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1F031A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1F031A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1F031A" w:rsidRPr="001F031A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1F031A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0442FD" w:rsidRDefault="000442FD" w:rsidP="000442FD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9D3825" w:rsidRDefault="009D3825" w:rsidP="000442FD"/>
          <w:p w:rsidR="000442FD" w:rsidRPr="00005E2F" w:rsidRDefault="000442FD" w:rsidP="000442FD">
            <w:r w:rsidRPr="00005E2F">
              <w:t>(</w:t>
            </w:r>
            <w:r>
              <w:t>по списку рассылки</w:t>
            </w:r>
            <w:r w:rsidRPr="00005E2F">
              <w:t>)</w:t>
            </w:r>
          </w:p>
          <w:p w:rsidR="0045667C" w:rsidRDefault="0045667C" w:rsidP="00FC6F70"/>
          <w:p w:rsidR="009D3825" w:rsidRDefault="00005E2F" w:rsidP="00FC6F70">
            <w:r>
              <w:t>Руководителям государственных общеобразовательных организаций</w:t>
            </w:r>
          </w:p>
          <w:p w:rsidR="0045667C" w:rsidRDefault="00005E2F" w:rsidP="00FC6F70">
            <w:r>
              <w:t xml:space="preserve"> </w:t>
            </w:r>
          </w:p>
          <w:p w:rsidR="00005E2F" w:rsidRPr="0058529C" w:rsidRDefault="00005E2F" w:rsidP="00FC6F70">
            <w:r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8A6DB7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CB4814">
              <w:rPr>
                <w:szCs w:val="24"/>
              </w:rPr>
              <w:t xml:space="preserve">О направлении протокола Координационного совета 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0442FD" w:rsidRPr="008A573F" w:rsidRDefault="000442FD" w:rsidP="000442FD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0442FD" w:rsidRPr="00827A2D" w:rsidRDefault="000442FD" w:rsidP="000442FD">
      <w:pPr>
        <w:ind w:firstLine="709"/>
        <w:jc w:val="center"/>
        <w:rPr>
          <w:szCs w:val="28"/>
        </w:rPr>
      </w:pPr>
    </w:p>
    <w:p w:rsidR="00025713" w:rsidRDefault="000442FD" w:rsidP="00247F72">
      <w:pPr>
        <w:ind w:firstLine="720"/>
        <w:jc w:val="both"/>
      </w:pPr>
      <w:r>
        <w:t xml:space="preserve">Департамент направляет </w:t>
      </w:r>
      <w:r w:rsidR="00025713">
        <w:t xml:space="preserve">протокол заседания Координационного совета по повышению качества образования Ярославской области от </w:t>
      </w:r>
      <w:r w:rsidR="00BB4423">
        <w:t>15</w:t>
      </w:r>
      <w:r w:rsidR="00025713">
        <w:t>.0</w:t>
      </w:r>
      <w:r w:rsidR="00BB4423">
        <w:t>2</w:t>
      </w:r>
      <w:r w:rsidR="00025713">
        <w:t>.202</w:t>
      </w:r>
      <w:r w:rsidR="00BB4423">
        <w:t>3</w:t>
      </w:r>
      <w:r w:rsidR="00025713">
        <w:t xml:space="preserve"> </w:t>
      </w:r>
      <w:r w:rsidR="00E51804">
        <w:t>(далее – протокол)</w:t>
      </w:r>
      <w:r w:rsidR="00025713">
        <w:t>, на котором рассмотрены вопросы:</w:t>
      </w:r>
    </w:p>
    <w:p w:rsidR="00BB4423" w:rsidRPr="008A6DB7" w:rsidRDefault="00025713" w:rsidP="00BB4423">
      <w:pPr>
        <w:ind w:firstLine="720"/>
        <w:jc w:val="both"/>
        <w:rPr>
          <w:szCs w:val="28"/>
        </w:rPr>
      </w:pPr>
      <w:r>
        <w:t xml:space="preserve">- </w:t>
      </w:r>
      <w:r w:rsidRPr="008A6DB7">
        <w:rPr>
          <w:szCs w:val="28"/>
        </w:rPr>
        <w:t>результаты</w:t>
      </w:r>
      <w:r w:rsidR="00BB4423" w:rsidRPr="008A6DB7">
        <w:rPr>
          <w:szCs w:val="28"/>
        </w:rPr>
        <w:t xml:space="preserve"> Всероссийских проверочных работ 2022 года, диагностики функциональной (естественно-научной) грамотности;</w:t>
      </w:r>
    </w:p>
    <w:p w:rsidR="00BB4423" w:rsidRPr="008A6DB7" w:rsidRDefault="00BB4423" w:rsidP="00BB4423">
      <w:pPr>
        <w:ind w:firstLine="720"/>
        <w:jc w:val="both"/>
        <w:rPr>
          <w:szCs w:val="28"/>
        </w:rPr>
      </w:pPr>
      <w:r w:rsidRPr="008A6DB7">
        <w:rPr>
          <w:szCs w:val="28"/>
        </w:rPr>
        <w:t>- достигнутые показатели оценки качества подготовки обучающихся общеобразовательных организаций Ярославской области, утвержденных приказом ДО ЯО от 24.06.2022 № 244/01-03 за 2022 год;</w:t>
      </w:r>
    </w:p>
    <w:p w:rsidR="00025713" w:rsidRPr="00EE77F9" w:rsidRDefault="00BB4423" w:rsidP="00247F72">
      <w:pPr>
        <w:ind w:firstLine="720"/>
        <w:jc w:val="both"/>
        <w:rPr>
          <w:szCs w:val="28"/>
        </w:rPr>
      </w:pPr>
      <w:r w:rsidRPr="008A6DB7">
        <w:rPr>
          <w:szCs w:val="28"/>
        </w:rPr>
        <w:t>- анализ принятых мер по результатам оценочных процедур</w:t>
      </w:r>
      <w:r w:rsidR="00025713" w:rsidRPr="008A6DB7">
        <w:rPr>
          <w:szCs w:val="28"/>
        </w:rPr>
        <w:t>.</w:t>
      </w:r>
    </w:p>
    <w:p w:rsidR="00E51804" w:rsidRDefault="00E51804" w:rsidP="00247F72">
      <w:pPr>
        <w:shd w:val="clear" w:color="auto" w:fill="FFFFFF"/>
        <w:ind w:firstLine="720"/>
        <w:jc w:val="both"/>
        <w:rPr>
          <w:szCs w:val="28"/>
        </w:rPr>
      </w:pPr>
      <w:r>
        <w:rPr>
          <w:shd w:val="clear" w:color="auto" w:fill="FFFFFF"/>
        </w:rPr>
        <w:t>Департамент р</w:t>
      </w:r>
      <w:r w:rsidR="00025713">
        <w:rPr>
          <w:shd w:val="clear" w:color="auto" w:fill="FFFFFF"/>
        </w:rPr>
        <w:t xml:space="preserve">екомендует изучить материалы </w:t>
      </w:r>
      <w:r>
        <w:rPr>
          <w:shd w:val="clear" w:color="auto" w:fill="FFFFFF"/>
        </w:rPr>
        <w:t>и решение протокола</w:t>
      </w:r>
      <w:r>
        <w:rPr>
          <w:szCs w:val="28"/>
        </w:rPr>
        <w:t>.</w:t>
      </w:r>
    </w:p>
    <w:p w:rsidR="00E51804" w:rsidRPr="007D40B3" w:rsidRDefault="00E51804" w:rsidP="00247F72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9108E8">
        <w:rPr>
          <w:shd w:val="clear" w:color="auto" w:fill="FFFFFF"/>
        </w:rPr>
        <w:t xml:space="preserve">При </w:t>
      </w:r>
      <w:r w:rsidRPr="009108E8">
        <w:rPr>
          <w:szCs w:val="28"/>
        </w:rPr>
        <w:t xml:space="preserve">определении </w:t>
      </w:r>
      <w:r w:rsidRPr="009108E8">
        <w:rPr>
          <w:shd w:val="clear" w:color="auto" w:fill="FFFFFF"/>
        </w:rPr>
        <w:t>комплекса мер и мероприятий</w:t>
      </w:r>
      <w:r w:rsidR="00AE00A3" w:rsidRPr="009108E8">
        <w:rPr>
          <w:shd w:val="clear" w:color="auto" w:fill="FFFFFF"/>
        </w:rPr>
        <w:t>, направленных на</w:t>
      </w:r>
      <w:r w:rsidRPr="009108E8">
        <w:rPr>
          <w:shd w:val="clear" w:color="auto" w:fill="FFFFFF"/>
        </w:rPr>
        <w:t xml:space="preserve"> повышени</w:t>
      </w:r>
      <w:r w:rsidR="00AE00A3" w:rsidRPr="009108E8">
        <w:rPr>
          <w:shd w:val="clear" w:color="auto" w:fill="FFFFFF"/>
        </w:rPr>
        <w:t>е</w:t>
      </w:r>
      <w:r w:rsidRPr="009108E8">
        <w:rPr>
          <w:shd w:val="clear" w:color="auto" w:fill="FFFFFF"/>
        </w:rPr>
        <w:t xml:space="preserve"> качества </w:t>
      </w:r>
      <w:r w:rsidR="00BB4423">
        <w:rPr>
          <w:shd w:val="clear" w:color="auto" w:fill="FFFFFF"/>
        </w:rPr>
        <w:t>подготовки обучающихся</w:t>
      </w:r>
      <w:r w:rsidR="007D40B3" w:rsidRPr="009108E8">
        <w:rPr>
          <w:shd w:val="clear" w:color="auto" w:fill="FFFFFF"/>
        </w:rPr>
        <w:t>,</w:t>
      </w:r>
      <w:r w:rsidRPr="009108E8">
        <w:rPr>
          <w:shd w:val="clear" w:color="auto" w:fill="FFFFFF"/>
        </w:rPr>
        <w:t xml:space="preserve"> департамент р</w:t>
      </w:r>
      <w:r w:rsidRPr="009108E8">
        <w:rPr>
          <w:rStyle w:val="ab"/>
          <w:b w:val="0"/>
          <w:color w:val="000000"/>
          <w:szCs w:val="28"/>
        </w:rPr>
        <w:t>екомендует</w:t>
      </w:r>
      <w:r w:rsidR="003404A9">
        <w:rPr>
          <w:rStyle w:val="ab"/>
          <w:b w:val="0"/>
          <w:color w:val="000000"/>
          <w:szCs w:val="28"/>
        </w:rPr>
        <w:t xml:space="preserve"> о</w:t>
      </w:r>
      <w:r w:rsidRPr="007D40B3">
        <w:rPr>
          <w:rStyle w:val="ab"/>
          <w:b w:val="0"/>
          <w:color w:val="000000"/>
          <w:szCs w:val="28"/>
        </w:rPr>
        <w:t>рганам местного самоуправления, осуществляющим управление в сфере образования</w:t>
      </w:r>
      <w:r w:rsidR="003404A9">
        <w:rPr>
          <w:rStyle w:val="ab"/>
          <w:b w:val="0"/>
          <w:color w:val="000000"/>
          <w:szCs w:val="28"/>
        </w:rPr>
        <w:t>, и р</w:t>
      </w:r>
      <w:r w:rsidR="003404A9">
        <w:rPr>
          <w:rFonts w:eastAsia="Calibri"/>
          <w:szCs w:val="28"/>
        </w:rPr>
        <w:t>уководителям государственных организаций:</w:t>
      </w:r>
    </w:p>
    <w:p w:rsidR="00D54766" w:rsidRPr="0082199D" w:rsidRDefault="007D40B3" w:rsidP="00247F72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1.1.</w:t>
      </w:r>
      <w:r w:rsidR="00D54766">
        <w:rPr>
          <w:color w:val="000000"/>
          <w:szCs w:val="28"/>
        </w:rPr>
        <w:t> </w:t>
      </w:r>
      <w:r w:rsidR="00247F72">
        <w:rPr>
          <w:color w:val="000000"/>
          <w:szCs w:val="28"/>
        </w:rPr>
        <w:t>О</w:t>
      </w:r>
      <w:r w:rsidR="00D54766" w:rsidRPr="0082199D">
        <w:rPr>
          <w:szCs w:val="28"/>
        </w:rPr>
        <w:t xml:space="preserve">знакомиться с </w:t>
      </w:r>
      <w:r w:rsidR="00BB4423">
        <w:rPr>
          <w:szCs w:val="28"/>
        </w:rPr>
        <w:t>материалами, представленными на Координационном совете по</w:t>
      </w:r>
      <w:r w:rsidR="008A6DB7">
        <w:rPr>
          <w:szCs w:val="28"/>
        </w:rPr>
        <w:t xml:space="preserve"> повышению качества образования</w:t>
      </w:r>
      <w:r w:rsidR="003404A9">
        <w:rPr>
          <w:szCs w:val="28"/>
        </w:rPr>
        <w:t>;</w:t>
      </w:r>
    </w:p>
    <w:p w:rsidR="003404A9" w:rsidRPr="0087523F" w:rsidRDefault="007D40B3" w:rsidP="00247F72">
      <w:pPr>
        <w:ind w:firstLine="720"/>
        <w:jc w:val="both"/>
        <w:rPr>
          <w:szCs w:val="28"/>
        </w:rPr>
      </w:pPr>
      <w:r>
        <w:rPr>
          <w:rFonts w:eastAsia="Calibri"/>
          <w:szCs w:val="28"/>
        </w:rPr>
        <w:t>1.</w:t>
      </w:r>
      <w:r w:rsidR="008A6DB7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. </w:t>
      </w:r>
      <w:r w:rsidR="00247F72">
        <w:rPr>
          <w:rFonts w:eastAsia="Calibri"/>
          <w:szCs w:val="28"/>
        </w:rPr>
        <w:t>П</w:t>
      </w:r>
      <w:r w:rsidR="00E51804" w:rsidRPr="0087523F">
        <w:rPr>
          <w:rFonts w:eastAsia="Calibri"/>
          <w:szCs w:val="28"/>
        </w:rPr>
        <w:t>ринят</w:t>
      </w:r>
      <w:r w:rsidR="004D1598">
        <w:rPr>
          <w:rFonts w:eastAsia="Calibri"/>
          <w:szCs w:val="28"/>
        </w:rPr>
        <w:t>ь</w:t>
      </w:r>
      <w:r w:rsidR="00E51804" w:rsidRPr="0087523F">
        <w:rPr>
          <w:rFonts w:eastAsia="Calibri"/>
          <w:szCs w:val="28"/>
        </w:rPr>
        <w:t xml:space="preserve"> мер</w:t>
      </w:r>
      <w:r w:rsidR="004D1598">
        <w:rPr>
          <w:rFonts w:eastAsia="Calibri"/>
          <w:szCs w:val="28"/>
        </w:rPr>
        <w:t>ы</w:t>
      </w:r>
      <w:r w:rsidR="00E51804" w:rsidRPr="0087523F">
        <w:rPr>
          <w:rFonts w:eastAsia="Calibri"/>
          <w:szCs w:val="28"/>
        </w:rPr>
        <w:t>, направленны</w:t>
      </w:r>
      <w:r w:rsidR="004D1598">
        <w:rPr>
          <w:rFonts w:eastAsia="Calibri"/>
          <w:szCs w:val="28"/>
        </w:rPr>
        <w:t>е</w:t>
      </w:r>
      <w:r w:rsidR="00B5668A">
        <w:rPr>
          <w:rFonts w:eastAsia="Calibri"/>
          <w:szCs w:val="28"/>
        </w:rPr>
        <w:t xml:space="preserve"> на </w:t>
      </w:r>
      <w:r w:rsidR="00E51804" w:rsidRPr="0087523F">
        <w:rPr>
          <w:rFonts w:eastAsia="Calibri"/>
          <w:szCs w:val="28"/>
        </w:rPr>
        <w:t xml:space="preserve">повышение качества </w:t>
      </w:r>
      <w:r w:rsidR="00B5668A">
        <w:rPr>
          <w:rFonts w:eastAsia="Calibri"/>
          <w:szCs w:val="28"/>
        </w:rPr>
        <w:t>подготовки обучающихся.</w:t>
      </w:r>
      <w:r w:rsidR="003404A9">
        <w:rPr>
          <w:rFonts w:eastAsia="Calibri"/>
          <w:szCs w:val="28"/>
        </w:rPr>
        <w:t xml:space="preserve"> </w:t>
      </w:r>
    </w:p>
    <w:p w:rsidR="00025713" w:rsidRDefault="00025713" w:rsidP="00BB4423">
      <w:pPr>
        <w:ind w:firstLine="720"/>
        <w:jc w:val="both"/>
        <w:rPr>
          <w:szCs w:val="28"/>
        </w:rPr>
      </w:pPr>
      <w:r>
        <w:rPr>
          <w:szCs w:val="28"/>
        </w:rPr>
        <w:t xml:space="preserve">В срок до </w:t>
      </w:r>
      <w:r w:rsidR="00506EB6">
        <w:rPr>
          <w:szCs w:val="28"/>
        </w:rPr>
        <w:t>01 апреля</w:t>
      </w:r>
      <w:r>
        <w:rPr>
          <w:szCs w:val="28"/>
        </w:rPr>
        <w:t xml:space="preserve"> 202</w:t>
      </w:r>
      <w:r w:rsidR="00506EB6">
        <w:rPr>
          <w:szCs w:val="28"/>
        </w:rPr>
        <w:t>3</w:t>
      </w:r>
      <w:r>
        <w:rPr>
          <w:szCs w:val="28"/>
        </w:rPr>
        <w:t xml:space="preserve"> года представить </w:t>
      </w:r>
      <w:r w:rsidR="003404A9">
        <w:rPr>
          <w:szCs w:val="28"/>
        </w:rPr>
        <w:t>информацию о мерах, принятых по результатам</w:t>
      </w:r>
      <w:r w:rsidR="003404A9" w:rsidRPr="00821F45">
        <w:rPr>
          <w:szCs w:val="28"/>
        </w:rPr>
        <w:t xml:space="preserve"> </w:t>
      </w:r>
      <w:r w:rsidR="003404A9">
        <w:rPr>
          <w:szCs w:val="28"/>
        </w:rPr>
        <w:t xml:space="preserve">рассмотрения решения </w:t>
      </w:r>
      <w:r w:rsidR="003404A9">
        <w:t>Координационного совета</w:t>
      </w:r>
      <w:r w:rsidR="003404A9">
        <w:rPr>
          <w:szCs w:val="28"/>
        </w:rPr>
        <w:t xml:space="preserve">, </w:t>
      </w:r>
      <w:r>
        <w:rPr>
          <w:szCs w:val="28"/>
        </w:rPr>
        <w:t>в департамент на адрес</w:t>
      </w:r>
      <w:r w:rsidR="00B5668A">
        <w:rPr>
          <w:szCs w:val="28"/>
        </w:rPr>
        <w:t xml:space="preserve"> </w:t>
      </w:r>
      <w:r>
        <w:rPr>
          <w:szCs w:val="28"/>
        </w:rPr>
        <w:t>(</w:t>
      </w:r>
      <w:hyperlink r:id="rId9" w:history="1">
        <w:r w:rsidR="00821F45" w:rsidRPr="0047091B">
          <w:rPr>
            <w:rStyle w:val="a4"/>
            <w:szCs w:val="28"/>
            <w:lang w:val="en-US"/>
          </w:rPr>
          <w:t>pilenkova</w:t>
        </w:r>
        <w:r w:rsidR="00821F45" w:rsidRPr="0047091B">
          <w:rPr>
            <w:rStyle w:val="a4"/>
            <w:szCs w:val="28"/>
          </w:rPr>
          <w:t>@</w:t>
        </w:r>
        <w:r w:rsidR="00821F45" w:rsidRPr="0047091B">
          <w:rPr>
            <w:rStyle w:val="a4"/>
            <w:szCs w:val="28"/>
            <w:lang w:val="en-US"/>
          </w:rPr>
          <w:t>yarregion</w:t>
        </w:r>
        <w:r w:rsidR="00821F45" w:rsidRPr="0047091B">
          <w:rPr>
            <w:rStyle w:val="a4"/>
            <w:szCs w:val="28"/>
          </w:rPr>
          <w:t>.</w:t>
        </w:r>
        <w:r w:rsidR="00821F45" w:rsidRPr="0047091B">
          <w:rPr>
            <w:rStyle w:val="a4"/>
            <w:szCs w:val="28"/>
            <w:lang w:val="en-US"/>
          </w:rPr>
          <w:t>ru</w:t>
        </w:r>
      </w:hyperlink>
      <w:r w:rsidRPr="00E01D9E">
        <w:rPr>
          <w:szCs w:val="28"/>
        </w:rPr>
        <w:t>)</w:t>
      </w:r>
      <w:r w:rsidR="00821F45">
        <w:rPr>
          <w:szCs w:val="28"/>
        </w:rPr>
        <w:t>, копию (</w:t>
      </w:r>
      <w:r w:rsidR="00821F45" w:rsidRPr="00821F45">
        <w:rPr>
          <w:szCs w:val="28"/>
        </w:rPr>
        <w:t>kostigova@coikko.ru)</w:t>
      </w:r>
      <w:r>
        <w:rPr>
          <w:szCs w:val="28"/>
        </w:rPr>
        <w:t>.</w:t>
      </w:r>
    </w:p>
    <w:p w:rsidR="00277CDA" w:rsidRDefault="00277CDA" w:rsidP="0046018E">
      <w:pPr>
        <w:ind w:firstLine="1843"/>
        <w:jc w:val="both"/>
        <w:rPr>
          <w:szCs w:val="28"/>
        </w:rPr>
      </w:pPr>
    </w:p>
    <w:p w:rsidR="00507912" w:rsidRDefault="000442FD" w:rsidP="0046018E">
      <w:pPr>
        <w:ind w:left="1701" w:hanging="1559"/>
        <w:jc w:val="both"/>
        <w:rPr>
          <w:szCs w:val="28"/>
        </w:rPr>
      </w:pPr>
      <w:r w:rsidRPr="00D330F1">
        <w:rPr>
          <w:szCs w:val="28"/>
        </w:rPr>
        <w:t>Приложение</w:t>
      </w:r>
      <w:r w:rsidR="0046018E">
        <w:rPr>
          <w:szCs w:val="28"/>
        </w:rPr>
        <w:t>:</w:t>
      </w:r>
      <w:r w:rsidR="00507912">
        <w:rPr>
          <w:szCs w:val="28"/>
        </w:rPr>
        <w:t>1.</w:t>
      </w:r>
      <w:r w:rsidR="00E038BB">
        <w:rPr>
          <w:szCs w:val="28"/>
        </w:rPr>
        <w:t> </w:t>
      </w:r>
      <w:r w:rsidR="00507912">
        <w:rPr>
          <w:szCs w:val="28"/>
        </w:rPr>
        <w:t xml:space="preserve">Протокол Координационного совета по повышению качества образования Ярославской области на </w:t>
      </w:r>
      <w:r w:rsidR="002A7995">
        <w:rPr>
          <w:szCs w:val="28"/>
        </w:rPr>
        <w:t xml:space="preserve">6 </w:t>
      </w:r>
      <w:r w:rsidR="00247F72">
        <w:rPr>
          <w:szCs w:val="28"/>
        </w:rPr>
        <w:t>л. в 1 экз.</w:t>
      </w:r>
      <w:r w:rsidR="0046018E">
        <w:rPr>
          <w:szCs w:val="28"/>
        </w:rPr>
        <w:t>;</w:t>
      </w:r>
    </w:p>
    <w:p w:rsidR="000442FD" w:rsidRPr="008A6DB7" w:rsidRDefault="00507912" w:rsidP="006F3F2A">
      <w:pPr>
        <w:ind w:left="1701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E038BB">
        <w:rPr>
          <w:szCs w:val="28"/>
        </w:rPr>
        <w:t> </w:t>
      </w:r>
      <w:r w:rsidR="0046018E" w:rsidRPr="0046018E">
        <w:rPr>
          <w:bCs/>
          <w:color w:val="000000"/>
          <w:szCs w:val="28"/>
        </w:rPr>
        <w:t>Информационно - аналитическая справка</w:t>
      </w:r>
      <w:r w:rsidR="0046018E">
        <w:rPr>
          <w:bCs/>
          <w:color w:val="000000"/>
          <w:szCs w:val="28"/>
        </w:rPr>
        <w:t xml:space="preserve"> </w:t>
      </w:r>
      <w:r w:rsidR="0046018E" w:rsidRPr="0046018E">
        <w:rPr>
          <w:bCs/>
          <w:szCs w:val="28"/>
        </w:rPr>
        <w:t xml:space="preserve">по результатам </w:t>
      </w:r>
      <w:r w:rsidR="0046018E" w:rsidRPr="008A6DB7">
        <w:rPr>
          <w:bCs/>
          <w:szCs w:val="28"/>
        </w:rPr>
        <w:t>всероссийских проверочных работ 2022 года в Ярославской области</w:t>
      </w:r>
      <w:r w:rsidR="0046018E" w:rsidRPr="008A6DB7">
        <w:rPr>
          <w:szCs w:val="28"/>
        </w:rPr>
        <w:t xml:space="preserve"> на 22</w:t>
      </w:r>
      <w:r w:rsidR="00D330F1" w:rsidRPr="008A6DB7">
        <w:rPr>
          <w:szCs w:val="28"/>
        </w:rPr>
        <w:t xml:space="preserve"> </w:t>
      </w:r>
      <w:r w:rsidR="000442FD" w:rsidRPr="008A6DB7">
        <w:rPr>
          <w:szCs w:val="28"/>
        </w:rPr>
        <w:t>л. в 1 экз.</w:t>
      </w:r>
      <w:r w:rsidR="0046018E" w:rsidRPr="008A6DB7">
        <w:rPr>
          <w:szCs w:val="28"/>
        </w:rPr>
        <w:t>;</w:t>
      </w:r>
    </w:p>
    <w:p w:rsidR="0046018E" w:rsidRDefault="00507912" w:rsidP="006F3F2A">
      <w:pPr>
        <w:ind w:left="1701" w:right="-58"/>
        <w:jc w:val="both"/>
        <w:rPr>
          <w:bCs/>
          <w:szCs w:val="28"/>
        </w:rPr>
      </w:pPr>
      <w:r w:rsidRPr="008A6DB7">
        <w:rPr>
          <w:szCs w:val="28"/>
        </w:rPr>
        <w:t>3.</w:t>
      </w:r>
      <w:r w:rsidR="00E038BB" w:rsidRPr="008A6DB7">
        <w:rPr>
          <w:szCs w:val="28"/>
        </w:rPr>
        <w:t> </w:t>
      </w:r>
      <w:r w:rsidR="0046018E" w:rsidRPr="008A6DB7">
        <w:rPr>
          <w:szCs w:val="28"/>
        </w:rPr>
        <w:t xml:space="preserve">Результаты </w:t>
      </w:r>
      <w:r w:rsidR="0046018E" w:rsidRPr="008A6DB7">
        <w:rPr>
          <w:bCs/>
          <w:szCs w:val="28"/>
        </w:rPr>
        <w:t>всероссийских проверочных работ 2022 года в Ярославской области</w:t>
      </w:r>
      <w:r w:rsidR="002164A8">
        <w:rPr>
          <w:bCs/>
          <w:szCs w:val="28"/>
        </w:rPr>
        <w:t xml:space="preserve"> файл </w:t>
      </w:r>
      <w:r w:rsidR="0046018E">
        <w:rPr>
          <w:bCs/>
          <w:szCs w:val="28"/>
        </w:rPr>
        <w:t xml:space="preserve">в формате </w:t>
      </w:r>
      <w:r w:rsidR="0046018E">
        <w:rPr>
          <w:bCs/>
          <w:szCs w:val="28"/>
          <w:lang w:val="en-US"/>
        </w:rPr>
        <w:t>Power</w:t>
      </w:r>
      <w:r w:rsidR="0046018E" w:rsidRPr="0046018E">
        <w:rPr>
          <w:bCs/>
          <w:szCs w:val="28"/>
        </w:rPr>
        <w:t xml:space="preserve"> </w:t>
      </w:r>
      <w:r w:rsidR="0046018E">
        <w:rPr>
          <w:bCs/>
          <w:szCs w:val="28"/>
          <w:lang w:val="en-US"/>
        </w:rPr>
        <w:t>point</w:t>
      </w:r>
      <w:r w:rsidR="0046018E" w:rsidRPr="0046018E">
        <w:rPr>
          <w:bCs/>
          <w:szCs w:val="28"/>
        </w:rPr>
        <w:t xml:space="preserve"> </w:t>
      </w:r>
      <w:r w:rsidR="0046018E">
        <w:rPr>
          <w:bCs/>
          <w:szCs w:val="28"/>
        </w:rPr>
        <w:t>в 1 экз.</w:t>
      </w:r>
      <w:r w:rsidR="008A6DB7">
        <w:rPr>
          <w:bCs/>
          <w:szCs w:val="28"/>
        </w:rPr>
        <w:t>;</w:t>
      </w:r>
    </w:p>
    <w:p w:rsidR="008A6DB7" w:rsidRPr="008A6DB7" w:rsidRDefault="006F3F2A" w:rsidP="008A6DB7">
      <w:pPr>
        <w:ind w:left="1701"/>
        <w:jc w:val="both"/>
      </w:pPr>
      <w:r w:rsidRPr="008A6DB7">
        <w:rPr>
          <w:bCs/>
          <w:szCs w:val="28"/>
        </w:rPr>
        <w:t>4</w:t>
      </w:r>
      <w:r>
        <w:rPr>
          <w:bCs/>
          <w:szCs w:val="28"/>
        </w:rPr>
        <w:t>.</w:t>
      </w:r>
      <w:r w:rsidR="003404A9">
        <w:rPr>
          <w:bCs/>
          <w:szCs w:val="28"/>
        </w:rPr>
        <w:t> </w:t>
      </w:r>
      <w:r w:rsidR="008A6DB7">
        <w:rPr>
          <w:bCs/>
          <w:szCs w:val="28"/>
        </w:rPr>
        <w:t>А</w:t>
      </w:r>
      <w:r w:rsidR="008A6DB7" w:rsidRPr="008A6DB7">
        <w:t xml:space="preserve">нализ результатов диагностических работ по функциональной (естественно-научной) грамотности среди обучающихся 8-х классов общеобразовательных организаций </w:t>
      </w:r>
    </w:p>
    <w:p w:rsidR="008A6DB7" w:rsidRDefault="008A6DB7" w:rsidP="008A6DB7">
      <w:pPr>
        <w:ind w:left="1701"/>
        <w:jc w:val="both"/>
        <w:rPr>
          <w:b/>
        </w:rPr>
      </w:pPr>
      <w:r>
        <w:t>Я</w:t>
      </w:r>
      <w:r w:rsidRPr="008A6DB7">
        <w:t>рославской области</w:t>
      </w:r>
      <w:r>
        <w:t xml:space="preserve"> на 30 л. в 1 экз.</w:t>
      </w:r>
      <w:r w:rsidR="002164A8">
        <w:t xml:space="preserve"> и </w:t>
      </w:r>
      <w:r w:rsidR="002164A8">
        <w:rPr>
          <w:bCs/>
          <w:szCs w:val="28"/>
        </w:rPr>
        <w:t xml:space="preserve">файл в формате </w:t>
      </w:r>
      <w:r w:rsidR="002164A8">
        <w:rPr>
          <w:bCs/>
          <w:szCs w:val="28"/>
          <w:lang w:val="en-US"/>
        </w:rPr>
        <w:t>Power</w:t>
      </w:r>
      <w:r w:rsidR="002164A8" w:rsidRPr="0046018E">
        <w:rPr>
          <w:bCs/>
          <w:szCs w:val="28"/>
        </w:rPr>
        <w:t xml:space="preserve"> </w:t>
      </w:r>
      <w:r w:rsidR="002164A8">
        <w:rPr>
          <w:bCs/>
          <w:szCs w:val="28"/>
          <w:lang w:val="en-US"/>
        </w:rPr>
        <w:t>point</w:t>
      </w:r>
      <w:r w:rsidR="002164A8" w:rsidRPr="0046018E">
        <w:rPr>
          <w:bCs/>
          <w:szCs w:val="28"/>
        </w:rPr>
        <w:t xml:space="preserve"> </w:t>
      </w:r>
      <w:r w:rsidR="002164A8">
        <w:rPr>
          <w:bCs/>
          <w:szCs w:val="28"/>
        </w:rPr>
        <w:t>в 1 экз.</w:t>
      </w:r>
      <w:bookmarkStart w:id="1" w:name="_GoBack"/>
      <w:bookmarkEnd w:id="1"/>
    </w:p>
    <w:p w:rsidR="006F3F2A" w:rsidRPr="006F3F2A" w:rsidRDefault="006F3F2A" w:rsidP="008A6DB7">
      <w:pPr>
        <w:ind w:left="1701" w:right="-58"/>
        <w:jc w:val="both"/>
        <w:rPr>
          <w:szCs w:val="28"/>
          <w:highlight w:val="yellow"/>
        </w:rPr>
      </w:pPr>
    </w:p>
    <w:p w:rsidR="00507912" w:rsidRDefault="00507912" w:rsidP="00507912">
      <w:pPr>
        <w:ind w:left="1701" w:right="17"/>
        <w:jc w:val="both"/>
        <w:rPr>
          <w:szCs w:val="28"/>
        </w:rPr>
      </w:pPr>
    </w:p>
    <w:p w:rsidR="00356608" w:rsidRDefault="00356608" w:rsidP="00507912">
      <w:pPr>
        <w:ind w:left="1701" w:right="17"/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E95E36">
        <w:trPr>
          <w:trHeight w:val="399"/>
        </w:trPr>
        <w:tc>
          <w:tcPr>
            <w:tcW w:w="4648" w:type="dxa"/>
          </w:tcPr>
          <w:p w:rsidR="00727910" w:rsidRDefault="002164A8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1F031A" w:rsidRPr="001F031A">
              <w:rPr>
                <w:szCs w:val="28"/>
              </w:rPr>
              <w:t>Первый заместитель</w:t>
            </w:r>
            <w:r w:rsidR="001F031A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1F031A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356608" w:rsidRDefault="00356608" w:rsidP="00565617">
      <w:pPr>
        <w:jc w:val="both"/>
      </w:pPr>
      <w:bookmarkStart w:id="2" w:name="DigSignature"/>
      <w:bookmarkEnd w:id="2"/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356608" w:rsidRDefault="00356608" w:rsidP="00565617">
      <w:pPr>
        <w:jc w:val="both"/>
      </w:pPr>
    </w:p>
    <w:p w:rsidR="002A7995" w:rsidRDefault="002A7995" w:rsidP="00565617">
      <w:pPr>
        <w:jc w:val="both"/>
      </w:pPr>
    </w:p>
    <w:p w:rsidR="001D10A6" w:rsidRDefault="001D10A6" w:rsidP="00565617">
      <w:pPr>
        <w:jc w:val="both"/>
      </w:pPr>
    </w:p>
    <w:p w:rsidR="001D10A6" w:rsidRDefault="001D10A6" w:rsidP="00565617">
      <w:pPr>
        <w:jc w:val="both"/>
      </w:pPr>
    </w:p>
    <w:p w:rsidR="001D10A6" w:rsidRDefault="001D10A6" w:rsidP="00565617">
      <w:pPr>
        <w:jc w:val="both"/>
      </w:pPr>
    </w:p>
    <w:p w:rsidR="002A7995" w:rsidRDefault="002A7995" w:rsidP="00565617">
      <w:pPr>
        <w:jc w:val="both"/>
      </w:pPr>
    </w:p>
    <w:p w:rsidR="005936EB" w:rsidRPr="008A6DB7" w:rsidRDefault="002164A8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1F031A" w:rsidRPr="001F031A"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  <w:r w:rsidR="008A6DB7">
        <w:rPr>
          <w:sz w:val="24"/>
          <w:szCs w:val="24"/>
        </w:rPr>
        <w:t xml:space="preserve">,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1F031A" w:rsidRPr="008A6DB7">
        <w:rPr>
          <w:sz w:val="24"/>
          <w:szCs w:val="24"/>
        </w:rPr>
        <w:t>(4852) 40-08-52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8A6DB7" w:rsidRPr="008A6DB7" w:rsidRDefault="008A6DB7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Костыгова Елена Алексе</w:t>
      </w:r>
      <w:r w:rsidR="00F357C4">
        <w:rPr>
          <w:sz w:val="24"/>
          <w:szCs w:val="24"/>
        </w:rPr>
        <w:t>е</w:t>
      </w:r>
      <w:r>
        <w:rPr>
          <w:sz w:val="24"/>
          <w:szCs w:val="24"/>
        </w:rPr>
        <w:t>вна,</w:t>
      </w:r>
      <w:r w:rsidR="001D10A6">
        <w:rPr>
          <w:sz w:val="24"/>
          <w:szCs w:val="24"/>
        </w:rPr>
        <w:t xml:space="preserve"> </w:t>
      </w:r>
      <w:r>
        <w:rPr>
          <w:sz w:val="24"/>
          <w:szCs w:val="24"/>
        </w:rPr>
        <w:t>(4852) 28-72-98</w:t>
      </w:r>
    </w:p>
    <w:sectPr w:rsidR="008A6DB7" w:rsidRPr="008A6DB7" w:rsidSect="008C78F8">
      <w:headerReference w:type="even" r:id="rId10"/>
      <w:headerReference w:type="default" r:id="rId11"/>
      <w:head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89" w:rsidRDefault="00FF7289">
      <w:r>
        <w:separator/>
      </w:r>
    </w:p>
  </w:endnote>
  <w:endnote w:type="continuationSeparator" w:id="0">
    <w:p w:rsidR="00FF7289" w:rsidRDefault="00FF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89" w:rsidRDefault="00FF7289">
      <w:r>
        <w:separator/>
      </w:r>
    </w:p>
  </w:footnote>
  <w:footnote w:type="continuationSeparator" w:id="0">
    <w:p w:rsidR="00FF7289" w:rsidRDefault="00FF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164A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C80"/>
    <w:multiLevelType w:val="hybridMultilevel"/>
    <w:tmpl w:val="D9121AA8"/>
    <w:lvl w:ilvl="0" w:tplc="07CA3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AAC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63A4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405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E0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70DD3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62FF0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4126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07F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E65F3"/>
    <w:multiLevelType w:val="hybridMultilevel"/>
    <w:tmpl w:val="E686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177E"/>
    <w:multiLevelType w:val="hybridMultilevel"/>
    <w:tmpl w:val="687CDF02"/>
    <w:lvl w:ilvl="0" w:tplc="5F64E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56177D15"/>
    <w:multiLevelType w:val="hybridMultilevel"/>
    <w:tmpl w:val="A158430C"/>
    <w:lvl w:ilvl="0" w:tplc="851881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D24E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C91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415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27A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0CD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082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C89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6F5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C735F0"/>
    <w:multiLevelType w:val="hybridMultilevel"/>
    <w:tmpl w:val="77602FC0"/>
    <w:lvl w:ilvl="0" w:tplc="22A44C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B3432"/>
    <w:multiLevelType w:val="hybridMultilevel"/>
    <w:tmpl w:val="60EE09A2"/>
    <w:lvl w:ilvl="0" w:tplc="0562F712">
      <w:start w:val="1"/>
      <w:numFmt w:val="bullet"/>
      <w:lvlText w:val="–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1" w:tplc="CA2238E4">
      <w:start w:val="1"/>
      <w:numFmt w:val="bullet"/>
      <w:lvlText w:val="-"/>
      <w:lvlJc w:val="left"/>
      <w:pPr>
        <w:ind w:left="301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05E2F"/>
    <w:rsid w:val="000134B2"/>
    <w:rsid w:val="0001445B"/>
    <w:rsid w:val="00014F79"/>
    <w:rsid w:val="00020697"/>
    <w:rsid w:val="00025713"/>
    <w:rsid w:val="00033AF8"/>
    <w:rsid w:val="000442FD"/>
    <w:rsid w:val="00045561"/>
    <w:rsid w:val="0005079F"/>
    <w:rsid w:val="00051078"/>
    <w:rsid w:val="00057B1B"/>
    <w:rsid w:val="000663B2"/>
    <w:rsid w:val="00066F9B"/>
    <w:rsid w:val="00090523"/>
    <w:rsid w:val="00095DA7"/>
    <w:rsid w:val="000C4C30"/>
    <w:rsid w:val="000D05F1"/>
    <w:rsid w:val="000D614A"/>
    <w:rsid w:val="000E3D8C"/>
    <w:rsid w:val="000E6F09"/>
    <w:rsid w:val="00102136"/>
    <w:rsid w:val="00110FA9"/>
    <w:rsid w:val="001161FD"/>
    <w:rsid w:val="00134977"/>
    <w:rsid w:val="00140D1D"/>
    <w:rsid w:val="001412D6"/>
    <w:rsid w:val="00143CA1"/>
    <w:rsid w:val="00143E74"/>
    <w:rsid w:val="00156DD4"/>
    <w:rsid w:val="00166D24"/>
    <w:rsid w:val="00175F02"/>
    <w:rsid w:val="00180475"/>
    <w:rsid w:val="001827CE"/>
    <w:rsid w:val="001C1CAD"/>
    <w:rsid w:val="001D10A6"/>
    <w:rsid w:val="001D70A6"/>
    <w:rsid w:val="001D7C14"/>
    <w:rsid w:val="001E0E71"/>
    <w:rsid w:val="001E38E2"/>
    <w:rsid w:val="001F031A"/>
    <w:rsid w:val="001F041E"/>
    <w:rsid w:val="001F14D1"/>
    <w:rsid w:val="001F1F55"/>
    <w:rsid w:val="00210AE7"/>
    <w:rsid w:val="002164A8"/>
    <w:rsid w:val="0022272F"/>
    <w:rsid w:val="002321FE"/>
    <w:rsid w:val="002326E3"/>
    <w:rsid w:val="00247871"/>
    <w:rsid w:val="00247B75"/>
    <w:rsid w:val="00247F72"/>
    <w:rsid w:val="00267EF0"/>
    <w:rsid w:val="00277CDA"/>
    <w:rsid w:val="00282F59"/>
    <w:rsid w:val="0028500D"/>
    <w:rsid w:val="0029507F"/>
    <w:rsid w:val="002A7995"/>
    <w:rsid w:val="002B5112"/>
    <w:rsid w:val="002B6843"/>
    <w:rsid w:val="002D5592"/>
    <w:rsid w:val="002E2A8F"/>
    <w:rsid w:val="002E46F2"/>
    <w:rsid w:val="002E71DD"/>
    <w:rsid w:val="002F16E3"/>
    <w:rsid w:val="00311956"/>
    <w:rsid w:val="0032234F"/>
    <w:rsid w:val="00331D8C"/>
    <w:rsid w:val="003404A9"/>
    <w:rsid w:val="0034326F"/>
    <w:rsid w:val="0034580F"/>
    <w:rsid w:val="00347C06"/>
    <w:rsid w:val="00352147"/>
    <w:rsid w:val="0035432A"/>
    <w:rsid w:val="0035489C"/>
    <w:rsid w:val="00356608"/>
    <w:rsid w:val="00360FDC"/>
    <w:rsid w:val="00361184"/>
    <w:rsid w:val="0036651F"/>
    <w:rsid w:val="0036737C"/>
    <w:rsid w:val="00370F67"/>
    <w:rsid w:val="00376845"/>
    <w:rsid w:val="003773FA"/>
    <w:rsid w:val="00394F67"/>
    <w:rsid w:val="003B6922"/>
    <w:rsid w:val="003C447A"/>
    <w:rsid w:val="003D318B"/>
    <w:rsid w:val="003E22CA"/>
    <w:rsid w:val="003E34C5"/>
    <w:rsid w:val="003F158E"/>
    <w:rsid w:val="003F6ACD"/>
    <w:rsid w:val="00413EAE"/>
    <w:rsid w:val="00440606"/>
    <w:rsid w:val="0045667C"/>
    <w:rsid w:val="00456E9A"/>
    <w:rsid w:val="0046018E"/>
    <w:rsid w:val="00460581"/>
    <w:rsid w:val="00484214"/>
    <w:rsid w:val="00484844"/>
    <w:rsid w:val="004849D2"/>
    <w:rsid w:val="00495A7F"/>
    <w:rsid w:val="004A0D47"/>
    <w:rsid w:val="004B513D"/>
    <w:rsid w:val="004D1598"/>
    <w:rsid w:val="004D5100"/>
    <w:rsid w:val="004F0BA6"/>
    <w:rsid w:val="004F5FCE"/>
    <w:rsid w:val="00506EB6"/>
    <w:rsid w:val="00507912"/>
    <w:rsid w:val="005153A9"/>
    <w:rsid w:val="00516303"/>
    <w:rsid w:val="00517029"/>
    <w:rsid w:val="00523688"/>
    <w:rsid w:val="0053661A"/>
    <w:rsid w:val="005448B5"/>
    <w:rsid w:val="005507A1"/>
    <w:rsid w:val="0055487F"/>
    <w:rsid w:val="0056410B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2737C"/>
    <w:rsid w:val="006342D8"/>
    <w:rsid w:val="00643CED"/>
    <w:rsid w:val="006513BD"/>
    <w:rsid w:val="00663BA9"/>
    <w:rsid w:val="0067235C"/>
    <w:rsid w:val="0069635A"/>
    <w:rsid w:val="006A0365"/>
    <w:rsid w:val="006C3294"/>
    <w:rsid w:val="006C6259"/>
    <w:rsid w:val="006D244F"/>
    <w:rsid w:val="006E2583"/>
    <w:rsid w:val="006F3F2A"/>
    <w:rsid w:val="0070753C"/>
    <w:rsid w:val="00710083"/>
    <w:rsid w:val="00727910"/>
    <w:rsid w:val="00737D9D"/>
    <w:rsid w:val="00761EB2"/>
    <w:rsid w:val="00772602"/>
    <w:rsid w:val="007727D0"/>
    <w:rsid w:val="00777711"/>
    <w:rsid w:val="007865D7"/>
    <w:rsid w:val="00791794"/>
    <w:rsid w:val="007A3E91"/>
    <w:rsid w:val="007A6943"/>
    <w:rsid w:val="007A6E55"/>
    <w:rsid w:val="007B3F54"/>
    <w:rsid w:val="007D39B3"/>
    <w:rsid w:val="007D40B3"/>
    <w:rsid w:val="007E2B5D"/>
    <w:rsid w:val="007F5A97"/>
    <w:rsid w:val="0082199D"/>
    <w:rsid w:val="00821F45"/>
    <w:rsid w:val="008225B3"/>
    <w:rsid w:val="00824D97"/>
    <w:rsid w:val="00844F21"/>
    <w:rsid w:val="0084708D"/>
    <w:rsid w:val="00865E19"/>
    <w:rsid w:val="00881CD8"/>
    <w:rsid w:val="008823A1"/>
    <w:rsid w:val="0089152B"/>
    <w:rsid w:val="008A1E29"/>
    <w:rsid w:val="008A5169"/>
    <w:rsid w:val="008A573F"/>
    <w:rsid w:val="008A6DB7"/>
    <w:rsid w:val="008B50A1"/>
    <w:rsid w:val="008C4D18"/>
    <w:rsid w:val="008C4FF6"/>
    <w:rsid w:val="008C78F8"/>
    <w:rsid w:val="008E2E14"/>
    <w:rsid w:val="008E4619"/>
    <w:rsid w:val="008F6CA4"/>
    <w:rsid w:val="00901F12"/>
    <w:rsid w:val="00906205"/>
    <w:rsid w:val="009108E8"/>
    <w:rsid w:val="00910985"/>
    <w:rsid w:val="0091505A"/>
    <w:rsid w:val="0092193B"/>
    <w:rsid w:val="00923AD6"/>
    <w:rsid w:val="00940237"/>
    <w:rsid w:val="00945529"/>
    <w:rsid w:val="00945629"/>
    <w:rsid w:val="00953FEB"/>
    <w:rsid w:val="00960502"/>
    <w:rsid w:val="009607AE"/>
    <w:rsid w:val="00960C96"/>
    <w:rsid w:val="00963C4B"/>
    <w:rsid w:val="00974374"/>
    <w:rsid w:val="0097763B"/>
    <w:rsid w:val="009814F4"/>
    <w:rsid w:val="009949AE"/>
    <w:rsid w:val="009C74F6"/>
    <w:rsid w:val="009D3825"/>
    <w:rsid w:val="009E3763"/>
    <w:rsid w:val="009E7A49"/>
    <w:rsid w:val="00A02A1D"/>
    <w:rsid w:val="00A20D60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51D6"/>
    <w:rsid w:val="00AA6761"/>
    <w:rsid w:val="00AB3C32"/>
    <w:rsid w:val="00AC3A45"/>
    <w:rsid w:val="00AC6A67"/>
    <w:rsid w:val="00AC7169"/>
    <w:rsid w:val="00AD42F9"/>
    <w:rsid w:val="00AD734F"/>
    <w:rsid w:val="00AE00A3"/>
    <w:rsid w:val="00AF025D"/>
    <w:rsid w:val="00AF7478"/>
    <w:rsid w:val="00B179A6"/>
    <w:rsid w:val="00B268B9"/>
    <w:rsid w:val="00B3710A"/>
    <w:rsid w:val="00B41B6A"/>
    <w:rsid w:val="00B47806"/>
    <w:rsid w:val="00B5176A"/>
    <w:rsid w:val="00B51F7E"/>
    <w:rsid w:val="00B5209C"/>
    <w:rsid w:val="00B526D3"/>
    <w:rsid w:val="00B5668A"/>
    <w:rsid w:val="00B6112C"/>
    <w:rsid w:val="00B704B3"/>
    <w:rsid w:val="00B71884"/>
    <w:rsid w:val="00B72A14"/>
    <w:rsid w:val="00B869CA"/>
    <w:rsid w:val="00BA52D1"/>
    <w:rsid w:val="00BA5972"/>
    <w:rsid w:val="00BA6922"/>
    <w:rsid w:val="00BB4423"/>
    <w:rsid w:val="00BB69E8"/>
    <w:rsid w:val="00BC5B33"/>
    <w:rsid w:val="00BD0BFE"/>
    <w:rsid w:val="00BE6F91"/>
    <w:rsid w:val="00BF4148"/>
    <w:rsid w:val="00C11563"/>
    <w:rsid w:val="00C3328E"/>
    <w:rsid w:val="00C47736"/>
    <w:rsid w:val="00C5025A"/>
    <w:rsid w:val="00C5140E"/>
    <w:rsid w:val="00C516AF"/>
    <w:rsid w:val="00C619EB"/>
    <w:rsid w:val="00CA2B1F"/>
    <w:rsid w:val="00CB4814"/>
    <w:rsid w:val="00CD430D"/>
    <w:rsid w:val="00CE1CDA"/>
    <w:rsid w:val="00CE23A6"/>
    <w:rsid w:val="00CF659C"/>
    <w:rsid w:val="00CF73CA"/>
    <w:rsid w:val="00CF7925"/>
    <w:rsid w:val="00D00240"/>
    <w:rsid w:val="00D02844"/>
    <w:rsid w:val="00D07DC8"/>
    <w:rsid w:val="00D16D31"/>
    <w:rsid w:val="00D21EA1"/>
    <w:rsid w:val="00D259A6"/>
    <w:rsid w:val="00D330F1"/>
    <w:rsid w:val="00D33A4B"/>
    <w:rsid w:val="00D37679"/>
    <w:rsid w:val="00D42F9E"/>
    <w:rsid w:val="00D477DA"/>
    <w:rsid w:val="00D54766"/>
    <w:rsid w:val="00D7160D"/>
    <w:rsid w:val="00D8113D"/>
    <w:rsid w:val="00D85E62"/>
    <w:rsid w:val="00D871C5"/>
    <w:rsid w:val="00D87611"/>
    <w:rsid w:val="00D93F47"/>
    <w:rsid w:val="00D941E8"/>
    <w:rsid w:val="00DB57BB"/>
    <w:rsid w:val="00DD3A1D"/>
    <w:rsid w:val="00DD5267"/>
    <w:rsid w:val="00DE1C2A"/>
    <w:rsid w:val="00DE4A1A"/>
    <w:rsid w:val="00DF1FA8"/>
    <w:rsid w:val="00E011B5"/>
    <w:rsid w:val="00E01D9E"/>
    <w:rsid w:val="00E038BB"/>
    <w:rsid w:val="00E10549"/>
    <w:rsid w:val="00E23E8E"/>
    <w:rsid w:val="00E24CE3"/>
    <w:rsid w:val="00E36228"/>
    <w:rsid w:val="00E51804"/>
    <w:rsid w:val="00E52A77"/>
    <w:rsid w:val="00E55F5E"/>
    <w:rsid w:val="00E64A5B"/>
    <w:rsid w:val="00E67B15"/>
    <w:rsid w:val="00E9164F"/>
    <w:rsid w:val="00E95E36"/>
    <w:rsid w:val="00EA11FE"/>
    <w:rsid w:val="00EA27FF"/>
    <w:rsid w:val="00EB0237"/>
    <w:rsid w:val="00EB3469"/>
    <w:rsid w:val="00EB3D44"/>
    <w:rsid w:val="00EB5250"/>
    <w:rsid w:val="00EC03CE"/>
    <w:rsid w:val="00EC411C"/>
    <w:rsid w:val="00ED7F0D"/>
    <w:rsid w:val="00EE6FBC"/>
    <w:rsid w:val="00EF0261"/>
    <w:rsid w:val="00EF6139"/>
    <w:rsid w:val="00EF6631"/>
    <w:rsid w:val="00F02AEF"/>
    <w:rsid w:val="00F24E07"/>
    <w:rsid w:val="00F357C4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A594F"/>
    <w:rsid w:val="00FB6CA2"/>
    <w:rsid w:val="00FC664D"/>
    <w:rsid w:val="00FC6F70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6A82A555"/>
  <w15:docId w15:val="{BB364B51-EE33-4482-81A8-E2EC4B32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9108E8"/>
    <w:pPr>
      <w:widowControl w:val="0"/>
      <w:overflowPunct/>
      <w:adjustRightInd/>
      <w:ind w:left="565" w:hanging="284"/>
      <w:jc w:val="both"/>
      <w:textAlignment w:val="auto"/>
      <w:outlineLvl w:val="0"/>
    </w:pPr>
    <w:rPr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b">
    <w:name w:val="Strong"/>
    <w:basedOn w:val="a0"/>
    <w:uiPriority w:val="22"/>
    <w:qFormat/>
    <w:rsid w:val="000442FD"/>
    <w:rPr>
      <w:b/>
      <w:bCs/>
    </w:rPr>
  </w:style>
  <w:style w:type="character" w:customStyle="1" w:styleId="fontstyle01">
    <w:name w:val="fontstyle01"/>
    <w:basedOn w:val="a0"/>
    <w:rsid w:val="00DD3A1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eading">
    <w:name w:val="Heading"/>
    <w:basedOn w:val="a"/>
    <w:next w:val="ac"/>
    <w:qFormat/>
    <w:rsid w:val="007E2B5D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zh-CN"/>
    </w:rPr>
  </w:style>
  <w:style w:type="paragraph" w:styleId="ac">
    <w:name w:val="Body Text"/>
    <w:basedOn w:val="a"/>
    <w:link w:val="ad"/>
    <w:semiHidden/>
    <w:unhideWhenUsed/>
    <w:rsid w:val="007E2B5D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7E2B5D"/>
    <w:rPr>
      <w:rFonts w:ascii="Times New Roman" w:hAnsi="Times New Roman"/>
      <w:sz w:val="28"/>
    </w:rPr>
  </w:style>
  <w:style w:type="table" w:styleId="ae">
    <w:name w:val="Table Grid"/>
    <w:basedOn w:val="a1"/>
    <w:uiPriority w:val="59"/>
    <w:rsid w:val="000257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108E8"/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lenkova@yarreg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2383-09C0-402D-BF48-9B78EF59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47</TotalTime>
  <Pages>3</Pages>
  <Words>303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Пиленкова Ирина Николаевна</cp:lastModifiedBy>
  <cp:revision>8</cp:revision>
  <cp:lastPrinted>2011-06-07T12:47:00Z</cp:lastPrinted>
  <dcterms:created xsi:type="dcterms:W3CDTF">2022-11-01T12:14:00Z</dcterms:created>
  <dcterms:modified xsi:type="dcterms:W3CDTF">2023-03-03T05:37:00Z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направлении протокола Координационного совета и результатов Мониторингов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18719499</vt:lpwstr>
  </property>
  <property fmtid="{D5CDD505-2E9C-101B-9397-08002B2CF9AE}" pid="13" name="INSTALL_ID">
    <vt:lpwstr>34115</vt:lpwstr>
  </property>
</Properties>
</file>