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B5" w:rsidRPr="00DE5C03" w:rsidRDefault="00CC63B5" w:rsidP="00C17C97">
      <w:pPr>
        <w:jc w:val="center"/>
        <w:rPr>
          <w:b/>
          <w:szCs w:val="28"/>
        </w:rPr>
      </w:pPr>
      <w:bookmarkStart w:id="0" w:name="_GoBack"/>
      <w:bookmarkEnd w:id="0"/>
      <w:r w:rsidRPr="00DE5C03">
        <w:rPr>
          <w:b/>
          <w:szCs w:val="28"/>
        </w:rPr>
        <w:t>ГУБЕРНАТОР ЯРОСЛАВСКОЙ ОБЛАСТИ</w:t>
      </w:r>
    </w:p>
    <w:p w:rsidR="00CC63B5" w:rsidRPr="00DE5C03" w:rsidRDefault="00CC63B5" w:rsidP="00C17C97">
      <w:pPr>
        <w:jc w:val="center"/>
        <w:rPr>
          <w:b/>
          <w:szCs w:val="28"/>
        </w:rPr>
      </w:pPr>
    </w:p>
    <w:p w:rsidR="00CC63B5" w:rsidRPr="00DE5C03" w:rsidRDefault="00CC63B5" w:rsidP="00C17C97">
      <w:pPr>
        <w:jc w:val="center"/>
        <w:rPr>
          <w:szCs w:val="28"/>
        </w:rPr>
      </w:pPr>
      <w:r w:rsidRPr="00DE5C03">
        <w:rPr>
          <w:b/>
          <w:szCs w:val="28"/>
        </w:rPr>
        <w:t>УКАЗ</w:t>
      </w:r>
    </w:p>
    <w:p w:rsidR="005F21A3" w:rsidRDefault="005F21A3" w:rsidP="00CC63B5">
      <w:pPr>
        <w:ind w:firstLine="0"/>
        <w:jc w:val="both"/>
        <w:rPr>
          <w:rFonts w:cs="Times New Roman"/>
          <w:szCs w:val="28"/>
        </w:rPr>
      </w:pPr>
    </w:p>
    <w:p w:rsidR="00CC63B5" w:rsidRDefault="00CC63B5" w:rsidP="00CC63B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05.11.2014 № 498</w:t>
      </w:r>
    </w:p>
    <w:p w:rsidR="00CC63B5" w:rsidRDefault="00CC63B5" w:rsidP="00CC63B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CC63B5" w:rsidRDefault="00CC63B5" w:rsidP="005F21A3">
      <w:pPr>
        <w:jc w:val="both"/>
        <w:rPr>
          <w:rFonts w:cs="Times New Roman"/>
          <w:szCs w:val="28"/>
        </w:rPr>
      </w:pPr>
    </w:p>
    <w:p w:rsidR="00CC63B5" w:rsidRDefault="00CC63B5" w:rsidP="005F21A3">
      <w:pPr>
        <w:jc w:val="both"/>
        <w:rPr>
          <w:rFonts w:cs="Times New Roman"/>
          <w:szCs w:val="28"/>
        </w:rPr>
      </w:pPr>
    </w:p>
    <w:p w:rsidR="005F21A3" w:rsidRPr="0052172E" w:rsidRDefault="00951994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7B79BD">
        <w:rPr>
          <w:rFonts w:cs="Times New Roman"/>
          <w:szCs w:val="28"/>
        </w:rPr>
        <w:t xml:space="preserve">О плане основных мероприятий </w:t>
      </w:r>
      <w:r w:rsidR="00CC63B5">
        <w:rPr>
          <w:rFonts w:cs="Times New Roman"/>
          <w:szCs w:val="28"/>
        </w:rPr>
        <w:t>по </w:t>
      </w:r>
      <w:r w:rsidR="007B79BD">
        <w:rPr>
          <w:rFonts w:cs="Times New Roman"/>
          <w:szCs w:val="28"/>
        </w:rPr>
        <w:t xml:space="preserve">обучению граждан Ярославской области начальным знаниям </w:t>
      </w:r>
      <w:r w:rsidR="00CC63B5">
        <w:rPr>
          <w:rFonts w:cs="Times New Roman"/>
          <w:szCs w:val="28"/>
        </w:rPr>
        <w:t>в </w:t>
      </w:r>
      <w:r w:rsidR="007B79BD">
        <w:rPr>
          <w:rFonts w:cs="Times New Roman"/>
          <w:szCs w:val="28"/>
        </w:rPr>
        <w:t xml:space="preserve">области обороны, их подготовке по основам военной службы и </w:t>
      </w:r>
      <w:r w:rsidR="00CC63B5">
        <w:rPr>
          <w:rFonts w:cs="Times New Roman"/>
          <w:szCs w:val="28"/>
        </w:rPr>
        <w:t xml:space="preserve">военно-патриотическому </w:t>
      </w:r>
      <w:r w:rsidR="007B79BD">
        <w:rPr>
          <w:rFonts w:cs="Times New Roman"/>
          <w:szCs w:val="28"/>
        </w:rPr>
        <w:t xml:space="preserve">воспитанию </w:t>
      </w:r>
      <w:r w:rsidR="00CC63B5">
        <w:rPr>
          <w:rFonts w:cs="Times New Roman"/>
          <w:szCs w:val="28"/>
        </w:rPr>
        <w:t>в 2014/2015 учебном </w:t>
      </w:r>
      <w:r w:rsidR="007B79BD">
        <w:rPr>
          <w:rFonts w:cs="Times New Roman"/>
          <w:szCs w:val="28"/>
        </w:rPr>
        <w:t>году</w:t>
      </w:r>
      <w:r>
        <w:rPr>
          <w:rFonts w:cs="Times New Roman"/>
          <w:szCs w:val="28"/>
        </w:rPr>
        <w:fldChar w:fldCharType="end"/>
      </w:r>
    </w:p>
    <w:p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B812AF" w:rsidRDefault="00B812AF" w:rsidP="005C7091">
      <w:pPr>
        <w:ind w:firstLine="708"/>
        <w:jc w:val="both"/>
        <w:rPr>
          <w:rFonts w:cs="Times New Roman"/>
          <w:szCs w:val="28"/>
        </w:rPr>
      </w:pPr>
      <w:r w:rsidRPr="00B812AF">
        <w:rPr>
          <w:rFonts w:cs="Times New Roman"/>
          <w:szCs w:val="28"/>
        </w:rPr>
        <w:t xml:space="preserve">В соответствии с федеральными законами от 28 марта 1998 года </w:t>
      </w:r>
      <w:r w:rsidR="00CC63B5">
        <w:rPr>
          <w:rFonts w:cs="Times New Roman"/>
          <w:szCs w:val="28"/>
        </w:rPr>
        <w:br/>
      </w:r>
      <w:r w:rsidRPr="00B812AF">
        <w:rPr>
          <w:rFonts w:cs="Times New Roman"/>
          <w:szCs w:val="28"/>
        </w:rPr>
        <w:t xml:space="preserve">№ 53-ФЗ «О воинской обязанности и военной службе», от 29 декабря </w:t>
      </w:r>
      <w:r w:rsidR="00CC63B5">
        <w:rPr>
          <w:rFonts w:cs="Times New Roman"/>
          <w:szCs w:val="28"/>
        </w:rPr>
        <w:br/>
      </w:r>
      <w:r w:rsidRPr="00B812AF">
        <w:rPr>
          <w:rFonts w:cs="Times New Roman"/>
          <w:szCs w:val="28"/>
        </w:rPr>
        <w:t>2012 года № 273-ФЗ «Об образовании в Российской Федерации», постановлением Правительства  Российской Федерации от 31 декабря 1999 г. № 1441 «Об утверждении Положения о подготовке граждан Российской Федерации к военной службе» и указом Губернатора области от 08.02.2011 № 32 «О проведении конкурса на лучшую подготовку граждан к военной службе, организацию и проведение призыва  на военную службу»</w:t>
      </w:r>
    </w:p>
    <w:p w:rsidR="00E97942" w:rsidRDefault="005F21A3" w:rsidP="00B812A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AD5596" w:rsidRPr="00AD5596" w:rsidRDefault="00AD5596" w:rsidP="005B1C69">
      <w:pPr>
        <w:ind w:firstLine="708"/>
        <w:jc w:val="both"/>
        <w:rPr>
          <w:rFonts w:cs="Times New Roman"/>
          <w:szCs w:val="28"/>
        </w:rPr>
      </w:pPr>
      <w:r w:rsidRPr="00AD5596">
        <w:rPr>
          <w:rFonts w:cs="Times New Roman"/>
          <w:szCs w:val="28"/>
        </w:rPr>
        <w:t>1.</w:t>
      </w:r>
      <w:r w:rsidRPr="00AD5596">
        <w:rPr>
          <w:rFonts w:cs="Times New Roman"/>
          <w:szCs w:val="28"/>
        </w:rPr>
        <w:tab/>
        <w:t>Утвердить прилагаемый план основных мероприятий по обучению граждан Ярославской области начальным знаниям в области обороны, их подготовке по основам военной службы и военно-патриотическому воспитанию в 2014/2015 учебном году.</w:t>
      </w:r>
    </w:p>
    <w:p w:rsidR="00AD5596" w:rsidRPr="00AD5596" w:rsidRDefault="00AD5596" w:rsidP="005B1C69">
      <w:pPr>
        <w:ind w:firstLine="708"/>
        <w:jc w:val="both"/>
        <w:rPr>
          <w:rFonts w:cs="Times New Roman"/>
          <w:szCs w:val="28"/>
        </w:rPr>
      </w:pPr>
      <w:r w:rsidRPr="00AD5596">
        <w:rPr>
          <w:rFonts w:cs="Times New Roman"/>
          <w:szCs w:val="28"/>
        </w:rPr>
        <w:t>2.</w:t>
      </w:r>
      <w:r w:rsidRPr="00AD5596">
        <w:rPr>
          <w:rFonts w:cs="Times New Roman"/>
          <w:szCs w:val="28"/>
        </w:rPr>
        <w:tab/>
        <w:t>Рекомендовать органам местного самоуправления муниципальных образований области оказать помощь образовательным учреждениям в совершенствовании учебно-материальной базы для подготовки обучающихся-юношей к службе в Вооружённых Силах Российской Федерации.</w:t>
      </w:r>
    </w:p>
    <w:p w:rsidR="00AD5596" w:rsidRPr="00AD5596" w:rsidRDefault="00AD5596" w:rsidP="005B1C69">
      <w:pPr>
        <w:ind w:firstLine="708"/>
        <w:jc w:val="both"/>
        <w:rPr>
          <w:rFonts w:cs="Times New Roman"/>
          <w:szCs w:val="28"/>
        </w:rPr>
      </w:pPr>
      <w:r w:rsidRPr="00AD5596">
        <w:rPr>
          <w:rFonts w:cs="Times New Roman"/>
          <w:szCs w:val="28"/>
        </w:rPr>
        <w:t>3.</w:t>
      </w:r>
      <w:r w:rsidRPr="00AD5596">
        <w:rPr>
          <w:rFonts w:cs="Times New Roman"/>
          <w:szCs w:val="28"/>
        </w:rPr>
        <w:tab/>
        <w:t xml:space="preserve">Департаменту образования Ярославской области в течение 2014/2015 учебного года в соответствии с приказом Министра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</w:t>
      </w:r>
      <w:r w:rsidRPr="00AD5596">
        <w:rPr>
          <w:rFonts w:cs="Times New Roman"/>
          <w:szCs w:val="28"/>
        </w:rPr>
        <w:lastRenderedPageBreak/>
        <w:t>профессионального образования и учебных пунктах» осуществлять контроль за организацией обучения граждан начальным знаниям в области обороны и их подготовки по основам военной службы в образовательных учреждениях области, переподготовки и повышения квалификации преподавателей основ безопасности жизнедеятельности, проведения учебных сборов, мероприятий по военно-патриотическому воспитанию.</w:t>
      </w:r>
    </w:p>
    <w:p w:rsidR="00AD5596" w:rsidRPr="00AD5596" w:rsidRDefault="00AD5596" w:rsidP="005B1C69">
      <w:pPr>
        <w:ind w:firstLine="708"/>
        <w:jc w:val="both"/>
        <w:rPr>
          <w:rFonts w:cs="Times New Roman"/>
          <w:szCs w:val="28"/>
        </w:rPr>
      </w:pPr>
      <w:r w:rsidRPr="00AD5596">
        <w:rPr>
          <w:rFonts w:cs="Times New Roman"/>
          <w:szCs w:val="28"/>
        </w:rPr>
        <w:t>4.</w:t>
      </w:r>
      <w:r w:rsidRPr="00AD5596">
        <w:rPr>
          <w:rFonts w:cs="Times New Roman"/>
          <w:szCs w:val="28"/>
        </w:rPr>
        <w:tab/>
        <w:t xml:space="preserve">Департаменту здравоохранения и фармации Ярославской области: </w:t>
      </w:r>
    </w:p>
    <w:p w:rsidR="00AD5596" w:rsidRPr="00AD5596" w:rsidRDefault="00AD5596" w:rsidP="00986350">
      <w:pPr>
        <w:jc w:val="both"/>
        <w:rPr>
          <w:rFonts w:cs="Times New Roman"/>
          <w:szCs w:val="28"/>
        </w:rPr>
      </w:pPr>
      <w:r w:rsidRPr="00AD5596">
        <w:rPr>
          <w:rFonts w:cs="Times New Roman"/>
          <w:szCs w:val="28"/>
        </w:rPr>
        <w:t>- привести объёмы плановых профилактических осмотров и про</w:t>
      </w:r>
      <w:r w:rsidR="005E166D">
        <w:rPr>
          <w:rFonts w:cs="Times New Roman"/>
          <w:szCs w:val="28"/>
        </w:rPr>
        <w:t>ведение лечебно-оздоровительных</w:t>
      </w:r>
      <w:r w:rsidRPr="00AD5596">
        <w:rPr>
          <w:rFonts w:cs="Times New Roman"/>
          <w:szCs w:val="28"/>
        </w:rPr>
        <w:t xml:space="preserve"> мероприятий среди юношей в соответствие с требованиями приказа Министра обороны</w:t>
      </w:r>
      <w:r w:rsidR="005E166D">
        <w:rPr>
          <w:rFonts w:cs="Times New Roman"/>
          <w:szCs w:val="28"/>
        </w:rPr>
        <w:t xml:space="preserve"> Российской Федерации и Министерств</w:t>
      </w:r>
      <w:r w:rsidR="00C738F2">
        <w:rPr>
          <w:rFonts w:cs="Times New Roman"/>
          <w:szCs w:val="28"/>
        </w:rPr>
        <w:t>а</w:t>
      </w:r>
      <w:r w:rsidRPr="00AD5596">
        <w:rPr>
          <w:rFonts w:cs="Times New Roman"/>
          <w:szCs w:val="28"/>
        </w:rPr>
        <w:t xml:space="preserve"> здравоохранения Российской Федерации от 23</w:t>
      </w:r>
      <w:r w:rsidR="00C738F2">
        <w:rPr>
          <w:rFonts w:cs="Times New Roman"/>
          <w:szCs w:val="28"/>
        </w:rPr>
        <w:t> </w:t>
      </w:r>
      <w:r w:rsidRPr="00AD5596">
        <w:rPr>
          <w:rFonts w:cs="Times New Roman"/>
          <w:szCs w:val="28"/>
        </w:rPr>
        <w:t xml:space="preserve">мая 2001 года № 240/168 «Об организации медицинского обеспечения подготовки граждан Российской Федерации к военной службе»; </w:t>
      </w:r>
    </w:p>
    <w:p w:rsidR="00AD5596" w:rsidRPr="00AD5596" w:rsidRDefault="00AD5596" w:rsidP="005B1C69">
      <w:pPr>
        <w:ind w:firstLine="708"/>
        <w:jc w:val="both"/>
        <w:rPr>
          <w:rFonts w:cs="Times New Roman"/>
          <w:szCs w:val="28"/>
        </w:rPr>
      </w:pPr>
      <w:r w:rsidRPr="00AD5596">
        <w:rPr>
          <w:rFonts w:cs="Times New Roman"/>
          <w:szCs w:val="28"/>
        </w:rPr>
        <w:t>- в марте 2015 года провести двухдневные инструкторско-методические сборы врачей</w:t>
      </w:r>
      <w:r w:rsidR="00293647">
        <w:rPr>
          <w:rFonts w:cs="Times New Roman"/>
          <w:szCs w:val="28"/>
        </w:rPr>
        <w:t xml:space="preserve"> – </w:t>
      </w:r>
      <w:r w:rsidRPr="00AD5596">
        <w:rPr>
          <w:rFonts w:cs="Times New Roman"/>
          <w:szCs w:val="28"/>
        </w:rPr>
        <w:t>членов призывных комиссий</w:t>
      </w:r>
      <w:r w:rsidR="00A634A8">
        <w:rPr>
          <w:rFonts w:cs="Times New Roman"/>
          <w:szCs w:val="28"/>
        </w:rPr>
        <w:t xml:space="preserve"> муниципальных образований</w:t>
      </w:r>
      <w:r w:rsidR="00C738F2">
        <w:rPr>
          <w:rFonts w:cs="Times New Roman"/>
          <w:szCs w:val="28"/>
        </w:rPr>
        <w:t xml:space="preserve"> области</w:t>
      </w:r>
      <w:r w:rsidRPr="00AD5596">
        <w:rPr>
          <w:rFonts w:cs="Times New Roman"/>
          <w:szCs w:val="28"/>
        </w:rPr>
        <w:t>, организовать контроль за своевременностью и полноценностью обследования юношей, качеством оформления врачебно-экспертной документации, ходом лечебно-оздоровительных мероприятий.</w:t>
      </w:r>
    </w:p>
    <w:p w:rsidR="00AD5596" w:rsidRDefault="00AD5596" w:rsidP="005B1C6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AD5596">
        <w:rPr>
          <w:rFonts w:cs="Times New Roman"/>
          <w:szCs w:val="28"/>
        </w:rPr>
        <w:t>Контроль за исполнением указа во</w:t>
      </w:r>
      <w:r w:rsidR="00CC63B5">
        <w:rPr>
          <w:rFonts w:cs="Times New Roman"/>
          <w:szCs w:val="28"/>
        </w:rPr>
        <w:t xml:space="preserve">зложить на первого заместителя </w:t>
      </w:r>
      <w:r w:rsidRPr="00AD5596">
        <w:rPr>
          <w:rFonts w:cs="Times New Roman"/>
          <w:szCs w:val="28"/>
        </w:rPr>
        <w:t>Губернатора области  –  Председателя Правительства области Князькова А.Л</w:t>
      </w:r>
      <w:r>
        <w:rPr>
          <w:rFonts w:cs="Times New Roman"/>
          <w:szCs w:val="28"/>
        </w:rPr>
        <w:t>.</w:t>
      </w:r>
    </w:p>
    <w:p w:rsidR="00AD5596" w:rsidRPr="00AD5596" w:rsidRDefault="00AD5596" w:rsidP="005B1C69">
      <w:pPr>
        <w:ind w:firstLine="708"/>
        <w:jc w:val="both"/>
        <w:rPr>
          <w:rFonts w:cs="Times New Roman"/>
          <w:szCs w:val="28"/>
        </w:rPr>
      </w:pPr>
      <w:r w:rsidRPr="00AD5596">
        <w:rPr>
          <w:rFonts w:cs="Times New Roman"/>
          <w:szCs w:val="28"/>
        </w:rPr>
        <w:t>6.</w:t>
      </w:r>
      <w:r w:rsidRPr="00AD5596">
        <w:rPr>
          <w:rFonts w:cs="Times New Roman"/>
          <w:szCs w:val="28"/>
        </w:rPr>
        <w:tab/>
        <w:t>Указ вступает в силу с момента подписания.</w:t>
      </w:r>
    </w:p>
    <w:p w:rsidR="00B812AF" w:rsidRDefault="00B812AF" w:rsidP="00B812AF">
      <w:pPr>
        <w:ind w:firstLine="0"/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223F0B" w:rsidRDefault="008B0C58" w:rsidP="00926345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5F21A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  <w:r w:rsidR="00223F0B">
        <w:br/>
      </w:r>
    </w:p>
    <w:p w:rsidR="00223F0B" w:rsidRDefault="00223F0B">
      <w:pPr>
        <w:spacing w:after="200" w:line="276" w:lineRule="auto"/>
        <w:ind w:firstLine="0"/>
      </w:pPr>
      <w:r>
        <w:br w:type="page"/>
      </w:r>
    </w:p>
    <w:p w:rsidR="00223F0B" w:rsidRDefault="00223F0B" w:rsidP="00223F0B">
      <w:pPr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223F0B" w:rsidTr="00223F0B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23F0B" w:rsidRDefault="00223F0B" w:rsidP="0066260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УТВЕРЖДЁН</w:t>
            </w:r>
          </w:p>
          <w:p w:rsidR="00223F0B" w:rsidRDefault="00223F0B" w:rsidP="0066260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указом </w:t>
            </w:r>
          </w:p>
          <w:p w:rsidR="00223F0B" w:rsidRDefault="00223F0B" w:rsidP="0066260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Губернатора области</w:t>
            </w:r>
          </w:p>
          <w:p w:rsidR="00223F0B" w:rsidRPr="00112AA5" w:rsidRDefault="00223F0B" w:rsidP="0066260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12AA5">
              <w:rPr>
                <w:rFonts w:cs="Times New Roman"/>
                <w:szCs w:val="28"/>
              </w:rPr>
              <w:t>от 05.11.2014 № 498</w:t>
            </w:r>
          </w:p>
          <w:p w:rsidR="00223F0B" w:rsidRPr="007207BC" w:rsidRDefault="00223F0B" w:rsidP="00662601">
            <w:pPr>
              <w:jc w:val="both"/>
              <w:rPr>
                <w:rFonts w:cs="Times New Roman"/>
                <w:szCs w:val="28"/>
              </w:rPr>
            </w:pPr>
          </w:p>
          <w:p w:rsidR="00223F0B" w:rsidRDefault="00223F0B" w:rsidP="00662601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223F0B" w:rsidRPr="00217420" w:rsidRDefault="00223F0B" w:rsidP="00223F0B">
      <w:pPr>
        <w:keepNext/>
        <w:keepLines/>
        <w:ind w:firstLine="0"/>
        <w:contextualSpacing/>
        <w:jc w:val="center"/>
        <w:outlineLvl w:val="3"/>
        <w:rPr>
          <w:rFonts w:cs="Times New Roman"/>
          <w:b/>
          <w:szCs w:val="28"/>
          <w:lang w:eastAsia="ru-RU"/>
        </w:rPr>
      </w:pPr>
      <w:r w:rsidRPr="00217420">
        <w:rPr>
          <w:rFonts w:cs="Times New Roman"/>
          <w:b/>
          <w:szCs w:val="28"/>
          <w:lang w:eastAsia="ru-RU"/>
        </w:rPr>
        <w:t>ПЛАН</w:t>
      </w:r>
    </w:p>
    <w:p w:rsidR="00223F0B" w:rsidRPr="00217420" w:rsidRDefault="00223F0B" w:rsidP="00223F0B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217420">
        <w:rPr>
          <w:rFonts w:cs="Times New Roman"/>
          <w:b/>
          <w:szCs w:val="28"/>
          <w:lang w:eastAsia="ru-RU"/>
        </w:rPr>
        <w:t>основных мероприятий по обучению граждан</w:t>
      </w:r>
    </w:p>
    <w:p w:rsidR="00223F0B" w:rsidRPr="00217420" w:rsidRDefault="00223F0B" w:rsidP="00223F0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217420">
        <w:rPr>
          <w:rFonts w:cs="Times New Roman"/>
          <w:b/>
          <w:szCs w:val="28"/>
          <w:lang w:eastAsia="ru-RU"/>
        </w:rPr>
        <w:t>Ярославской области начальным знаниям в области обороны,</w:t>
      </w:r>
    </w:p>
    <w:p w:rsidR="00223F0B" w:rsidRPr="00217420" w:rsidRDefault="00223F0B" w:rsidP="00223F0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217420">
        <w:rPr>
          <w:rFonts w:cs="Times New Roman"/>
          <w:b/>
          <w:szCs w:val="28"/>
          <w:lang w:eastAsia="ru-RU"/>
        </w:rPr>
        <w:t xml:space="preserve">их подготовке </w:t>
      </w:r>
      <w:r>
        <w:rPr>
          <w:rFonts w:cs="Times New Roman"/>
          <w:b/>
          <w:szCs w:val="28"/>
          <w:lang w:eastAsia="ru-RU"/>
        </w:rPr>
        <w:t>по основам</w:t>
      </w:r>
      <w:r w:rsidRPr="00217420">
        <w:rPr>
          <w:rFonts w:cs="Times New Roman"/>
          <w:b/>
          <w:szCs w:val="28"/>
          <w:lang w:eastAsia="ru-RU"/>
        </w:rPr>
        <w:t xml:space="preserve"> военной служб</w:t>
      </w:r>
      <w:r>
        <w:rPr>
          <w:rFonts w:cs="Times New Roman"/>
          <w:b/>
          <w:szCs w:val="28"/>
          <w:lang w:eastAsia="ru-RU"/>
        </w:rPr>
        <w:t>ы</w:t>
      </w:r>
      <w:r w:rsidRPr="00217420">
        <w:rPr>
          <w:rFonts w:cs="Times New Roman"/>
          <w:b/>
          <w:szCs w:val="28"/>
          <w:lang w:eastAsia="ru-RU"/>
        </w:rPr>
        <w:t xml:space="preserve"> и военно-патриотическому</w:t>
      </w:r>
    </w:p>
    <w:p w:rsidR="00223F0B" w:rsidRDefault="00223F0B" w:rsidP="00223F0B">
      <w:pPr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воспитанию в 2014/2015</w:t>
      </w:r>
      <w:r w:rsidRPr="00217420">
        <w:rPr>
          <w:rFonts w:cs="Times New Roman"/>
          <w:b/>
          <w:szCs w:val="28"/>
          <w:lang w:eastAsia="ru-RU"/>
        </w:rPr>
        <w:t xml:space="preserve"> учебном году</w:t>
      </w:r>
    </w:p>
    <w:p w:rsidR="00223F0B" w:rsidRDefault="00223F0B" w:rsidP="00223F0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4086"/>
        <w:gridCol w:w="3368"/>
        <w:gridCol w:w="1507"/>
      </w:tblGrid>
      <w:tr w:rsidR="00223F0B" w:rsidRPr="008014B3" w:rsidTr="00223F0B">
        <w:trPr>
          <w:trHeight w:val="1107"/>
        </w:trPr>
        <w:tc>
          <w:tcPr>
            <w:tcW w:w="357" w:type="pct"/>
          </w:tcPr>
          <w:p w:rsidR="00223F0B" w:rsidRPr="008014B3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8014B3">
              <w:rPr>
                <w:rFonts w:cs="Times New Roman"/>
                <w:color w:val="000000"/>
                <w:szCs w:val="28"/>
              </w:rPr>
              <w:t>№</w:t>
            </w:r>
          </w:p>
          <w:p w:rsidR="00223F0B" w:rsidRPr="008014B3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8014B3">
              <w:rPr>
                <w:rFonts w:cs="Times New Roman"/>
                <w:color w:val="000000"/>
                <w:szCs w:val="28"/>
              </w:rPr>
              <w:t>п/п</w:t>
            </w:r>
          </w:p>
        </w:tc>
        <w:tc>
          <w:tcPr>
            <w:tcW w:w="2172" w:type="pct"/>
          </w:tcPr>
          <w:p w:rsidR="00223F0B" w:rsidRPr="008014B3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8014B3">
              <w:rPr>
                <w:rFonts w:cs="Times New Roman"/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797" w:type="pct"/>
          </w:tcPr>
          <w:p w:rsidR="00223F0B" w:rsidRPr="008014B3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8014B3">
              <w:rPr>
                <w:rFonts w:cs="Times New Roman"/>
                <w:color w:val="000000"/>
                <w:szCs w:val="28"/>
              </w:rPr>
              <w:t>Исполнители</w:t>
            </w:r>
          </w:p>
          <w:p w:rsidR="00223F0B" w:rsidRPr="008014B3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8014B3">
              <w:rPr>
                <w:rFonts w:cs="Times New Roman"/>
                <w:color w:val="000000"/>
                <w:szCs w:val="28"/>
              </w:rPr>
              <w:t>(в установленном порядке)</w:t>
            </w:r>
          </w:p>
        </w:tc>
        <w:tc>
          <w:tcPr>
            <w:tcW w:w="674" w:type="pct"/>
          </w:tcPr>
          <w:p w:rsidR="00223F0B" w:rsidRPr="008014B3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8014B3">
              <w:rPr>
                <w:rFonts w:cs="Times New Roman"/>
                <w:color w:val="000000"/>
                <w:szCs w:val="28"/>
              </w:rPr>
              <w:t xml:space="preserve">Срок </w:t>
            </w:r>
          </w:p>
          <w:p w:rsidR="00223F0B" w:rsidRPr="008014B3" w:rsidRDefault="00223F0B" w:rsidP="00662601">
            <w:pPr>
              <w:ind w:left="-86" w:right="-30"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</w:t>
            </w:r>
            <w:r w:rsidRPr="008014B3">
              <w:rPr>
                <w:rFonts w:cs="Times New Roman"/>
                <w:color w:val="000000"/>
                <w:szCs w:val="28"/>
              </w:rPr>
              <w:t>сполнения</w:t>
            </w:r>
          </w:p>
        </w:tc>
      </w:tr>
    </w:tbl>
    <w:p w:rsidR="00223F0B" w:rsidRPr="00FD51B2" w:rsidRDefault="00223F0B" w:rsidP="00223F0B">
      <w:pPr>
        <w:tabs>
          <w:tab w:val="left" w:pos="5352"/>
        </w:tabs>
        <w:ind w:firstLine="0"/>
        <w:rPr>
          <w:rFonts w:cs="Times New Roman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07"/>
        <w:gridCol w:w="9"/>
        <w:gridCol w:w="4125"/>
        <w:gridCol w:w="8"/>
        <w:gridCol w:w="3413"/>
        <w:gridCol w:w="1309"/>
      </w:tblGrid>
      <w:tr w:rsidR="00223F0B" w:rsidRPr="00380634" w:rsidTr="00223F0B">
        <w:trPr>
          <w:trHeight w:val="245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223F0B" w:rsidRPr="00380634" w:rsidTr="00223F0B">
        <w:trPr>
          <w:trHeight w:hRule="exact" w:val="416"/>
        </w:trPr>
        <w:tc>
          <w:tcPr>
            <w:tcW w:w="5000" w:type="pct"/>
            <w:gridSpan w:val="6"/>
          </w:tcPr>
          <w:p w:rsidR="00223F0B" w:rsidRPr="00380634" w:rsidRDefault="00223F0B" w:rsidP="00662601">
            <w:pPr>
              <w:keepNext/>
              <w:keepLines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380634">
              <w:rPr>
                <w:rFonts w:cs="Times New Roman"/>
                <w:bCs/>
                <w:szCs w:val="28"/>
              </w:rPr>
              <w:t>1. Организационные мероприятия</w:t>
            </w:r>
          </w:p>
        </w:tc>
      </w:tr>
      <w:tr w:rsidR="00223F0B" w:rsidRPr="00380634" w:rsidTr="00223F0B">
        <w:trPr>
          <w:trHeight w:val="2034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1.1.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Подготовка предложений органам местного самоуправления муниципальных образований области по вопросам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департамент региональной безопасности Ярославской области, департамент образования Ярославской области, отделы (муниципальные) военного комиссариата Ярославской области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октябрь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2014 года</w:t>
            </w:r>
          </w:p>
        </w:tc>
      </w:tr>
      <w:tr w:rsidR="00223F0B" w:rsidRPr="00380634" w:rsidTr="00223F0B">
        <w:trPr>
          <w:trHeight w:val="331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1.2.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right="111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Проведение семинара-совещания по вопросам военно-патриотического воспитания обучающихся для специалистов органов управления образованием муниципальных образований области, преподавателей-организаторов основ безопасности жизнедеятельности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департамент образования Ярославской области, органы управления образованием муниципальных образований области, военный комиссариат Ярославской области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февраль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  <w:tr w:rsidR="00223F0B" w:rsidRPr="00380634" w:rsidTr="00223F0B">
        <w:trPr>
          <w:trHeight w:val="2112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lastRenderedPageBreak/>
              <w:t>1.3.</w:t>
            </w:r>
          </w:p>
        </w:tc>
        <w:tc>
          <w:tcPr>
            <w:tcW w:w="2171" w:type="pct"/>
            <w:gridSpan w:val="2"/>
          </w:tcPr>
          <w:p w:rsidR="00223F0B" w:rsidRPr="00DF73C0" w:rsidRDefault="00223F0B" w:rsidP="00662601">
            <w:pPr>
              <w:ind w:left="112" w:firstLine="0"/>
              <w:rPr>
                <w:rFonts w:cs="Times New Roman"/>
                <w:color w:val="000000"/>
                <w:spacing w:val="-4"/>
              </w:rPr>
            </w:pPr>
            <w:r w:rsidRPr="00DF73C0">
              <w:rPr>
                <w:rFonts w:cs="Times New Roman"/>
                <w:color w:val="000000"/>
                <w:spacing w:val="-4"/>
              </w:rPr>
              <w:t>Проведение мероприятий, посвящённых памятным датам Великой Отечественной войны и дням воинской славы России, в соответствии с Федеральным законом от 13 марта 1995 года № 32-ФЗ «О днях воинской славы и памятных датах России»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департамент образования Ярославской области, агентство по делам молодёжи Ярославской области, департамент региональной безопасности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в течение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2014</w:t>
            </w:r>
            <w:r>
              <w:rPr>
                <w:rFonts w:cs="Times New Roman"/>
                <w:color w:val="000000"/>
                <w:szCs w:val="28"/>
              </w:rPr>
              <w:t xml:space="preserve"> и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годов</w:t>
            </w:r>
          </w:p>
        </w:tc>
      </w:tr>
      <w:tr w:rsidR="00223F0B" w:rsidRPr="00380634" w:rsidTr="00223F0B">
        <w:trPr>
          <w:trHeight w:val="65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223F0B" w:rsidRPr="00380634" w:rsidTr="00223F0B">
        <w:trPr>
          <w:trHeight w:val="65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Ярославской области, органы </w:t>
            </w:r>
            <w:r>
              <w:rPr>
                <w:rFonts w:cs="Times New Roman"/>
                <w:color w:val="000000"/>
              </w:rPr>
              <w:t>местного самоуправления муниципальных образований области</w:t>
            </w:r>
            <w:r w:rsidRPr="00380634">
              <w:rPr>
                <w:rFonts w:cs="Times New Roman"/>
                <w:color w:val="000000"/>
              </w:rPr>
              <w:t>, военный комиссариат Ярославской области, ветеранские организации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223F0B" w:rsidRPr="00380634" w:rsidTr="00223F0B">
        <w:trPr>
          <w:trHeight w:val="65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1.4.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Чествование ветеранов Великой Отечественной войны и участников локальных войн и конфликтов, возложение цветов к могилам павших, памятникам, обелискам, посвящённые 70-й годовщине Победы в Великой Отечественной войне 1941-1945 годов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агентство по делам молодёжи Ярославской области, департамент образования Ярославской области, административно-контрольное управление Правительства области, департамент региональной безопасности Ярославской области, органы по делам молодёжи муниципальных образований области, региональное отделение ДОСААФ России Ярославской области, военный комиссариат Ярославской области, ветеранские организации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май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  <w:tr w:rsidR="00223F0B" w:rsidRPr="00380634" w:rsidTr="00223F0B">
        <w:trPr>
          <w:trHeight w:val="2634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lastRenderedPageBreak/>
              <w:t>1.5.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Подготовка и проведение </w:t>
            </w:r>
            <w:r>
              <w:rPr>
                <w:rFonts w:cs="Times New Roman"/>
                <w:color w:val="000000"/>
              </w:rPr>
              <w:t>ежегодного</w:t>
            </w:r>
            <w:r w:rsidRPr="00380634">
              <w:rPr>
                <w:rFonts w:cs="Times New Roman"/>
                <w:color w:val="000000"/>
              </w:rPr>
              <w:t xml:space="preserve"> смотра-конкурса на лучший проект в сфере патриотического воспитания </w:t>
            </w:r>
            <w:r>
              <w:rPr>
                <w:rFonts w:cs="Times New Roman"/>
                <w:color w:val="000000"/>
              </w:rPr>
              <w:t xml:space="preserve">в </w:t>
            </w:r>
            <w:r w:rsidRPr="00380634">
              <w:rPr>
                <w:rFonts w:cs="Times New Roman"/>
                <w:color w:val="000000"/>
              </w:rPr>
              <w:t xml:space="preserve">Ярославской области 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агентство</w:t>
            </w:r>
            <w:r w:rsidRPr="00380634" w:rsidDel="00817D31">
              <w:rPr>
                <w:rFonts w:cs="Times New Roman"/>
                <w:color w:val="000000"/>
              </w:rPr>
              <w:t xml:space="preserve"> </w:t>
            </w:r>
            <w:r w:rsidRPr="00380634">
              <w:rPr>
                <w:rFonts w:cs="Times New Roman"/>
                <w:color w:val="000000"/>
              </w:rPr>
              <w:t>по делам молодёжи Ярославской области, департамент образования Ярославской области, военный комиссариат Ярославской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июнь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  <w:tr w:rsidR="00223F0B" w:rsidRPr="00380634" w:rsidTr="00223F0B">
        <w:trPr>
          <w:trHeight w:val="1407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1.6.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Проведение цикла мероприятий</w:t>
            </w:r>
            <w:r>
              <w:t xml:space="preserve"> для </w:t>
            </w:r>
            <w:r w:rsidRPr="0008250D">
              <w:rPr>
                <w:rFonts w:cs="Times New Roman"/>
                <w:color w:val="000000"/>
              </w:rPr>
              <w:t xml:space="preserve">обучающихся-юношей </w:t>
            </w:r>
            <w:r>
              <w:rPr>
                <w:rFonts w:cs="Times New Roman"/>
                <w:color w:val="000000"/>
              </w:rPr>
              <w:t xml:space="preserve">по подготовке </w:t>
            </w:r>
            <w:r w:rsidRPr="0008250D">
              <w:rPr>
                <w:rFonts w:cs="Times New Roman"/>
                <w:color w:val="000000"/>
              </w:rPr>
              <w:t>к службе в Вооруженных Силах Российской Федерации</w:t>
            </w:r>
            <w:r w:rsidRPr="00380634">
              <w:rPr>
                <w:rFonts w:cs="Times New Roman"/>
                <w:color w:val="000000"/>
              </w:rPr>
              <w:t xml:space="preserve"> (встреч с ветеранами, дней открытых дверей, посещений воинских частей, 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4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департамент образования Ярославской области, агентство по делам молодёжи Ярославской области, командование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октябрь-декабрь 2014 года;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апрель-июль</w:t>
            </w:r>
          </w:p>
        </w:tc>
      </w:tr>
      <w:tr w:rsidR="00223F0B" w:rsidRPr="00380634" w:rsidTr="00223F0B">
        <w:trPr>
          <w:trHeight w:val="346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223F0B" w:rsidRPr="00380634" w:rsidTr="00223F0B">
        <w:trPr>
          <w:trHeight w:val="1398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военных вузов)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воинских частей Ярославского (территориального) гарнизона, органы местного самоуправления муниципальных образований области, ветеранские организации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  <w:tr w:rsidR="00223F0B" w:rsidRPr="00380634" w:rsidTr="00223F0B">
        <w:trPr>
          <w:trHeight w:val="1398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1.7.</w:t>
            </w:r>
          </w:p>
        </w:tc>
        <w:tc>
          <w:tcPr>
            <w:tcW w:w="2171" w:type="pct"/>
            <w:gridSpan w:val="2"/>
          </w:tcPr>
          <w:p w:rsidR="00223F0B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Проведение Дня призывника в муниципальных образованиях области</w:t>
            </w:r>
          </w:p>
          <w:p w:rsidR="00223F0B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</w:p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департамент образования Ярославской обла</w:t>
            </w:r>
            <w:r w:rsidRPr="006921E0">
              <w:rPr>
                <w:rFonts w:cs="Times New Roman"/>
                <w:color w:val="000000"/>
              </w:rPr>
              <w:t xml:space="preserve">сти </w:t>
            </w:r>
            <w:r>
              <w:rPr>
                <w:rFonts w:cs="Times New Roman"/>
                <w:color w:val="000000"/>
              </w:rPr>
              <w:t xml:space="preserve">совместно с </w:t>
            </w:r>
            <w:r w:rsidRPr="00380634">
              <w:rPr>
                <w:rFonts w:cs="Times New Roman"/>
                <w:color w:val="000000"/>
              </w:rPr>
              <w:t>орг</w:t>
            </w:r>
            <w:r>
              <w:rPr>
                <w:rFonts w:cs="Times New Roman"/>
                <w:color w:val="000000"/>
              </w:rPr>
              <w:t xml:space="preserve">анами </w:t>
            </w:r>
            <w:r w:rsidRPr="00380634">
              <w:rPr>
                <w:rFonts w:cs="Times New Roman"/>
                <w:color w:val="000000"/>
              </w:rPr>
              <w:t>местного самоуправления муниципальных образований области, отделы (муниципальные) военного ко</w:t>
            </w:r>
            <w:r>
              <w:rPr>
                <w:rFonts w:cs="Times New Roman"/>
                <w:color w:val="000000"/>
              </w:rPr>
              <w:t>миссариата Ярославской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октябрь-декабрь 2014 года;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апрель-май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  <w:tr w:rsidR="00223F0B" w:rsidRPr="00380634" w:rsidTr="00223F0B">
        <w:trPr>
          <w:trHeight w:val="756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1.8.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Проведение уроков мужества, посвящённых 70-й годовщине Победы в Великой Отечественной войне 1941-1945 годов, ознакомление с подвигами ярославцев, историей государственных наград, деятельностью выдающихся полководцев России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департамент образования Ярославской области, военный комиссариат Ярославской области, ветеранские организации</w:t>
            </w:r>
            <w:r>
              <w:rPr>
                <w:rFonts w:cs="Times New Roman"/>
                <w:color w:val="000000"/>
              </w:rPr>
              <w:t xml:space="preserve">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в течение 2014/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380634">
              <w:rPr>
                <w:rFonts w:cs="Times New Roman"/>
                <w:color w:val="000000"/>
                <w:szCs w:val="28"/>
              </w:rPr>
              <w:t xml:space="preserve">2015 учебного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года</w:t>
            </w:r>
          </w:p>
        </w:tc>
      </w:tr>
      <w:tr w:rsidR="00223F0B" w:rsidRPr="00380634" w:rsidTr="00223F0B">
        <w:trPr>
          <w:trHeight w:val="2535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1.9.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Участие общественных поисковых объединений области во Всероссийской «Вахте Памяти», проведение поисковых работ на местах боевых действий в годы Великой Отечественной войны 1941-1945 годов и работ по перезахоронению обнаруженных останков воинов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агентство по делам молодёжи Ярославской области, ветеранские организации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в течение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  <w:tr w:rsidR="00223F0B" w:rsidRPr="00380634" w:rsidTr="00223F0B">
        <w:trPr>
          <w:trHeight w:val="2535"/>
        </w:trPr>
        <w:tc>
          <w:tcPr>
            <w:tcW w:w="375" w:type="pct"/>
          </w:tcPr>
          <w:p w:rsidR="00223F0B" w:rsidRPr="00380634" w:rsidRDefault="00223F0B" w:rsidP="00662601">
            <w:pPr>
              <w:ind w:left="-142"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1.10.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Проведение «круглого стола» </w:t>
            </w:r>
          </w:p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по вопросам патриотического воспитания с участием представителей патриотических клубов и объединений в рамках межрегионального патриотического форума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агентство по делам молодёжи Ярославской области, командование воинских частей Ярославского (территориального) гарнизона, региональное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апрель 2015 года</w:t>
            </w:r>
          </w:p>
        </w:tc>
      </w:tr>
      <w:tr w:rsidR="00223F0B" w:rsidRPr="00380634" w:rsidTr="00223F0B">
        <w:trPr>
          <w:trHeight w:val="347"/>
        </w:trPr>
        <w:tc>
          <w:tcPr>
            <w:tcW w:w="375" w:type="pct"/>
          </w:tcPr>
          <w:p w:rsidR="00223F0B" w:rsidRPr="00380634" w:rsidRDefault="00223F0B" w:rsidP="00662601">
            <w:pPr>
              <w:ind w:left="-142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223F0B" w:rsidRPr="00380634" w:rsidTr="00223F0B">
        <w:trPr>
          <w:trHeight w:val="1826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отделение ДОСААФ России Ярославской области, военный комиссариат Ярославской области, ветеранские организации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223F0B" w:rsidRPr="00380634" w:rsidTr="00223F0B">
        <w:trPr>
          <w:trHeight w:val="567"/>
        </w:trPr>
        <w:tc>
          <w:tcPr>
            <w:tcW w:w="5000" w:type="pct"/>
            <w:gridSpan w:val="6"/>
          </w:tcPr>
          <w:p w:rsidR="00223F0B" w:rsidRPr="00380634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</w:rPr>
              <w:t>2. Организация медицинского обеспечения подготовки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80634">
              <w:rPr>
                <w:rFonts w:cs="Times New Roman"/>
                <w:color w:val="000000"/>
              </w:rPr>
              <w:t>граждан к военной службе</w:t>
            </w:r>
          </w:p>
        </w:tc>
      </w:tr>
      <w:tr w:rsidR="00223F0B" w:rsidRPr="00380634" w:rsidTr="00223F0B">
        <w:trPr>
          <w:trHeight w:val="1270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2.1.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Разработка проекта постановления (решения) руководителя органа местного самоуправления муниципального образования области  и плана лечебно-оздоровительных мероприятий по подготовке юношей к военной службе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департамент здравоохранения и фармации Ярославской области, отделы (муниципальные) военного комиссариата Ярославской области, органы местного самоуправления муниципальных образований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до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01 апреля 2015 года</w:t>
            </w:r>
          </w:p>
        </w:tc>
      </w:tr>
      <w:tr w:rsidR="00223F0B" w:rsidRPr="00380634" w:rsidTr="00223F0B">
        <w:trPr>
          <w:trHeight w:val="1270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2.2.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Составление планов-графиков проведения лабораторных исследований и плановых профилактических медицинских осмотров юношей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департамент </w:t>
            </w:r>
            <w:r w:rsidRPr="007471D9">
              <w:rPr>
                <w:rFonts w:cs="Times New Roman"/>
                <w:color w:val="000000"/>
              </w:rPr>
              <w:t>здравоохранения и фармации Ярославской области</w:t>
            </w:r>
            <w:r>
              <w:rPr>
                <w:rFonts w:cs="Times New Roman"/>
                <w:color w:val="000000"/>
              </w:rPr>
              <w:t xml:space="preserve"> совместно с </w:t>
            </w:r>
            <w:r w:rsidRPr="007471D9">
              <w:rPr>
                <w:rFonts w:cs="Times New Roman"/>
                <w:color w:val="000000"/>
              </w:rPr>
              <w:t xml:space="preserve"> </w:t>
            </w:r>
            <w:r w:rsidRPr="00380634">
              <w:rPr>
                <w:rFonts w:cs="Times New Roman"/>
                <w:color w:val="000000"/>
              </w:rPr>
              <w:t>амбулаторно-поликлинически</w:t>
            </w:r>
            <w:r>
              <w:rPr>
                <w:rFonts w:cs="Times New Roman"/>
                <w:color w:val="000000"/>
              </w:rPr>
              <w:t xml:space="preserve">ми </w:t>
            </w:r>
            <w:r w:rsidRPr="00380634">
              <w:rPr>
                <w:rFonts w:cs="Times New Roman"/>
                <w:color w:val="000000"/>
              </w:rPr>
              <w:t>учреждения</w:t>
            </w:r>
            <w:r>
              <w:rPr>
                <w:rFonts w:cs="Times New Roman"/>
                <w:color w:val="000000"/>
              </w:rPr>
              <w:t xml:space="preserve">ми и </w:t>
            </w:r>
            <w:r w:rsidRPr="00380634">
              <w:rPr>
                <w:rFonts w:cs="Times New Roman"/>
                <w:color w:val="000000"/>
              </w:rPr>
              <w:t xml:space="preserve"> образователь</w:t>
            </w:r>
            <w:r>
              <w:rPr>
                <w:rFonts w:cs="Times New Roman"/>
                <w:color w:val="000000"/>
              </w:rPr>
              <w:t>ными</w:t>
            </w:r>
            <w:r w:rsidRPr="00380634">
              <w:rPr>
                <w:rFonts w:cs="Times New Roman"/>
                <w:color w:val="000000"/>
              </w:rPr>
              <w:t xml:space="preserve"> учреждения</w:t>
            </w:r>
            <w:r>
              <w:rPr>
                <w:rFonts w:cs="Times New Roman"/>
                <w:color w:val="000000"/>
              </w:rPr>
              <w:t xml:space="preserve">ми </w:t>
            </w:r>
            <w:r w:rsidRPr="007471D9">
              <w:rPr>
                <w:rFonts w:cs="Times New Roman"/>
                <w:color w:val="000000"/>
              </w:rPr>
              <w:t>Ярославской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до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 марта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  <w:tr w:rsidR="00223F0B" w:rsidRPr="00380634" w:rsidTr="00223F0B">
        <w:trPr>
          <w:trHeight w:val="1270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2.3.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Подведение итогов плановых профилактических медицинских осмотров, лечения, диспансерного наблюдения за состоянием здоровья и физическим развитием юношей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департамент здравоохранения и фармации Ярославской области, военно-врачебная комиссия, военный комиссариат Ярославской области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до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 июня 2015 года</w:t>
            </w:r>
          </w:p>
        </w:tc>
      </w:tr>
      <w:tr w:rsidR="00223F0B" w:rsidRPr="00380634" w:rsidTr="00223F0B">
        <w:trPr>
          <w:trHeight w:val="1270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2.4.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Разработка плана лечебно-оздоровительных мероприятий среди юношей, имеющих отклонения в состоянии здоровья и физическом развитии</w:t>
            </w:r>
          </w:p>
        </w:tc>
        <w:tc>
          <w:tcPr>
            <w:tcW w:w="1798" w:type="pct"/>
            <w:gridSpan w:val="2"/>
          </w:tcPr>
          <w:p w:rsidR="00223F0B" w:rsidRPr="00A258AD" w:rsidRDefault="00223F0B" w:rsidP="00662601">
            <w:pPr>
              <w:ind w:left="113" w:firstLine="0"/>
              <w:rPr>
                <w:rFonts w:cs="Times New Roman"/>
                <w:color w:val="000000"/>
                <w:spacing w:val="-4"/>
              </w:rPr>
            </w:pPr>
            <w:r w:rsidRPr="00A258AD">
              <w:rPr>
                <w:rFonts w:cs="Times New Roman"/>
                <w:color w:val="000000"/>
                <w:spacing w:val="-4"/>
              </w:rPr>
              <w:t>департамент здравоохранения и фармации Ярославской области, амбулаторно-поликлинические учреждения Ярославской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до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 июня 2015 года</w:t>
            </w:r>
          </w:p>
        </w:tc>
      </w:tr>
      <w:tr w:rsidR="00223F0B" w:rsidRPr="00380634" w:rsidTr="00223F0B">
        <w:trPr>
          <w:trHeight w:val="379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2.5.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Представление в военный комиссариат Ярославской области аналитической справки о результатах проведения профилактических осмотров и 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департамент здравоохранения и фармации Ярославской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до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15 июля 2015 года</w:t>
            </w:r>
          </w:p>
        </w:tc>
      </w:tr>
      <w:tr w:rsidR="00223F0B" w:rsidRPr="00380634" w:rsidTr="00223F0B">
        <w:trPr>
          <w:trHeight w:val="379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223F0B" w:rsidRPr="00380634" w:rsidTr="00223F0B">
        <w:trPr>
          <w:trHeight w:val="379"/>
        </w:trPr>
        <w:tc>
          <w:tcPr>
            <w:tcW w:w="375" w:type="pct"/>
          </w:tcPr>
          <w:p w:rsidR="00223F0B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71" w:type="pct"/>
            <w:gridSpan w:val="2"/>
          </w:tcPr>
          <w:p w:rsidR="00223F0B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лечебно-оздоровительных мероприятий среди юношей призывного возраста</w:t>
            </w:r>
          </w:p>
        </w:tc>
        <w:tc>
          <w:tcPr>
            <w:tcW w:w="1798" w:type="pct"/>
            <w:gridSpan w:val="2"/>
          </w:tcPr>
          <w:p w:rsidR="00223F0B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56" w:type="pct"/>
          </w:tcPr>
          <w:p w:rsidR="00223F0B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223F0B" w:rsidRPr="00380634" w:rsidTr="00223F0B">
        <w:trPr>
          <w:trHeight w:val="921"/>
        </w:trPr>
        <w:tc>
          <w:tcPr>
            <w:tcW w:w="5000" w:type="pct"/>
            <w:gridSpan w:val="6"/>
          </w:tcPr>
          <w:p w:rsidR="00223F0B" w:rsidRPr="00380634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3. Учебно-методическая работа и подбор преподавателей, осуществляющих</w:t>
            </w:r>
          </w:p>
          <w:p w:rsidR="00223F0B" w:rsidRPr="00380634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подготовку по основам военной службы в образовательных учреждениях области</w:t>
            </w:r>
          </w:p>
        </w:tc>
      </w:tr>
      <w:tr w:rsidR="00223F0B" w:rsidRPr="00380634" w:rsidTr="00223F0B">
        <w:trPr>
          <w:trHeight w:val="1908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Подбор кандидатов на должности преподавателей основ безопасности жизнедеятельности для подготовки граждан по основам военной службы в образовательных учреждениях области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департамент образования Ярославской области совместно с руководителями образовательных организаций </w:t>
            </w:r>
            <w:r w:rsidRPr="003325FA">
              <w:rPr>
                <w:rFonts w:cs="Times New Roman"/>
                <w:color w:val="000000"/>
              </w:rPr>
              <w:t>Ярославской области</w:t>
            </w:r>
            <w:r w:rsidRPr="00380634">
              <w:rPr>
                <w:rFonts w:cs="Times New Roman"/>
                <w:color w:val="000000"/>
              </w:rPr>
              <w:t xml:space="preserve">, отделы (муниципальные) военного комиссариата Ярославской области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в течение 2014/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380634">
              <w:rPr>
                <w:rFonts w:cs="Times New Roman"/>
                <w:color w:val="000000"/>
                <w:szCs w:val="28"/>
              </w:rPr>
              <w:t>2015 учебного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 года</w:t>
            </w:r>
          </w:p>
        </w:tc>
      </w:tr>
      <w:tr w:rsidR="00223F0B" w:rsidRPr="00380634" w:rsidTr="00223F0B">
        <w:trPr>
          <w:trHeight w:val="467"/>
        </w:trPr>
        <w:tc>
          <w:tcPr>
            <w:tcW w:w="5000" w:type="pct"/>
            <w:gridSpan w:val="6"/>
          </w:tcPr>
          <w:p w:rsidR="00223F0B" w:rsidRPr="00380634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4. Совершенствование учебно-материальной базы</w:t>
            </w:r>
          </w:p>
        </w:tc>
      </w:tr>
      <w:tr w:rsidR="00223F0B" w:rsidRPr="00380634" w:rsidTr="00223F0B">
        <w:trPr>
          <w:trHeight w:val="473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Продолжение работы по оборудованию кабинетов основ безопасности жизнедеятельности для более качественной подготовки учащихся к военной службе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департамент образования Ярославской области, органы</w:t>
            </w:r>
            <w:r>
              <w:rPr>
                <w:rFonts w:cs="Times New Roman"/>
                <w:color w:val="000000"/>
              </w:rPr>
              <w:t xml:space="preserve"> местного самоуправления</w:t>
            </w:r>
            <w:r w:rsidRPr="0038063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муниципальных образований области</w:t>
            </w:r>
            <w:r w:rsidRPr="00380634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в течение 2015 года</w:t>
            </w:r>
          </w:p>
        </w:tc>
      </w:tr>
      <w:tr w:rsidR="00223F0B" w:rsidRPr="00380634" w:rsidTr="00223F0B">
        <w:trPr>
          <w:trHeight w:hRule="exact" w:val="347"/>
        </w:trPr>
        <w:tc>
          <w:tcPr>
            <w:tcW w:w="5000" w:type="pct"/>
            <w:gridSpan w:val="6"/>
          </w:tcPr>
          <w:p w:rsidR="00223F0B" w:rsidRPr="00380634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5. Проведение учебных сборов</w:t>
            </w:r>
          </w:p>
        </w:tc>
      </w:tr>
      <w:tr w:rsidR="00223F0B" w:rsidRPr="00380634" w:rsidTr="00223F0B">
        <w:trPr>
          <w:trHeight w:val="473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5.1.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 Разработка плана подготовки и проведения сборов с обучающимися в образовательных учреждениях муниципальных образований области 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департамент образования Ярославской области совместно с </w:t>
            </w:r>
            <w:r w:rsidRPr="004C0FD4">
              <w:rPr>
                <w:rFonts w:cs="Times New Roman"/>
                <w:color w:val="000000"/>
              </w:rPr>
              <w:t>орга</w:t>
            </w:r>
            <w:r>
              <w:rPr>
                <w:rFonts w:cs="Times New Roman"/>
                <w:color w:val="000000"/>
              </w:rPr>
              <w:t xml:space="preserve">нами </w:t>
            </w:r>
            <w:r w:rsidRPr="004C0FD4">
              <w:rPr>
                <w:rFonts w:cs="Times New Roman"/>
                <w:color w:val="000000"/>
              </w:rPr>
              <w:t>мес</w:t>
            </w:r>
            <w:r>
              <w:rPr>
                <w:rFonts w:cs="Times New Roman"/>
                <w:color w:val="000000"/>
              </w:rPr>
              <w:t xml:space="preserve">тного самоуправления муниципальных образований области, </w:t>
            </w:r>
            <w:r w:rsidRPr="00380634">
              <w:rPr>
                <w:rFonts w:cs="Times New Roman"/>
                <w:color w:val="000000"/>
              </w:rPr>
              <w:t xml:space="preserve">отделы (муниципальные) военного комиссариата Ярославской области, командиры воинских частей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март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  <w:tr w:rsidR="00223F0B" w:rsidRPr="00380634" w:rsidTr="00223F0B">
        <w:trPr>
          <w:trHeight w:val="1990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5.2.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</w:rPr>
              <w:t xml:space="preserve">Подготовка проекта приказа о закреплении воинских частей за образовательными учреждениями, расположенными на территории гарнизона, для проведения учебных сборов 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департамент региональной безопасности Ярославской области, начальник Ярославского </w:t>
            </w:r>
            <w:r>
              <w:rPr>
                <w:rFonts w:cs="Times New Roman"/>
                <w:color w:val="000000"/>
              </w:rPr>
              <w:t>(</w:t>
            </w:r>
            <w:r w:rsidRPr="00380634">
              <w:rPr>
                <w:rFonts w:cs="Times New Roman"/>
                <w:color w:val="000000"/>
              </w:rPr>
              <w:t>территориального</w:t>
            </w:r>
            <w:r>
              <w:rPr>
                <w:rFonts w:cs="Times New Roman"/>
                <w:color w:val="000000"/>
              </w:rPr>
              <w:t>)</w:t>
            </w:r>
            <w:r w:rsidRPr="00380634">
              <w:rPr>
                <w:rFonts w:cs="Times New Roman"/>
                <w:color w:val="000000"/>
              </w:rPr>
              <w:t xml:space="preserve"> гарнизона, военный комиссариат Ярославской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февраль 2015 года</w:t>
            </w:r>
          </w:p>
        </w:tc>
      </w:tr>
      <w:tr w:rsidR="00223F0B" w:rsidRPr="00380634" w:rsidTr="00223F0B">
        <w:trPr>
          <w:trHeight w:val="346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98" w:type="pct"/>
            <w:gridSpan w:val="2"/>
          </w:tcPr>
          <w:p w:rsidR="00223F0B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223F0B" w:rsidRPr="00380634" w:rsidTr="00223F0B">
        <w:trPr>
          <w:trHeight w:val="756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5.3.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Проведение учебных сборов с обучающимися-юношами 10</w:t>
            </w:r>
            <w:r>
              <w:rPr>
                <w:rFonts w:cs="Times New Roman"/>
                <w:color w:val="000000"/>
              </w:rPr>
              <w:t> </w:t>
            </w:r>
            <w:r w:rsidRPr="00380634">
              <w:rPr>
                <w:rFonts w:cs="Times New Roman"/>
                <w:color w:val="000000"/>
              </w:rPr>
              <w:t>классов общеобразовательных школ, вторых курсов учреждений начального профессионального и среднего профессионального образования, подведомственных департаменту образования Ярославской области</w:t>
            </w:r>
          </w:p>
        </w:tc>
        <w:tc>
          <w:tcPr>
            <w:tcW w:w="1798" w:type="pct"/>
            <w:gridSpan w:val="2"/>
          </w:tcPr>
          <w:p w:rsidR="00223F0B" w:rsidRPr="00FD7CA0" w:rsidRDefault="00223F0B" w:rsidP="00662601">
            <w:pPr>
              <w:ind w:left="113" w:firstLine="0"/>
              <w:rPr>
                <w:rFonts w:cs="Times New Roman"/>
                <w:color w:val="000000"/>
                <w:spacing w:val="-4"/>
              </w:rPr>
            </w:pPr>
            <w:r w:rsidRPr="00FD7CA0">
              <w:rPr>
                <w:rFonts w:cs="Times New Roman"/>
                <w:color w:val="000000"/>
                <w:spacing w:val="-6"/>
              </w:rPr>
              <w:t>департамент образования Ярославской области,</w:t>
            </w:r>
            <w:r w:rsidRPr="00FD7CA0">
              <w:rPr>
                <w:spacing w:val="-6"/>
              </w:rPr>
              <w:t xml:space="preserve"> </w:t>
            </w:r>
            <w:r w:rsidRPr="00FD7CA0">
              <w:rPr>
                <w:rFonts w:cs="Times New Roman"/>
                <w:color w:val="000000"/>
                <w:spacing w:val="-6"/>
              </w:rPr>
              <w:t>органы местного самоуправления муниципальных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D7CA0">
              <w:rPr>
                <w:rFonts w:cs="Times New Roman"/>
                <w:color w:val="000000"/>
                <w:spacing w:val="-4"/>
              </w:rPr>
              <w:t xml:space="preserve">образований области, отделы (муниципальные) военного комиссариата Ярославской области, </w:t>
            </w:r>
            <w:r w:rsidRPr="00FD7CA0">
              <w:rPr>
                <w:rFonts w:cs="Times New Roman"/>
                <w:color w:val="000000"/>
                <w:spacing w:val="-4"/>
                <w:szCs w:val="28"/>
              </w:rPr>
              <w:t>командиры воинских частей Ярославского (территориального) гарнизона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апрель- июнь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  <w:tr w:rsidR="00223F0B" w:rsidRPr="00380634" w:rsidTr="00223F0B">
        <w:trPr>
          <w:trHeight w:val="756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5.4.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Проведение экскурсионных занятий с учащимися-юношами 10 классов общеобразовательных учреждений и 1-2 курсов учреждений начального и среднего профессионального образования в рамках проведения учебных сборов на базе филиала Военно-космической академии  имени А.Ф. Можайского (г.</w:t>
            </w:r>
            <w:r>
              <w:rPr>
                <w:rFonts w:cs="Times New Roman"/>
                <w:color w:val="000000"/>
              </w:rPr>
              <w:t> </w:t>
            </w:r>
            <w:r w:rsidRPr="00380634">
              <w:rPr>
                <w:rFonts w:cs="Times New Roman"/>
                <w:color w:val="000000"/>
              </w:rPr>
              <w:t>Ярославль)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9021C6">
              <w:rPr>
                <w:rFonts w:cs="Times New Roman"/>
                <w:color w:val="000000"/>
              </w:rPr>
              <w:t>агентство по делам молодёжи Ярославской области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380634">
              <w:rPr>
                <w:rFonts w:cs="Times New Roman"/>
                <w:color w:val="000000"/>
              </w:rPr>
              <w:t>департамент образования Ярославской области, филиал Военно-космической академии имени А.Ф. Можайского (г. Ярославль)</w:t>
            </w:r>
          </w:p>
        </w:tc>
        <w:tc>
          <w:tcPr>
            <w:tcW w:w="656" w:type="pct"/>
          </w:tcPr>
          <w:p w:rsidR="00223F0B" w:rsidRDefault="00223F0B" w:rsidP="00662601">
            <w:pPr>
              <w:ind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ок</w:t>
            </w:r>
            <w:r w:rsidRPr="00380634">
              <w:rPr>
                <w:rFonts w:cs="Times New Roman"/>
                <w:color w:val="000000"/>
                <w:szCs w:val="28"/>
              </w:rPr>
              <w:t>тябрь-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 декабрь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2014 года</w:t>
            </w:r>
            <w:r>
              <w:rPr>
                <w:rFonts w:cs="Times New Roman"/>
                <w:color w:val="000000"/>
                <w:szCs w:val="28"/>
              </w:rPr>
              <w:t>;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февраль-июнь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223F0B" w:rsidRPr="00380634" w:rsidTr="00223F0B">
        <w:trPr>
          <w:trHeight w:val="367"/>
        </w:trPr>
        <w:tc>
          <w:tcPr>
            <w:tcW w:w="5000" w:type="pct"/>
            <w:gridSpan w:val="6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6. Контроль за подготовкой граждан по основам военной службы</w:t>
            </w:r>
          </w:p>
        </w:tc>
      </w:tr>
      <w:tr w:rsidR="00223F0B" w:rsidRPr="00380634" w:rsidTr="00223F0B">
        <w:trPr>
          <w:trHeight w:val="205"/>
        </w:trPr>
        <w:tc>
          <w:tcPr>
            <w:tcW w:w="380" w:type="pct"/>
            <w:gridSpan w:val="2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01"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мониторинга</w:t>
            </w:r>
            <w:r w:rsidRPr="00380634">
              <w:rPr>
                <w:rFonts w:cs="Times New Roman"/>
                <w:color w:val="000000"/>
              </w:rPr>
              <w:t xml:space="preserve"> состояния подготовки обучающихся-юношей по основам военной службы в курсе основ безопасности жизнедеятельности в образовательных учреждениях:</w:t>
            </w:r>
          </w:p>
          <w:p w:rsidR="00223F0B" w:rsidRPr="0014750A" w:rsidRDefault="00223F0B" w:rsidP="00662601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  <w:p w:rsidR="00223F0B" w:rsidRPr="0014750A" w:rsidRDefault="00223F0B" w:rsidP="00662601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  <w:p w:rsidR="00223F0B" w:rsidRPr="00380634" w:rsidRDefault="00223F0B" w:rsidP="00662601">
            <w:pPr>
              <w:ind w:left="101" w:firstLine="0"/>
              <w:jc w:val="both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Ярославский муниципальный район </w:t>
            </w:r>
          </w:p>
          <w:p w:rsidR="00223F0B" w:rsidRDefault="00223F0B" w:rsidP="00662601">
            <w:pPr>
              <w:keepNext/>
              <w:ind w:firstLine="396"/>
              <w:jc w:val="both"/>
              <w:outlineLvl w:val="2"/>
              <w:rPr>
                <w:rFonts w:cs="Times New Roman"/>
                <w:color w:val="000000"/>
              </w:rPr>
            </w:pPr>
          </w:p>
          <w:p w:rsidR="00223F0B" w:rsidRPr="00295BDE" w:rsidRDefault="00223F0B" w:rsidP="00662601">
            <w:pPr>
              <w:keepNext/>
              <w:ind w:firstLine="396"/>
              <w:jc w:val="both"/>
              <w:outlineLvl w:val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223F0B" w:rsidRPr="00380634" w:rsidRDefault="00223F0B" w:rsidP="00662601">
            <w:pPr>
              <w:ind w:left="101" w:firstLine="0"/>
              <w:jc w:val="both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Большесельский муниципальный район </w:t>
            </w:r>
          </w:p>
          <w:p w:rsidR="00223F0B" w:rsidRDefault="00223F0B" w:rsidP="00662601">
            <w:pPr>
              <w:keepNext/>
              <w:ind w:left="101" w:firstLine="396"/>
              <w:jc w:val="both"/>
              <w:outlineLvl w:val="2"/>
              <w:rPr>
                <w:rFonts w:cs="Times New Roman"/>
                <w:color w:val="000000"/>
              </w:rPr>
            </w:pPr>
          </w:p>
          <w:p w:rsidR="00223F0B" w:rsidRPr="00295BDE" w:rsidRDefault="00223F0B" w:rsidP="00662601">
            <w:pPr>
              <w:keepNext/>
              <w:ind w:left="101" w:firstLine="396"/>
              <w:jc w:val="both"/>
              <w:outlineLvl w:val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223F0B" w:rsidRPr="00380634" w:rsidRDefault="00223F0B" w:rsidP="00662601">
            <w:pPr>
              <w:ind w:left="101" w:firstLine="0"/>
              <w:jc w:val="both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Ростовский муниципальный район </w:t>
            </w:r>
          </w:p>
        </w:tc>
        <w:tc>
          <w:tcPr>
            <w:tcW w:w="1793" w:type="pct"/>
          </w:tcPr>
          <w:p w:rsidR="00223F0B" w:rsidRPr="00295BDE" w:rsidRDefault="00223F0B" w:rsidP="00662601">
            <w:pPr>
              <w:ind w:left="103" w:firstLine="0"/>
              <w:rPr>
                <w:rFonts w:cs="Times New Roman"/>
                <w:color w:val="000000"/>
                <w:spacing w:val="-6"/>
              </w:rPr>
            </w:pPr>
            <w:r w:rsidRPr="00295BDE">
              <w:rPr>
                <w:rFonts w:cs="Times New Roman"/>
                <w:color w:val="000000"/>
                <w:spacing w:val="-6"/>
              </w:rPr>
              <w:t xml:space="preserve">департамент образования </w:t>
            </w:r>
          </w:p>
          <w:p w:rsidR="00223F0B" w:rsidRPr="00380634" w:rsidRDefault="00223F0B" w:rsidP="00662601">
            <w:pPr>
              <w:ind w:left="103" w:firstLine="0"/>
              <w:rPr>
                <w:rFonts w:cs="Times New Roman"/>
                <w:b/>
                <w:color w:val="000000"/>
                <w:sz w:val="20"/>
              </w:rPr>
            </w:pPr>
            <w:r w:rsidRPr="00295BDE">
              <w:rPr>
                <w:rFonts w:cs="Times New Roman"/>
                <w:color w:val="000000"/>
                <w:spacing w:val="-6"/>
              </w:rPr>
              <w:t>Ярославской области, военный комиссариат Ярославской области, органы местного самоуправления муниципальных образований области, отделы (муниципальные) военного комиссариата Ярославской области</w:t>
            </w:r>
          </w:p>
        </w:tc>
        <w:tc>
          <w:tcPr>
            <w:tcW w:w="656" w:type="pct"/>
          </w:tcPr>
          <w:p w:rsidR="00223F0B" w:rsidRPr="0014750A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223F0B" w:rsidRPr="0014750A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223F0B" w:rsidRPr="0014750A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223F0B" w:rsidRPr="0014750A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223F0B" w:rsidRPr="0014750A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223F0B" w:rsidRPr="0014750A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223F0B" w:rsidRPr="0014750A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223F0B" w:rsidRPr="0014750A" w:rsidRDefault="00223F0B" w:rsidP="00662601">
            <w:pPr>
              <w:ind w:firstLine="0"/>
              <w:rPr>
                <w:rFonts w:cs="Times New Roman"/>
                <w:szCs w:val="28"/>
              </w:rPr>
            </w:pPr>
          </w:p>
          <w:p w:rsidR="00223F0B" w:rsidRPr="0014750A" w:rsidRDefault="00223F0B" w:rsidP="00662601">
            <w:pPr>
              <w:ind w:firstLine="0"/>
              <w:rPr>
                <w:rFonts w:cs="Times New Roman"/>
                <w:szCs w:val="28"/>
              </w:rPr>
            </w:pP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80634">
              <w:rPr>
                <w:rFonts w:cs="Times New Roman"/>
                <w:szCs w:val="28"/>
              </w:rPr>
              <w:t>октябрь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80634">
              <w:rPr>
                <w:rFonts w:cs="Times New Roman"/>
                <w:szCs w:val="28"/>
              </w:rPr>
              <w:t>2014 года</w:t>
            </w:r>
          </w:p>
          <w:p w:rsidR="00223F0B" w:rsidRPr="00295BDE" w:rsidRDefault="00223F0B" w:rsidP="006626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80634">
              <w:rPr>
                <w:rFonts w:cs="Times New Roman"/>
                <w:szCs w:val="28"/>
              </w:rPr>
              <w:t>ноябрь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80634">
              <w:rPr>
                <w:rFonts w:cs="Times New Roman"/>
                <w:szCs w:val="28"/>
              </w:rPr>
              <w:t>2014 года</w:t>
            </w:r>
          </w:p>
          <w:p w:rsidR="00223F0B" w:rsidRPr="00295BDE" w:rsidRDefault="00223F0B" w:rsidP="00662601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80634">
              <w:rPr>
                <w:rFonts w:cs="Times New Roman"/>
                <w:szCs w:val="28"/>
              </w:rPr>
              <w:t>март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80634">
              <w:rPr>
                <w:rFonts w:cs="Times New Roman"/>
                <w:szCs w:val="28"/>
              </w:rPr>
              <w:t>2015</w:t>
            </w:r>
            <w:r>
              <w:rPr>
                <w:rFonts w:cs="Times New Roman"/>
                <w:szCs w:val="28"/>
              </w:rPr>
              <w:t xml:space="preserve"> </w:t>
            </w:r>
            <w:r w:rsidRPr="00380634">
              <w:rPr>
                <w:rFonts w:cs="Times New Roman"/>
                <w:szCs w:val="28"/>
              </w:rPr>
              <w:t>года</w:t>
            </w:r>
          </w:p>
        </w:tc>
      </w:tr>
      <w:tr w:rsidR="00223F0B" w:rsidRPr="00380634" w:rsidTr="00223F0B">
        <w:trPr>
          <w:trHeight w:val="346"/>
        </w:trPr>
        <w:tc>
          <w:tcPr>
            <w:tcW w:w="380" w:type="pct"/>
            <w:gridSpan w:val="2"/>
          </w:tcPr>
          <w:p w:rsidR="00223F0B" w:rsidRPr="00EF02B2" w:rsidDel="00FD7CA0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171" w:type="pct"/>
            <w:gridSpan w:val="2"/>
          </w:tcPr>
          <w:p w:rsidR="00223F0B" w:rsidRDefault="00223F0B" w:rsidP="00662601">
            <w:pPr>
              <w:ind w:left="101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93" w:type="pct"/>
          </w:tcPr>
          <w:p w:rsidR="00223F0B" w:rsidRPr="00380634" w:rsidRDefault="00223F0B" w:rsidP="00662601">
            <w:pPr>
              <w:ind w:left="103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56" w:type="pct"/>
          </w:tcPr>
          <w:p w:rsidR="00223F0B" w:rsidRPr="00FD7CA0" w:rsidRDefault="00223F0B" w:rsidP="0066260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223F0B" w:rsidRPr="00380634" w:rsidTr="00223F0B">
        <w:trPr>
          <w:trHeight w:val="408"/>
        </w:trPr>
        <w:tc>
          <w:tcPr>
            <w:tcW w:w="5000" w:type="pct"/>
            <w:gridSpan w:val="6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380634">
              <w:rPr>
                <w:rFonts w:cs="Times New Roman"/>
                <w:szCs w:val="28"/>
              </w:rPr>
              <w:t>7</w:t>
            </w:r>
            <w:r w:rsidRPr="00380634">
              <w:rPr>
                <w:rFonts w:cs="Times New Roman"/>
                <w:sz w:val="22"/>
                <w:szCs w:val="24"/>
              </w:rPr>
              <w:t>.</w:t>
            </w:r>
            <w:r w:rsidRPr="00380634">
              <w:rPr>
                <w:rFonts w:cs="Times New Roman"/>
                <w:color w:val="000000"/>
              </w:rPr>
              <w:t xml:space="preserve"> Подготовка и проведение областных мероприятий, смотров, военно-спортивных игр и соревнований</w:t>
            </w:r>
          </w:p>
        </w:tc>
      </w:tr>
      <w:tr w:rsidR="00223F0B" w:rsidRPr="00380634" w:rsidTr="00223F0B">
        <w:trPr>
          <w:trHeight w:val="738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7.1.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  <w:p w:rsidR="00223F0B" w:rsidRPr="00380634" w:rsidRDefault="00223F0B" w:rsidP="00662601">
            <w:pPr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Смотр кадетских классов Ярославской области, посвящённый 70-й годовщине Победы в Великой Отечественной войне 1941-1945 годов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департамент образования </w:t>
            </w:r>
          </w:p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Ярославской области, военный комиссариат Ярославской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май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380634">
              <w:rPr>
                <w:rFonts w:cs="Times New Roman"/>
                <w:color w:val="000000"/>
                <w:szCs w:val="28"/>
              </w:rPr>
              <w:t>года</w:t>
            </w:r>
          </w:p>
        </w:tc>
      </w:tr>
      <w:tr w:rsidR="00223F0B" w:rsidRPr="00380634" w:rsidTr="00223F0B">
        <w:trPr>
          <w:trHeight w:val="1909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7.2.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Спартакиада по военно-прикладным видам спорта «Призывники России» среди обучающихся-юношей </w:t>
            </w:r>
          </w:p>
          <w:p w:rsidR="00223F0B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10-11 классов общеобразовательных школ </w:t>
            </w:r>
          </w:p>
          <w:p w:rsidR="00223F0B" w:rsidRPr="00380634" w:rsidRDefault="00223F0B" w:rsidP="00662601">
            <w:pPr>
              <w:ind w:firstLine="0"/>
              <w:rPr>
                <w:rFonts w:cs="Times New Roman"/>
                <w:color w:val="000000"/>
              </w:rPr>
            </w:pP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6173DB">
              <w:rPr>
                <w:rFonts w:cs="Times New Roman"/>
                <w:color w:val="000000"/>
              </w:rPr>
              <w:t>агентство по делам молодёжи Ярославской области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380634">
              <w:rPr>
                <w:rFonts w:cs="Times New Roman"/>
                <w:color w:val="000000"/>
              </w:rPr>
              <w:t xml:space="preserve">департамент образования Ярославской области,  военный комиссариат Ярославской области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октябрь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2014 года</w:t>
            </w:r>
          </w:p>
        </w:tc>
      </w:tr>
      <w:tr w:rsidR="00223F0B" w:rsidRPr="00380634" w:rsidTr="00223F0B">
        <w:trPr>
          <w:trHeight w:val="1120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7.3.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Областная детско-юношеская оборонно-спортивная игра </w:t>
            </w:r>
          </w:p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«Победа»</w:t>
            </w:r>
          </w:p>
        </w:tc>
        <w:tc>
          <w:tcPr>
            <w:tcW w:w="1798" w:type="pct"/>
            <w:gridSpan w:val="2"/>
          </w:tcPr>
          <w:p w:rsidR="00223F0B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агентство по делам молодёжи Ярославской области, военный комиссариат Ярославской области, ГУ МЧС России по Ярославской области, региональное отделение ДОСААФ России Ярославской области, </w:t>
            </w:r>
          </w:p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УФСИН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май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  <w:tr w:rsidR="00223F0B" w:rsidRPr="00380634" w:rsidTr="00223F0B">
        <w:trPr>
          <w:trHeight w:val="2238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7.4.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6173DB">
              <w:rPr>
                <w:rFonts w:cs="Times New Roman"/>
                <w:color w:val="000000"/>
              </w:rPr>
              <w:t xml:space="preserve">Областной конкурс на лучшую организацию работы по подготовке учащихся-юношей к военной службе среди преподавателей-организаторов учебного курса </w:t>
            </w:r>
            <w:r>
              <w:rPr>
                <w:rFonts w:cs="Times New Roman"/>
                <w:color w:val="000000"/>
              </w:rPr>
              <w:t>«</w:t>
            </w:r>
            <w:r w:rsidRPr="006173DB">
              <w:rPr>
                <w:rFonts w:cs="Times New Roman"/>
                <w:color w:val="000000"/>
              </w:rPr>
              <w:t>Основы безопасности жизнедеятельности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департамент образования Ярославской области, ГОАУ ЯО ЦПВ, военный комиссариат Ярославской области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ноябрь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2014 года</w:t>
            </w:r>
          </w:p>
        </w:tc>
      </w:tr>
      <w:tr w:rsidR="00223F0B" w:rsidRPr="00380634" w:rsidTr="00223F0B">
        <w:trPr>
          <w:trHeight w:val="1550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7.5.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firstLine="0"/>
              <w:rPr>
                <w:rFonts w:cs="Times New Roman"/>
                <w:szCs w:val="28"/>
              </w:rPr>
            </w:pPr>
            <w:r w:rsidRPr="00380634">
              <w:rPr>
                <w:rFonts w:cs="Times New Roman"/>
                <w:szCs w:val="28"/>
              </w:rPr>
              <w:t>Конкурс на лучшее молодежное и детское объединение патриотической направленности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агентство по делам молодёжи Ярославской области, ГАУ ЯО «Дворец молодежи», военный комиссариат Ярославской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ноябрь-декабрь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2014 года</w:t>
            </w:r>
          </w:p>
        </w:tc>
      </w:tr>
      <w:tr w:rsidR="00223F0B" w:rsidRPr="00380634" w:rsidTr="00223F0B">
        <w:trPr>
          <w:trHeight w:val="814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7.6.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Региональный слет военно-патриотических объединений «Юность. Отвага. Спорт»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агентство по делам молодёжи Ярославской области, военный комиссариат Ярославской области, ГУ МЧС России по Ярославской области, 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октябрь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2014 года</w:t>
            </w:r>
          </w:p>
        </w:tc>
      </w:tr>
      <w:tr w:rsidR="00223F0B" w:rsidRPr="00380634" w:rsidTr="00223F0B">
        <w:trPr>
          <w:trHeight w:val="347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223F0B" w:rsidRPr="00380634" w:rsidTr="00223F0B">
        <w:trPr>
          <w:trHeight w:val="976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 xml:space="preserve">региональное отделение </w:t>
            </w:r>
          </w:p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ДОСААФ России Ярославской области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223F0B" w:rsidRPr="00380634" w:rsidTr="00223F0B">
        <w:trPr>
          <w:trHeight w:val="1439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7.7.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Областной оборонно-спортивный лагерь «Патриот. Гражданин. Воин»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агентство по делам молодёжи Ярославской области, ГАУ ЯО «Дворец молодежи»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июнь-июль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  <w:tr w:rsidR="00223F0B" w:rsidRPr="00380634" w:rsidTr="00223F0B">
        <w:trPr>
          <w:trHeight w:val="1364"/>
        </w:trPr>
        <w:tc>
          <w:tcPr>
            <w:tcW w:w="375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7.8.</w:t>
            </w:r>
          </w:p>
        </w:tc>
        <w:tc>
          <w:tcPr>
            <w:tcW w:w="2171" w:type="pct"/>
            <w:gridSpan w:val="2"/>
          </w:tcPr>
          <w:p w:rsidR="00223F0B" w:rsidRPr="00380634" w:rsidRDefault="00223F0B" w:rsidP="00662601">
            <w:pPr>
              <w:ind w:left="112" w:firstLine="0"/>
              <w:rPr>
                <w:rFonts w:cs="Times New Roman"/>
                <w:szCs w:val="28"/>
              </w:rPr>
            </w:pPr>
            <w:r w:rsidRPr="00380634">
              <w:rPr>
                <w:rFonts w:cs="Times New Roman"/>
                <w:szCs w:val="28"/>
              </w:rPr>
              <w:t xml:space="preserve">Областной военно-патриотический слет «Театр </w:t>
            </w:r>
          </w:p>
          <w:p w:rsidR="00223F0B" w:rsidRPr="00380634" w:rsidRDefault="00223F0B" w:rsidP="00662601">
            <w:pPr>
              <w:ind w:left="112" w:firstLine="0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szCs w:val="28"/>
              </w:rPr>
              <w:t>военных действий»</w:t>
            </w:r>
          </w:p>
        </w:tc>
        <w:tc>
          <w:tcPr>
            <w:tcW w:w="1798" w:type="pct"/>
            <w:gridSpan w:val="2"/>
          </w:tcPr>
          <w:p w:rsidR="00223F0B" w:rsidRPr="00380634" w:rsidRDefault="00223F0B" w:rsidP="00662601">
            <w:pPr>
              <w:ind w:left="113" w:firstLine="0"/>
              <w:rPr>
                <w:rFonts w:cs="Times New Roman"/>
                <w:color w:val="000000"/>
              </w:rPr>
            </w:pPr>
            <w:r w:rsidRPr="00380634">
              <w:rPr>
                <w:rFonts w:cs="Times New Roman"/>
                <w:color w:val="000000"/>
              </w:rPr>
              <w:t>агентство по делам молодёжи Ярославской области, ГАУ ЯО «Дворец молодежи»</w:t>
            </w:r>
          </w:p>
        </w:tc>
        <w:tc>
          <w:tcPr>
            <w:tcW w:w="656" w:type="pct"/>
          </w:tcPr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 xml:space="preserve">май </w:t>
            </w:r>
          </w:p>
          <w:p w:rsidR="00223F0B" w:rsidRPr="00380634" w:rsidRDefault="00223F0B" w:rsidP="00662601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380634">
              <w:rPr>
                <w:rFonts w:cs="Times New Roman"/>
                <w:color w:val="000000"/>
                <w:szCs w:val="28"/>
              </w:rPr>
              <w:t>2015 года</w:t>
            </w:r>
          </w:p>
        </w:tc>
      </w:tr>
    </w:tbl>
    <w:p w:rsidR="00223F0B" w:rsidRDefault="00223F0B" w:rsidP="00223F0B">
      <w:pPr>
        <w:tabs>
          <w:tab w:val="left" w:pos="5352"/>
        </w:tabs>
        <w:rPr>
          <w:rFonts w:cs="Times New Roman"/>
          <w:szCs w:val="28"/>
        </w:rPr>
      </w:pPr>
    </w:p>
    <w:p w:rsidR="00223F0B" w:rsidRPr="0084189E" w:rsidRDefault="00223F0B" w:rsidP="00223F0B">
      <w:pPr>
        <w:tabs>
          <w:tab w:val="left" w:pos="5352"/>
        </w:tabs>
        <w:ind w:firstLine="0"/>
        <w:jc w:val="center"/>
        <w:rPr>
          <w:rFonts w:cs="Times New Roman"/>
          <w:szCs w:val="28"/>
        </w:rPr>
      </w:pPr>
      <w:r w:rsidRPr="0084189E">
        <w:rPr>
          <w:rFonts w:cs="Times New Roman"/>
          <w:szCs w:val="28"/>
        </w:rPr>
        <w:t>Список используемых сокращений</w:t>
      </w:r>
    </w:p>
    <w:p w:rsidR="00223F0B" w:rsidRPr="0084189E" w:rsidRDefault="00223F0B" w:rsidP="00223F0B">
      <w:pPr>
        <w:tabs>
          <w:tab w:val="left" w:pos="5352"/>
        </w:tabs>
        <w:rPr>
          <w:rFonts w:cs="Times New Roman"/>
          <w:szCs w:val="28"/>
        </w:rPr>
      </w:pPr>
    </w:p>
    <w:p w:rsidR="00223F0B" w:rsidRPr="0084189E" w:rsidRDefault="00223F0B" w:rsidP="00223F0B">
      <w:pPr>
        <w:tabs>
          <w:tab w:val="left" w:pos="5352"/>
        </w:tabs>
        <w:jc w:val="both"/>
        <w:rPr>
          <w:rFonts w:cs="Times New Roman"/>
          <w:szCs w:val="28"/>
        </w:rPr>
      </w:pPr>
      <w:r w:rsidRPr="0084189E">
        <w:rPr>
          <w:rFonts w:cs="Times New Roman"/>
          <w:szCs w:val="28"/>
        </w:rPr>
        <w:t>ГУ МЧС России по Ярославской области</w:t>
      </w:r>
      <w:r>
        <w:rPr>
          <w:rFonts w:cs="Times New Roman"/>
          <w:szCs w:val="28"/>
        </w:rPr>
        <w:t xml:space="preserve"> – </w:t>
      </w:r>
      <w:r w:rsidRPr="0084189E">
        <w:rPr>
          <w:rFonts w:cs="Times New Roman"/>
          <w:szCs w:val="28"/>
        </w:rPr>
        <w:t>Главное управление МЧС России по Ярославской области</w:t>
      </w:r>
    </w:p>
    <w:p w:rsidR="00223F0B" w:rsidRPr="0084189E" w:rsidRDefault="00223F0B" w:rsidP="00223F0B">
      <w:pPr>
        <w:tabs>
          <w:tab w:val="left" w:pos="5352"/>
        </w:tabs>
        <w:jc w:val="both"/>
        <w:rPr>
          <w:rFonts w:cs="Times New Roman"/>
          <w:szCs w:val="28"/>
        </w:rPr>
      </w:pPr>
      <w:r w:rsidRPr="0084189E">
        <w:rPr>
          <w:rFonts w:cs="Times New Roman"/>
          <w:szCs w:val="28"/>
        </w:rPr>
        <w:t>ГОАУ ЯО ЦПВ</w:t>
      </w:r>
      <w:r>
        <w:rPr>
          <w:rFonts w:cs="Times New Roman"/>
          <w:szCs w:val="28"/>
        </w:rPr>
        <w:t xml:space="preserve"> – </w:t>
      </w:r>
      <w:r w:rsidRPr="0084189E">
        <w:rPr>
          <w:rFonts w:cs="Times New Roman"/>
          <w:szCs w:val="28"/>
        </w:rPr>
        <w:t>государственное образовательное автономное учреждение Ярославской области «Центр патриотического воспитания»</w:t>
      </w:r>
    </w:p>
    <w:p w:rsidR="00223F0B" w:rsidRPr="0084189E" w:rsidRDefault="00223F0B" w:rsidP="00223F0B">
      <w:pPr>
        <w:tabs>
          <w:tab w:val="left" w:pos="5352"/>
        </w:tabs>
        <w:jc w:val="both"/>
        <w:rPr>
          <w:rFonts w:cs="Times New Roman"/>
          <w:szCs w:val="28"/>
        </w:rPr>
      </w:pPr>
      <w:r w:rsidRPr="0084189E">
        <w:rPr>
          <w:rFonts w:cs="Times New Roman"/>
          <w:szCs w:val="28"/>
        </w:rPr>
        <w:t xml:space="preserve">ГАУ ЯО «Дворец молодежи» </w:t>
      </w:r>
      <w:r>
        <w:rPr>
          <w:rFonts w:cs="Times New Roman"/>
          <w:szCs w:val="28"/>
        </w:rPr>
        <w:t>–</w:t>
      </w:r>
      <w:r w:rsidRPr="0084189E">
        <w:rPr>
          <w:rFonts w:cs="Times New Roman"/>
          <w:szCs w:val="28"/>
        </w:rPr>
        <w:t xml:space="preserve"> государственное автономное учреждение Ярославской области «Дворец молодежи»</w:t>
      </w:r>
    </w:p>
    <w:p w:rsidR="00223F0B" w:rsidRPr="003D1E8D" w:rsidRDefault="00223F0B" w:rsidP="00223F0B">
      <w:pPr>
        <w:tabs>
          <w:tab w:val="left" w:pos="5352"/>
        </w:tabs>
        <w:jc w:val="both"/>
      </w:pPr>
      <w:r w:rsidRPr="00380634">
        <w:rPr>
          <w:rFonts w:cs="Times New Roman"/>
          <w:color w:val="000000"/>
        </w:rPr>
        <w:t>УФСИН</w:t>
      </w:r>
      <w:r>
        <w:rPr>
          <w:rFonts w:cs="Times New Roman"/>
          <w:color w:val="000000"/>
        </w:rPr>
        <w:t xml:space="preserve"> – Управление Федеральной службы исполнения наказаний по Ярославской области</w:t>
      </w:r>
    </w:p>
    <w:p w:rsidR="00E1407E" w:rsidRPr="003D1E8D" w:rsidRDefault="00E1407E" w:rsidP="00223F0B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1D" w:rsidRDefault="00192A1D" w:rsidP="006C1916">
      <w:r>
        <w:separator/>
      </w:r>
    </w:p>
  </w:endnote>
  <w:endnote w:type="continuationSeparator" w:id="0">
    <w:p w:rsidR="00192A1D" w:rsidRDefault="00192A1D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23F0B" w:rsidTr="00223F0B">
      <w:tc>
        <w:tcPr>
          <w:tcW w:w="3333" w:type="pct"/>
          <w:shd w:val="clear" w:color="auto" w:fill="auto"/>
        </w:tcPr>
        <w:p w:rsidR="00223F0B" w:rsidRPr="00223F0B" w:rsidRDefault="00223F0B" w:rsidP="00223F0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23F0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23F0B" w:rsidRPr="00223F0B" w:rsidRDefault="00223F0B" w:rsidP="00223F0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23F0B">
            <w:rPr>
              <w:rFonts w:cs="Times New Roman"/>
              <w:color w:val="808080"/>
              <w:sz w:val="18"/>
            </w:rPr>
            <w:t xml:space="preserve">Страница </w:t>
          </w:r>
          <w:r w:rsidRPr="00223F0B">
            <w:rPr>
              <w:rFonts w:cs="Times New Roman"/>
              <w:color w:val="808080"/>
              <w:sz w:val="18"/>
            </w:rPr>
            <w:fldChar w:fldCharType="begin"/>
          </w:r>
          <w:r w:rsidRPr="00223F0B">
            <w:rPr>
              <w:rFonts w:cs="Times New Roman"/>
              <w:color w:val="808080"/>
              <w:sz w:val="18"/>
            </w:rPr>
            <w:instrText xml:space="preserve"> PAGE </w:instrText>
          </w:r>
          <w:r w:rsidRPr="00223F0B">
            <w:rPr>
              <w:rFonts w:cs="Times New Roman"/>
              <w:color w:val="808080"/>
              <w:sz w:val="18"/>
            </w:rPr>
            <w:fldChar w:fldCharType="separate"/>
          </w:r>
          <w:r w:rsidR="00EA2E7A">
            <w:rPr>
              <w:rFonts w:cs="Times New Roman"/>
              <w:noProof/>
              <w:color w:val="808080"/>
              <w:sz w:val="18"/>
            </w:rPr>
            <w:t>2</w:t>
          </w:r>
          <w:r w:rsidRPr="00223F0B">
            <w:rPr>
              <w:rFonts w:cs="Times New Roman"/>
              <w:color w:val="808080"/>
              <w:sz w:val="18"/>
            </w:rPr>
            <w:fldChar w:fldCharType="end"/>
          </w:r>
          <w:r w:rsidRPr="00223F0B">
            <w:rPr>
              <w:rFonts w:cs="Times New Roman"/>
              <w:color w:val="808080"/>
              <w:sz w:val="18"/>
            </w:rPr>
            <w:t xml:space="preserve"> из </w:t>
          </w:r>
          <w:r w:rsidRPr="00223F0B">
            <w:rPr>
              <w:rFonts w:cs="Times New Roman"/>
              <w:color w:val="808080"/>
              <w:sz w:val="18"/>
            </w:rPr>
            <w:fldChar w:fldCharType="begin"/>
          </w:r>
          <w:r w:rsidRPr="00223F0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23F0B">
            <w:rPr>
              <w:rFonts w:cs="Times New Roman"/>
              <w:color w:val="808080"/>
              <w:sz w:val="18"/>
            </w:rPr>
            <w:fldChar w:fldCharType="separate"/>
          </w:r>
          <w:r w:rsidR="00EA2E7A">
            <w:rPr>
              <w:rFonts w:cs="Times New Roman"/>
              <w:noProof/>
              <w:color w:val="808080"/>
              <w:sz w:val="18"/>
            </w:rPr>
            <w:t>11</w:t>
          </w:r>
          <w:r w:rsidRPr="00223F0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223F0B" w:rsidRDefault="00951994" w:rsidP="00223F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23F0B" w:rsidTr="00223F0B">
      <w:tc>
        <w:tcPr>
          <w:tcW w:w="3333" w:type="pct"/>
          <w:shd w:val="clear" w:color="auto" w:fill="auto"/>
        </w:tcPr>
        <w:p w:rsidR="00223F0B" w:rsidRPr="00223F0B" w:rsidRDefault="00223F0B" w:rsidP="00223F0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23F0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23F0B" w:rsidRPr="00223F0B" w:rsidRDefault="00223F0B" w:rsidP="00223F0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23F0B">
            <w:rPr>
              <w:rFonts w:cs="Times New Roman"/>
              <w:color w:val="808080"/>
              <w:sz w:val="18"/>
            </w:rPr>
            <w:t xml:space="preserve">Страница </w:t>
          </w:r>
          <w:r w:rsidRPr="00223F0B">
            <w:rPr>
              <w:rFonts w:cs="Times New Roman"/>
              <w:color w:val="808080"/>
              <w:sz w:val="18"/>
            </w:rPr>
            <w:fldChar w:fldCharType="begin"/>
          </w:r>
          <w:r w:rsidRPr="00223F0B">
            <w:rPr>
              <w:rFonts w:cs="Times New Roman"/>
              <w:color w:val="808080"/>
              <w:sz w:val="18"/>
            </w:rPr>
            <w:instrText xml:space="preserve"> PAGE </w:instrText>
          </w:r>
          <w:r w:rsidRPr="00223F0B">
            <w:rPr>
              <w:rFonts w:cs="Times New Roman"/>
              <w:color w:val="808080"/>
              <w:sz w:val="18"/>
            </w:rPr>
            <w:fldChar w:fldCharType="separate"/>
          </w:r>
          <w:r w:rsidR="00EA2E7A">
            <w:rPr>
              <w:rFonts w:cs="Times New Roman"/>
              <w:noProof/>
              <w:color w:val="808080"/>
              <w:sz w:val="18"/>
            </w:rPr>
            <w:t>1</w:t>
          </w:r>
          <w:r w:rsidRPr="00223F0B">
            <w:rPr>
              <w:rFonts w:cs="Times New Roman"/>
              <w:color w:val="808080"/>
              <w:sz w:val="18"/>
            </w:rPr>
            <w:fldChar w:fldCharType="end"/>
          </w:r>
          <w:r w:rsidRPr="00223F0B">
            <w:rPr>
              <w:rFonts w:cs="Times New Roman"/>
              <w:color w:val="808080"/>
              <w:sz w:val="18"/>
            </w:rPr>
            <w:t xml:space="preserve"> из </w:t>
          </w:r>
          <w:r w:rsidRPr="00223F0B">
            <w:rPr>
              <w:rFonts w:cs="Times New Roman"/>
              <w:color w:val="808080"/>
              <w:sz w:val="18"/>
            </w:rPr>
            <w:fldChar w:fldCharType="begin"/>
          </w:r>
          <w:r w:rsidRPr="00223F0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23F0B">
            <w:rPr>
              <w:rFonts w:cs="Times New Roman"/>
              <w:color w:val="808080"/>
              <w:sz w:val="18"/>
            </w:rPr>
            <w:fldChar w:fldCharType="separate"/>
          </w:r>
          <w:r w:rsidR="00EA2E7A">
            <w:rPr>
              <w:rFonts w:cs="Times New Roman"/>
              <w:noProof/>
              <w:color w:val="808080"/>
              <w:sz w:val="18"/>
            </w:rPr>
            <w:t>11</w:t>
          </w:r>
          <w:r w:rsidRPr="00223F0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223F0B" w:rsidRDefault="00951994" w:rsidP="00223F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1D" w:rsidRDefault="00192A1D" w:rsidP="006C1916">
      <w:r>
        <w:separator/>
      </w:r>
    </w:p>
  </w:footnote>
  <w:footnote w:type="continuationSeparator" w:id="0">
    <w:p w:rsidR="00192A1D" w:rsidRDefault="00192A1D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CC" w:rsidRPr="00223F0B" w:rsidRDefault="00EA2E7A" w:rsidP="00223F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4" w:rsidRDefault="00951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A9"/>
    <w:rsid w:val="00027586"/>
    <w:rsid w:val="000C3D02"/>
    <w:rsid w:val="000D3BE7"/>
    <w:rsid w:val="000E28A3"/>
    <w:rsid w:val="00123B57"/>
    <w:rsid w:val="00170036"/>
    <w:rsid w:val="00192A1D"/>
    <w:rsid w:val="001C78DA"/>
    <w:rsid w:val="00205CDC"/>
    <w:rsid w:val="00223F0B"/>
    <w:rsid w:val="002306C4"/>
    <w:rsid w:val="00233633"/>
    <w:rsid w:val="00272581"/>
    <w:rsid w:val="00293647"/>
    <w:rsid w:val="00396AD9"/>
    <w:rsid w:val="003A2DCC"/>
    <w:rsid w:val="003B6785"/>
    <w:rsid w:val="003D1E8D"/>
    <w:rsid w:val="003D385C"/>
    <w:rsid w:val="003F30AF"/>
    <w:rsid w:val="0040656C"/>
    <w:rsid w:val="00492CC1"/>
    <w:rsid w:val="004D20DA"/>
    <w:rsid w:val="004D217D"/>
    <w:rsid w:val="004D38E2"/>
    <w:rsid w:val="005401AD"/>
    <w:rsid w:val="005B1C69"/>
    <w:rsid w:val="005C376F"/>
    <w:rsid w:val="005C7091"/>
    <w:rsid w:val="005E166D"/>
    <w:rsid w:val="005F21A3"/>
    <w:rsid w:val="006C1916"/>
    <w:rsid w:val="007700E1"/>
    <w:rsid w:val="00773AF4"/>
    <w:rsid w:val="007B79BD"/>
    <w:rsid w:val="007C7A57"/>
    <w:rsid w:val="007D6CA5"/>
    <w:rsid w:val="008079F3"/>
    <w:rsid w:val="00807FB4"/>
    <w:rsid w:val="00815427"/>
    <w:rsid w:val="008420C1"/>
    <w:rsid w:val="0085243D"/>
    <w:rsid w:val="00891C65"/>
    <w:rsid w:val="008B0C58"/>
    <w:rsid w:val="00913F93"/>
    <w:rsid w:val="00926345"/>
    <w:rsid w:val="00944A61"/>
    <w:rsid w:val="00951994"/>
    <w:rsid w:val="0096320D"/>
    <w:rsid w:val="00967601"/>
    <w:rsid w:val="009823C6"/>
    <w:rsid w:val="00986350"/>
    <w:rsid w:val="00A12393"/>
    <w:rsid w:val="00A13A93"/>
    <w:rsid w:val="00A634A8"/>
    <w:rsid w:val="00AD5596"/>
    <w:rsid w:val="00B70028"/>
    <w:rsid w:val="00B772AD"/>
    <w:rsid w:val="00B812AF"/>
    <w:rsid w:val="00B821E7"/>
    <w:rsid w:val="00BA000B"/>
    <w:rsid w:val="00BB1812"/>
    <w:rsid w:val="00C172CE"/>
    <w:rsid w:val="00C738F2"/>
    <w:rsid w:val="00CB69A9"/>
    <w:rsid w:val="00CC63B5"/>
    <w:rsid w:val="00CC7C45"/>
    <w:rsid w:val="00D00EFB"/>
    <w:rsid w:val="00D34418"/>
    <w:rsid w:val="00DD1545"/>
    <w:rsid w:val="00DD7BC9"/>
    <w:rsid w:val="00DF153E"/>
    <w:rsid w:val="00E1407E"/>
    <w:rsid w:val="00E27DC6"/>
    <w:rsid w:val="00E97942"/>
    <w:rsid w:val="00EA2E7A"/>
    <w:rsid w:val="00EB2BAB"/>
    <w:rsid w:val="00EC6240"/>
    <w:rsid w:val="00ED589D"/>
    <w:rsid w:val="00F35BCE"/>
    <w:rsid w:val="00F5662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BBE8A4-70F0-400B-8A6E-ED7AFC14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36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6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2014-11-04T20:00:00+00:00</dateaddindb>
    <dateminusta xmlns="081b8c99-5a1b-4ba1-9a3e-0d0cea83319e" xsi:nil="true"/>
    <numik xmlns="af44e648-6311-40f1-ad37-1234555fd9ba">498</numik>
    <kind xmlns="e2080b48-eafa-461e-b501-38555d38caa1">90</kind>
    <num xmlns="af44e648-6311-40f1-ad37-1234555fd9ba">498</num>
    <beginactiondate xmlns="a853e5a8-fa1e-4dd3-a1b5-1604bfb35b05" xsi:nil="true"/>
    <approvaldate xmlns="081b8c99-5a1b-4ba1-9a3e-0d0cea83319e">2014-11-04T20:00:00+00:00</approvaldate>
    <bigtitle xmlns="a853e5a8-fa1e-4dd3-a1b5-1604bfb35b05">О плане основных мероприятий по обучению граждан Ярославской области начальным знаниям в области обороны, их подготовке по основам военной службы и военно-патриотическому воспитанию в 2014/2015 учебном году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Документ-регион, 2014, 14 ноября</publication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498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purl.org/dc/elements/1.1/"/>
    <ds:schemaRef ds:uri="5256eb8c-d5dd-498a-ad6f-7fa801666f9a"/>
    <ds:schemaRef ds:uri="a853e5a8-fa1e-4dd3-a1b5-1604bfb35b05"/>
    <ds:schemaRef ds:uri="http://schemas.microsoft.com/office/2006/metadata/properties"/>
    <ds:schemaRef ds:uri="http://schemas.microsoft.com/office/2006/documentManagement/types"/>
    <ds:schemaRef ds:uri="1e82c985-6cf2-4d43-b8b5-a430af7accc6"/>
    <ds:schemaRef ds:uri="http://schemas.microsoft.com/office/infopath/2007/PartnerControls"/>
    <ds:schemaRef ds:uri="http://purl.org/dc/dcmitype/"/>
    <ds:schemaRef ds:uri="af44e648-6311-40f1-ad37-1234555fd9ba"/>
    <ds:schemaRef ds:uri="05bb7913-6745-425b-9415-f9dbd3e56b95"/>
    <ds:schemaRef ds:uri="bc1d99f4-2047-4b43-99f0-e8f2a593a624"/>
    <ds:schemaRef ds:uri="http://www.w3.org/XML/1998/namespace"/>
    <ds:schemaRef ds:uri="http://schemas.openxmlformats.org/package/2006/metadata/core-properties"/>
    <ds:schemaRef ds:uri="081b8c99-5a1b-4ba1-9a3e-0d0cea83319e"/>
    <ds:schemaRef ds:uri="67a9cb4f-e58d-445a-8e0b-2b8d792f9e38"/>
    <ds:schemaRef ds:uri="e2080b48-eafa-461e-b501-38555d38caa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F171A4-9E5D-4AB2-99BC-D4B2774D2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C13F2-3CED-497F-98A3-FF57D022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0</TotalTime>
  <Pages>11</Pages>
  <Words>2308</Words>
  <Characters>13158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Костыгова Елена Алексеевна</dc:creator>
  <cp:lastModifiedBy>Галина Овсеповна Рощина</cp:lastModifiedBy>
  <cp:revision>2</cp:revision>
  <cp:lastPrinted>2011-05-24T10:58:00Z</cp:lastPrinted>
  <dcterms:created xsi:type="dcterms:W3CDTF">2015-02-24T07:47:00Z</dcterms:created>
  <dcterms:modified xsi:type="dcterms:W3CDTF">2015-02-24T07:47:00Z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плане основных мероприятий _x000d_
по обучению граждан Ярославской _x000d_
области начальным знаниям _x000d_
в области обороны, их подготовке _x000d_
по основам военной службы и _x000d_
военно-патриотическому воспитанию _x000d_
в 2014/2015 учебном году</vt:lpwstr>
  </property>
  <property fmtid="{D5CDD505-2E9C-101B-9397-08002B2CF9AE}" pid="5" name="ContentTypeId">
    <vt:lpwstr>0x0101004652DC89D47FB74683366416A31888CB</vt:lpwstr>
  </property>
</Properties>
</file>