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19" w:rsidRDefault="005A5219" w:rsidP="00850FFF">
      <w:pPr>
        <w:pStyle w:val="a8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5A5219" w:rsidRDefault="005A5219" w:rsidP="00850FFF">
      <w:pPr>
        <w:ind w:firstLine="0"/>
        <w:jc w:val="center"/>
        <w:rPr>
          <w:b/>
          <w:color w:val="000000"/>
          <w:szCs w:val="28"/>
        </w:rPr>
      </w:pPr>
      <w:r>
        <w:rPr>
          <w:b/>
          <w:szCs w:val="28"/>
        </w:rPr>
        <w:t xml:space="preserve">на участие в </w:t>
      </w:r>
      <w:r w:rsidRPr="00297D20">
        <w:rPr>
          <w:b/>
          <w:color w:val="000000"/>
          <w:szCs w:val="28"/>
        </w:rPr>
        <w:t xml:space="preserve">областном этапе Всероссийского конкурса педагогов </w:t>
      </w:r>
    </w:p>
    <w:p w:rsidR="005A5219" w:rsidRPr="00297D20" w:rsidRDefault="005A5219" w:rsidP="00850FFF">
      <w:pPr>
        <w:ind w:firstLine="0"/>
        <w:jc w:val="center"/>
        <w:rPr>
          <w:rFonts w:cs="Times New Roman"/>
          <w:b/>
          <w:szCs w:val="28"/>
        </w:rPr>
      </w:pPr>
      <w:proofErr w:type="gramStart"/>
      <w:r w:rsidRPr="00297D20">
        <w:rPr>
          <w:b/>
          <w:color w:val="000000"/>
          <w:szCs w:val="28"/>
        </w:rPr>
        <w:t>дополнительного</w:t>
      </w:r>
      <w:proofErr w:type="gramEnd"/>
      <w:r w:rsidRPr="00297D20">
        <w:rPr>
          <w:b/>
          <w:color w:val="000000"/>
          <w:szCs w:val="28"/>
        </w:rPr>
        <w:t xml:space="preserve"> образования </w:t>
      </w:r>
      <w:r w:rsidRPr="00297D20">
        <w:rPr>
          <w:b/>
          <w:szCs w:val="28"/>
        </w:rPr>
        <w:t>«Сердце отдаю детям»</w:t>
      </w:r>
    </w:p>
    <w:p w:rsidR="005A5219" w:rsidRDefault="005A5219" w:rsidP="00850FFF">
      <w:pPr>
        <w:widowControl w:val="0"/>
        <w:ind w:firstLine="0"/>
        <w:jc w:val="center"/>
        <w:rPr>
          <w:szCs w:val="28"/>
        </w:rPr>
      </w:pPr>
    </w:p>
    <w:p w:rsidR="005A5219" w:rsidRDefault="005A5219" w:rsidP="00850FFF">
      <w:pPr>
        <w:widowControl w:val="0"/>
        <w:ind w:firstLine="0"/>
        <w:jc w:val="center"/>
        <w:rPr>
          <w:szCs w:val="28"/>
          <w:u w:val="single"/>
        </w:rPr>
      </w:pPr>
      <w:r>
        <w:rPr>
          <w:szCs w:val="28"/>
        </w:rPr>
        <w:t xml:space="preserve">Номинация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="008B0640">
        <w:rPr>
          <w:szCs w:val="28"/>
          <w:u w:val="single"/>
          <w:lang w:val="en-US"/>
        </w:rPr>
        <w:tab/>
      </w:r>
      <w:r w:rsidR="008B0640">
        <w:rPr>
          <w:szCs w:val="28"/>
          <w:u w:val="single"/>
          <w:lang w:val="en-US"/>
        </w:rPr>
        <w:tab/>
      </w:r>
      <w:r>
        <w:rPr>
          <w:szCs w:val="28"/>
          <w:u w:val="single"/>
        </w:rPr>
        <w:tab/>
      </w:r>
    </w:p>
    <w:p w:rsidR="00590FEF" w:rsidRDefault="00590FEF" w:rsidP="00850FFF">
      <w:pPr>
        <w:widowControl w:val="0"/>
        <w:ind w:firstLine="0"/>
        <w:rPr>
          <w:szCs w:val="28"/>
          <w:u w:val="single"/>
        </w:rPr>
      </w:pPr>
    </w:p>
    <w:p w:rsidR="005A5219" w:rsidRDefault="005A5219" w:rsidP="008B0640">
      <w:pPr>
        <w:widowControl w:val="0"/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 Сведения об участнике (конкурсанте)</w:t>
      </w:r>
      <w:r w:rsidR="00590FEF">
        <w:rPr>
          <w:szCs w:val="28"/>
        </w:rPr>
        <w:t>:</w:t>
      </w:r>
    </w:p>
    <w:p w:rsidR="005A5219" w:rsidRDefault="005A5219" w:rsidP="008B0640">
      <w:pPr>
        <w:widowControl w:val="0"/>
        <w:numPr>
          <w:ilvl w:val="0"/>
          <w:numId w:val="5"/>
        </w:numPr>
        <w:suppressAutoHyphens/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>Ф.И.О. (полностью)</w:t>
      </w:r>
      <w:r w:rsidR="00590FEF">
        <w:rPr>
          <w:szCs w:val="28"/>
        </w:rPr>
        <w:t>;</w:t>
      </w:r>
    </w:p>
    <w:p w:rsidR="005A5219" w:rsidRDefault="005A5219" w:rsidP="008B0640">
      <w:pPr>
        <w:widowControl w:val="0"/>
        <w:numPr>
          <w:ilvl w:val="0"/>
          <w:numId w:val="5"/>
        </w:numPr>
        <w:suppressAutoHyphens/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>Дата рождения</w:t>
      </w:r>
      <w:r w:rsidR="00590FEF">
        <w:rPr>
          <w:szCs w:val="28"/>
        </w:rPr>
        <w:t>;</w:t>
      </w:r>
    </w:p>
    <w:p w:rsidR="005A5219" w:rsidRDefault="005A5219" w:rsidP="008B0640">
      <w:pPr>
        <w:widowControl w:val="0"/>
        <w:numPr>
          <w:ilvl w:val="0"/>
          <w:numId w:val="5"/>
        </w:numPr>
        <w:suppressAutoHyphens/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>Место работы, должность</w:t>
      </w:r>
      <w:r w:rsidR="00590FEF">
        <w:rPr>
          <w:szCs w:val="28"/>
        </w:rPr>
        <w:t>;</w:t>
      </w:r>
    </w:p>
    <w:p w:rsidR="005A5219" w:rsidRDefault="005A5219" w:rsidP="008B0640">
      <w:pPr>
        <w:widowControl w:val="0"/>
        <w:numPr>
          <w:ilvl w:val="0"/>
          <w:numId w:val="5"/>
        </w:numPr>
        <w:suppressAutoHyphens/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>Адрес места работы (с указанием почтового индекса), телефон</w:t>
      </w:r>
      <w:r w:rsidR="00E71808">
        <w:rPr>
          <w:szCs w:val="28"/>
        </w:rPr>
        <w:t>, домашний адрес, телефон;</w:t>
      </w:r>
    </w:p>
    <w:p w:rsidR="005A5219" w:rsidRDefault="005A5219" w:rsidP="008B0640">
      <w:pPr>
        <w:widowControl w:val="0"/>
        <w:numPr>
          <w:ilvl w:val="0"/>
          <w:numId w:val="5"/>
        </w:numPr>
        <w:suppressAutoHyphens/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>Сведения об образовании</w:t>
      </w:r>
      <w:r w:rsidR="00590FEF">
        <w:rPr>
          <w:szCs w:val="28"/>
        </w:rPr>
        <w:t>;</w:t>
      </w:r>
    </w:p>
    <w:p w:rsidR="005A5219" w:rsidRDefault="005A5219" w:rsidP="008B0640">
      <w:pPr>
        <w:widowControl w:val="0"/>
        <w:numPr>
          <w:ilvl w:val="0"/>
          <w:numId w:val="5"/>
        </w:numPr>
        <w:suppressAutoHyphens/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>Стаж работы по специальности</w:t>
      </w:r>
      <w:r w:rsidR="00590FEF">
        <w:rPr>
          <w:szCs w:val="28"/>
        </w:rPr>
        <w:t>;</w:t>
      </w:r>
    </w:p>
    <w:p w:rsidR="005A5219" w:rsidRDefault="005A5219" w:rsidP="008B0640">
      <w:pPr>
        <w:widowControl w:val="0"/>
        <w:numPr>
          <w:ilvl w:val="0"/>
          <w:numId w:val="5"/>
        </w:numPr>
        <w:suppressAutoHyphens/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>Квалификационная категория</w:t>
      </w:r>
      <w:r w:rsidR="00590FEF">
        <w:rPr>
          <w:szCs w:val="28"/>
        </w:rPr>
        <w:t>;</w:t>
      </w:r>
    </w:p>
    <w:p w:rsidR="005A5219" w:rsidRDefault="005A5219" w:rsidP="008B0640">
      <w:pPr>
        <w:widowControl w:val="0"/>
        <w:numPr>
          <w:ilvl w:val="0"/>
          <w:numId w:val="5"/>
        </w:numPr>
        <w:suppressAutoHyphens/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>Государственные и отраслевые награды</w:t>
      </w:r>
      <w:r w:rsidR="00590FEF">
        <w:rPr>
          <w:szCs w:val="28"/>
        </w:rPr>
        <w:t>;</w:t>
      </w:r>
    </w:p>
    <w:p w:rsidR="005A5219" w:rsidRDefault="005A5219" w:rsidP="008B0640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>Краткое описание опыта работы и сведения о наиболее значимых педагогическ</w:t>
      </w:r>
      <w:r w:rsidR="00590FEF">
        <w:rPr>
          <w:szCs w:val="28"/>
        </w:rPr>
        <w:t xml:space="preserve">их успехах </w:t>
      </w:r>
      <w:proofErr w:type="gramStart"/>
      <w:r w:rsidR="00590FEF">
        <w:rPr>
          <w:szCs w:val="28"/>
        </w:rPr>
        <w:t>за</w:t>
      </w:r>
      <w:proofErr w:type="gramEnd"/>
      <w:r w:rsidR="00590FEF">
        <w:rPr>
          <w:szCs w:val="28"/>
        </w:rPr>
        <w:t xml:space="preserve"> последние 3 года;</w:t>
      </w:r>
    </w:p>
    <w:p w:rsidR="00590FEF" w:rsidRPr="00590FEF" w:rsidRDefault="00590FEF" w:rsidP="008B0640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284"/>
        <w:jc w:val="both"/>
        <w:rPr>
          <w:szCs w:val="28"/>
        </w:rPr>
      </w:pPr>
      <w:proofErr w:type="gramStart"/>
      <w:r w:rsidRPr="00590FEF">
        <w:rPr>
          <w:szCs w:val="28"/>
        </w:rPr>
        <w:t>Дополнительные сведения (на усмотрение участника</w:t>
      </w:r>
      <w:r>
        <w:rPr>
          <w:szCs w:val="28"/>
        </w:rPr>
        <w:t xml:space="preserve"> (конкурсанта</w:t>
      </w:r>
      <w:r w:rsidRPr="00590FEF">
        <w:rPr>
          <w:szCs w:val="28"/>
        </w:rPr>
        <w:t>).</w:t>
      </w:r>
      <w:r w:rsidR="005A5219" w:rsidRPr="00590FEF">
        <w:rPr>
          <w:szCs w:val="28"/>
        </w:rPr>
        <w:t xml:space="preserve"> </w:t>
      </w:r>
      <w:proofErr w:type="gramEnd"/>
    </w:p>
    <w:p w:rsidR="005A5219" w:rsidRDefault="005A5219" w:rsidP="008B0640">
      <w:pPr>
        <w:widowControl w:val="0"/>
        <w:tabs>
          <w:tab w:val="left" w:pos="851"/>
          <w:tab w:val="left" w:pos="993"/>
        </w:tabs>
        <w:suppressAutoHyphens/>
        <w:spacing w:line="360" w:lineRule="auto"/>
        <w:ind w:firstLine="0"/>
        <w:rPr>
          <w:szCs w:val="28"/>
        </w:rPr>
      </w:pPr>
      <w:r w:rsidRPr="00590FEF">
        <w:rPr>
          <w:szCs w:val="28"/>
          <w:lang w:val="en-US"/>
        </w:rPr>
        <w:t>II</w:t>
      </w:r>
      <w:r w:rsidRPr="00590FEF">
        <w:rPr>
          <w:szCs w:val="28"/>
        </w:rPr>
        <w:t xml:space="preserve">. Согласование вопросов подготовки </w:t>
      </w:r>
      <w:bookmarkStart w:id="0" w:name="_GoBack"/>
      <w:r w:rsidRPr="00590FEF">
        <w:rPr>
          <w:szCs w:val="28"/>
        </w:rPr>
        <w:t>ко второму туру</w:t>
      </w:r>
      <w:r w:rsidR="00590FEF">
        <w:rPr>
          <w:szCs w:val="28"/>
        </w:rPr>
        <w:t xml:space="preserve"> </w:t>
      </w:r>
      <w:bookmarkEnd w:id="0"/>
      <w:r>
        <w:rPr>
          <w:szCs w:val="28"/>
        </w:rPr>
        <w:t xml:space="preserve">областного этапа </w:t>
      </w:r>
      <w:r w:rsidR="00590FEF">
        <w:rPr>
          <w:szCs w:val="28"/>
        </w:rPr>
        <w:t>К</w:t>
      </w:r>
      <w:r>
        <w:rPr>
          <w:szCs w:val="28"/>
        </w:rPr>
        <w:t>онкурса</w:t>
      </w:r>
      <w:r w:rsidR="00850FFF">
        <w:rPr>
          <w:szCs w:val="28"/>
        </w:rPr>
        <w:t>:</w:t>
      </w:r>
    </w:p>
    <w:p w:rsidR="005A5219" w:rsidRDefault="00850FFF" w:rsidP="008B0640">
      <w:pPr>
        <w:widowControl w:val="0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uppressAutoHyphens/>
        <w:spacing w:line="36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5A5219">
        <w:rPr>
          <w:szCs w:val="28"/>
        </w:rPr>
        <w:t>Перечислите желаемое оборудование для участия во втором туре (с указанием назначения и количества единиц).</w:t>
      </w:r>
    </w:p>
    <w:p w:rsidR="005A5219" w:rsidRDefault="00850FFF" w:rsidP="008B0640">
      <w:pPr>
        <w:widowControl w:val="0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uppressAutoHyphens/>
        <w:spacing w:line="36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5A5219">
        <w:rPr>
          <w:szCs w:val="28"/>
        </w:rPr>
        <w:t>Укажите возраст детей для проведения открытого занят</w:t>
      </w:r>
      <w:r w:rsidR="00590FEF">
        <w:rPr>
          <w:szCs w:val="28"/>
        </w:rPr>
        <w:t xml:space="preserve">ия «Введение в образовательную </w:t>
      </w:r>
      <w:r w:rsidR="005A5219">
        <w:rPr>
          <w:szCs w:val="28"/>
        </w:rPr>
        <w:t>программу».</w:t>
      </w:r>
    </w:p>
    <w:p w:rsidR="00590FEF" w:rsidRDefault="00590FEF" w:rsidP="00850FFF">
      <w:pPr>
        <w:ind w:firstLine="426"/>
        <w:rPr>
          <w:szCs w:val="28"/>
        </w:rPr>
      </w:pPr>
    </w:p>
    <w:p w:rsidR="00C35BFC" w:rsidRDefault="00C35BFC" w:rsidP="00850FFF">
      <w:pPr>
        <w:ind w:firstLine="426"/>
      </w:pPr>
    </w:p>
    <w:sectPr w:rsidR="00C35BFC" w:rsidSect="00C35BFC">
      <w:headerReference w:type="default" r:id="rId11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3C" w:rsidRDefault="0058103C" w:rsidP="00C71535">
      <w:r>
        <w:separator/>
      </w:r>
    </w:p>
  </w:endnote>
  <w:endnote w:type="continuationSeparator" w:id="0">
    <w:p w:rsidR="0058103C" w:rsidRDefault="0058103C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3C" w:rsidRDefault="0058103C" w:rsidP="00C71535">
      <w:r>
        <w:separator/>
      </w:r>
    </w:p>
  </w:footnote>
  <w:footnote w:type="continuationSeparator" w:id="0">
    <w:p w:rsidR="0058103C" w:rsidRDefault="0058103C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822924"/>
      <w:docPartObj>
        <w:docPartGallery w:val="Page Numbers (Top of Page)"/>
        <w:docPartUnique/>
      </w:docPartObj>
    </w:sdtPr>
    <w:sdtEndPr/>
    <w:sdtContent>
      <w:p w:rsidR="00C35BFC" w:rsidRDefault="00C35B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640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58103C" w:rsidP="0053219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DB37FF"/>
    <w:multiLevelType w:val="hybridMultilevel"/>
    <w:tmpl w:val="A68E04FC"/>
    <w:lvl w:ilvl="0" w:tplc="11BC94D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5E6C2FF3"/>
    <w:multiLevelType w:val="multilevel"/>
    <w:tmpl w:val="879019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5F87D1F"/>
    <w:multiLevelType w:val="hybridMultilevel"/>
    <w:tmpl w:val="DB90DF9A"/>
    <w:lvl w:ilvl="0" w:tplc="11BC94D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C"/>
    <w:rsid w:val="00055FE9"/>
    <w:rsid w:val="000F43F3"/>
    <w:rsid w:val="001C78DA"/>
    <w:rsid w:val="001E0680"/>
    <w:rsid w:val="001F2137"/>
    <w:rsid w:val="002306C4"/>
    <w:rsid w:val="00254788"/>
    <w:rsid w:val="00297D20"/>
    <w:rsid w:val="00322FBC"/>
    <w:rsid w:val="0032470F"/>
    <w:rsid w:val="003A2DCC"/>
    <w:rsid w:val="003D1E8D"/>
    <w:rsid w:val="003E39A1"/>
    <w:rsid w:val="0040656C"/>
    <w:rsid w:val="00443EFA"/>
    <w:rsid w:val="004E0A6C"/>
    <w:rsid w:val="0053722A"/>
    <w:rsid w:val="00555670"/>
    <w:rsid w:val="0058103C"/>
    <w:rsid w:val="00590FEF"/>
    <w:rsid w:val="0059222A"/>
    <w:rsid w:val="005A5219"/>
    <w:rsid w:val="0076573F"/>
    <w:rsid w:val="007A78E5"/>
    <w:rsid w:val="00850FFF"/>
    <w:rsid w:val="008A2984"/>
    <w:rsid w:val="008B0640"/>
    <w:rsid w:val="00A15E43"/>
    <w:rsid w:val="00A21506"/>
    <w:rsid w:val="00A47B57"/>
    <w:rsid w:val="00A56D83"/>
    <w:rsid w:val="00A759B0"/>
    <w:rsid w:val="00AA22F8"/>
    <w:rsid w:val="00AD524F"/>
    <w:rsid w:val="00BA424E"/>
    <w:rsid w:val="00BB1812"/>
    <w:rsid w:val="00BC3F31"/>
    <w:rsid w:val="00C21E32"/>
    <w:rsid w:val="00C35BFC"/>
    <w:rsid w:val="00C37646"/>
    <w:rsid w:val="00C71535"/>
    <w:rsid w:val="00CA5934"/>
    <w:rsid w:val="00D00EFB"/>
    <w:rsid w:val="00E062FE"/>
    <w:rsid w:val="00E1407E"/>
    <w:rsid w:val="00E4356E"/>
    <w:rsid w:val="00E71808"/>
    <w:rsid w:val="00E874CE"/>
    <w:rsid w:val="00F71210"/>
    <w:rsid w:val="00F7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5A5219"/>
    <w:pPr>
      <w:suppressAutoHyphens/>
      <w:ind w:firstLine="720"/>
      <w:jc w:val="both"/>
    </w:pPr>
    <w:rPr>
      <w:rFonts w:cs="Times New Roman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5A521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5A5219"/>
    <w:pPr>
      <w:suppressAutoHyphens/>
      <w:ind w:firstLine="720"/>
      <w:jc w:val="both"/>
    </w:pPr>
    <w:rPr>
      <w:rFonts w:cs="Times New Roman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5A521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области.dotx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Татьяна Александровна Лейнганг</cp:lastModifiedBy>
  <cp:revision>2</cp:revision>
  <dcterms:created xsi:type="dcterms:W3CDTF">2017-03-15T11:18:00Z</dcterms:created>
  <dcterms:modified xsi:type="dcterms:W3CDTF">2017-03-15T11:18:00Z</dcterms:modified>
</cp:coreProperties>
</file>