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44"/>
        <w:gridCol w:w="571"/>
        <w:gridCol w:w="4648"/>
      </w:tblGrid>
      <w:tr w:rsidR="00E64A5B" w:rsidTr="00623018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B1682" wp14:editId="551B74EF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623018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62301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62301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23018" w:rsidRPr="0062301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2301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23018" w:rsidRDefault="00623018" w:rsidP="00623018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623018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23018">
              <w:rPr>
                <w:szCs w:val="24"/>
              </w:rPr>
              <w:t>О проведении совещания по МКДО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413EAE" w:rsidRPr="008A573F" w:rsidRDefault="0062301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623018" w:rsidRDefault="007F5A97" w:rsidP="00FB6CA2">
      <w:pPr>
        <w:ind w:firstLine="709"/>
        <w:jc w:val="center"/>
        <w:rPr>
          <w:szCs w:val="28"/>
        </w:rPr>
      </w:pPr>
    </w:p>
    <w:p w:rsidR="00623018" w:rsidRDefault="00623018" w:rsidP="004C363D">
      <w:pPr>
        <w:tabs>
          <w:tab w:val="left" w:pos="284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Департамент информирует о проведении совместно с </w:t>
      </w:r>
      <w:r w:rsidRPr="00EA2C9C">
        <w:rPr>
          <w:szCs w:val="28"/>
        </w:rPr>
        <w:t xml:space="preserve">ГАУ ДПО ЯО «Институт развития образования» </w:t>
      </w:r>
      <w:r>
        <w:rPr>
          <w:b/>
          <w:szCs w:val="28"/>
        </w:rPr>
        <w:t>31</w:t>
      </w:r>
      <w:r w:rsidRPr="00FF2503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Pr="00FF2503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EA2C9C">
        <w:rPr>
          <w:szCs w:val="28"/>
        </w:rPr>
        <w:t xml:space="preserve"> года </w:t>
      </w:r>
      <w:r w:rsidRPr="00FF2503">
        <w:rPr>
          <w:b/>
          <w:szCs w:val="28"/>
        </w:rPr>
        <w:t>1</w:t>
      </w:r>
      <w:r>
        <w:rPr>
          <w:b/>
          <w:szCs w:val="28"/>
        </w:rPr>
        <w:t>4</w:t>
      </w:r>
      <w:r w:rsidRPr="00FF2503">
        <w:rPr>
          <w:b/>
          <w:szCs w:val="28"/>
        </w:rPr>
        <w:t>.00 – 1</w:t>
      </w:r>
      <w:r>
        <w:rPr>
          <w:b/>
          <w:szCs w:val="28"/>
        </w:rPr>
        <w:t>6</w:t>
      </w:r>
      <w:r w:rsidRPr="00FF2503">
        <w:rPr>
          <w:b/>
          <w:szCs w:val="28"/>
        </w:rPr>
        <w:t>.00</w:t>
      </w:r>
      <w:r>
        <w:rPr>
          <w:szCs w:val="28"/>
        </w:rPr>
        <w:t xml:space="preserve"> совещания</w:t>
      </w:r>
      <w:r w:rsidR="004C363D">
        <w:rPr>
          <w:szCs w:val="28"/>
        </w:rPr>
        <w:t>-семинара</w:t>
      </w:r>
      <w:r>
        <w:rPr>
          <w:szCs w:val="28"/>
        </w:rPr>
        <w:t xml:space="preserve"> на тему</w:t>
      </w:r>
      <w:r w:rsidRPr="00EA2C9C">
        <w:rPr>
          <w:szCs w:val="28"/>
        </w:rPr>
        <w:t xml:space="preserve"> «</w:t>
      </w:r>
      <w:r w:rsidRPr="00CA68B0">
        <w:rPr>
          <w:szCs w:val="28"/>
        </w:rPr>
        <w:t>Мониторинг качества дошкольного образования в Ярославской области</w:t>
      </w:r>
      <w:r>
        <w:rPr>
          <w:szCs w:val="28"/>
        </w:rPr>
        <w:t>-2021</w:t>
      </w:r>
      <w:r w:rsidRPr="00CA68B0">
        <w:rPr>
          <w:szCs w:val="28"/>
        </w:rPr>
        <w:t>: результаты</w:t>
      </w:r>
      <w:r>
        <w:rPr>
          <w:szCs w:val="28"/>
        </w:rPr>
        <w:t>, перспективы развития</w:t>
      </w:r>
      <w:r w:rsidRPr="00EA2C9C">
        <w:rPr>
          <w:szCs w:val="28"/>
        </w:rPr>
        <w:t>»</w:t>
      </w:r>
      <w:r w:rsidR="004C363D">
        <w:rPr>
          <w:szCs w:val="28"/>
        </w:rPr>
        <w:t xml:space="preserve"> </w:t>
      </w:r>
      <w:r>
        <w:rPr>
          <w:szCs w:val="28"/>
        </w:rPr>
        <w:t>(далее-МКДО)</w:t>
      </w:r>
      <w:r w:rsidRPr="00EA2C9C">
        <w:rPr>
          <w:szCs w:val="28"/>
        </w:rPr>
        <w:t>.</w:t>
      </w:r>
      <w:r w:rsidR="004C363D">
        <w:rPr>
          <w:szCs w:val="28"/>
        </w:rPr>
        <w:t xml:space="preserve"> </w:t>
      </w:r>
      <w:r w:rsidR="00B71F01">
        <w:rPr>
          <w:szCs w:val="28"/>
        </w:rPr>
        <w:t>Совещание проводится</w:t>
      </w:r>
      <w:r w:rsidR="004C363D">
        <w:rPr>
          <w:szCs w:val="28"/>
        </w:rPr>
        <w:t xml:space="preserve"> в режиме ВКС</w:t>
      </w:r>
      <w:r>
        <w:rPr>
          <w:szCs w:val="28"/>
        </w:rPr>
        <w:t>.</w:t>
      </w:r>
    </w:p>
    <w:p w:rsidR="00623018" w:rsidRPr="00623018" w:rsidRDefault="00623018" w:rsidP="00B71F01">
      <w:pPr>
        <w:tabs>
          <w:tab w:val="left" w:pos="284"/>
          <w:tab w:val="left" w:pos="851"/>
        </w:tabs>
        <w:jc w:val="both"/>
        <w:rPr>
          <w:rFonts w:ascii="Arial" w:hAnsi="Arial" w:cs="Arial"/>
          <w:u w:val="single"/>
          <w:shd w:val="clear" w:color="auto" w:fill="FFFFFF"/>
        </w:rPr>
      </w:pPr>
      <w:r>
        <w:rPr>
          <w:szCs w:val="28"/>
        </w:rPr>
        <w:t>Сс</w:t>
      </w:r>
      <w:r w:rsidRPr="00D90434">
        <w:rPr>
          <w:szCs w:val="28"/>
        </w:rPr>
        <w:t>ылка для подключения</w:t>
      </w:r>
      <w:r>
        <w:rPr>
          <w:szCs w:val="28"/>
        </w:rPr>
        <w:t>:</w:t>
      </w:r>
      <w:r w:rsidRPr="00D90434">
        <w:rPr>
          <w:szCs w:val="28"/>
        </w:rPr>
        <w:t xml:space="preserve"> </w:t>
      </w:r>
      <w:hyperlink r:id="rId8" w:tgtFrame="_blank" w:history="1">
        <w:r w:rsidRPr="000C4E45">
          <w:rPr>
            <w:rFonts w:ascii="Arial" w:hAnsi="Arial" w:cs="Arial"/>
            <w:color w:val="0000FF"/>
            <w:u w:val="single"/>
            <w:shd w:val="clear" w:color="auto" w:fill="FFFFFF"/>
          </w:rPr>
          <w:t>http://iro.vr.mirapolis.ru/mira/miravr/2281063679</w:t>
        </w:r>
      </w:hyperlink>
      <w:r>
        <w:rPr>
          <w:rFonts w:ascii="Arial" w:hAnsi="Arial" w:cs="Arial"/>
          <w:color w:val="0000FF"/>
          <w:u w:val="single"/>
          <w:shd w:val="clear" w:color="auto" w:fill="FFFFFF"/>
        </w:rPr>
        <w:t xml:space="preserve"> </w:t>
      </w:r>
    </w:p>
    <w:p w:rsidR="00623018" w:rsidRPr="00CA68B0" w:rsidRDefault="00623018" w:rsidP="00B71F01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внимание, что представленные </w:t>
      </w:r>
      <w:r w:rsidR="00B71F01">
        <w:rPr>
          <w:szCs w:val="28"/>
        </w:rPr>
        <w:t>на совещании</w:t>
      </w:r>
      <w:r w:rsidR="004C363D">
        <w:rPr>
          <w:szCs w:val="28"/>
        </w:rPr>
        <w:t>-семинаре</w:t>
      </w:r>
      <w:r w:rsidR="00B71F01">
        <w:rPr>
          <w:szCs w:val="28"/>
        </w:rPr>
        <w:t xml:space="preserve"> </w:t>
      </w:r>
      <w:r>
        <w:rPr>
          <w:szCs w:val="28"/>
        </w:rPr>
        <w:t xml:space="preserve">результаты </w:t>
      </w:r>
      <w:r w:rsidRPr="00EA2C9C">
        <w:rPr>
          <w:szCs w:val="28"/>
        </w:rPr>
        <w:t>участия дошкольных образовательных организаций Ярославской област</w:t>
      </w:r>
      <w:r>
        <w:rPr>
          <w:szCs w:val="28"/>
        </w:rPr>
        <w:t xml:space="preserve">и в МКДО-2021 </w:t>
      </w:r>
      <w:r w:rsidRPr="00010631">
        <w:rPr>
          <w:szCs w:val="28"/>
        </w:rPr>
        <w:t xml:space="preserve">позволяют получить объективную информацию для выявления «сильных» и «слабых» сторон дошкольного образования на различных уровнях, что является основой для принятия управленческих решений по совершенствованию качества дошкольного образования. </w:t>
      </w:r>
      <w:r>
        <w:rPr>
          <w:szCs w:val="28"/>
        </w:rPr>
        <w:t xml:space="preserve">Данная информация может быть использована </w:t>
      </w:r>
      <w:r>
        <w:t>по оценке механизмов управления качеством образования</w:t>
      </w:r>
      <w:r w:rsidR="00B71F01">
        <w:t xml:space="preserve"> </w:t>
      </w:r>
      <w:r w:rsidR="004C363D">
        <w:t xml:space="preserve">- </w:t>
      </w:r>
      <w:r w:rsidR="00B71F01">
        <w:t>ФИОКО.</w:t>
      </w:r>
    </w:p>
    <w:p w:rsidR="00623018" w:rsidRPr="00EA2C9C" w:rsidRDefault="004C363D" w:rsidP="00B71F01">
      <w:pPr>
        <w:tabs>
          <w:tab w:val="left" w:pos="284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Приглашаем в данном мероприятии</w:t>
      </w:r>
      <w:r w:rsidR="00B71F01">
        <w:rPr>
          <w:szCs w:val="28"/>
        </w:rPr>
        <w:t xml:space="preserve"> </w:t>
      </w:r>
      <w:r w:rsidR="00623018">
        <w:rPr>
          <w:szCs w:val="28"/>
        </w:rPr>
        <w:t xml:space="preserve">принять участие </w:t>
      </w:r>
      <w:r w:rsidR="00B71F01">
        <w:rPr>
          <w:szCs w:val="28"/>
        </w:rPr>
        <w:t>руководителей муниципальных органов</w:t>
      </w:r>
      <w:r w:rsidR="00B71F01" w:rsidRPr="00EA2C9C">
        <w:rPr>
          <w:szCs w:val="28"/>
        </w:rPr>
        <w:t xml:space="preserve"> управления образованием</w:t>
      </w:r>
      <w:r w:rsidR="00B71F01">
        <w:rPr>
          <w:szCs w:val="28"/>
        </w:rPr>
        <w:t xml:space="preserve"> (далее – МОУО), </w:t>
      </w:r>
      <w:r w:rsidR="00623018" w:rsidRPr="00EA2C9C">
        <w:rPr>
          <w:szCs w:val="28"/>
        </w:rPr>
        <w:t xml:space="preserve">специалистов, курирующих </w:t>
      </w:r>
      <w:r w:rsidR="00B71F01">
        <w:rPr>
          <w:szCs w:val="28"/>
        </w:rPr>
        <w:t xml:space="preserve">вопросы дошкольного образования в МОУО, </w:t>
      </w:r>
      <w:r w:rsidR="00BA39C9" w:rsidRPr="00EA2C9C">
        <w:rPr>
          <w:szCs w:val="28"/>
        </w:rPr>
        <w:t xml:space="preserve">специалистов </w:t>
      </w:r>
      <w:r w:rsidR="00BA39C9">
        <w:rPr>
          <w:szCs w:val="28"/>
        </w:rPr>
        <w:t xml:space="preserve">муниципальных </w:t>
      </w:r>
      <w:r w:rsidR="00BA39C9" w:rsidRPr="00EA2C9C">
        <w:rPr>
          <w:szCs w:val="28"/>
        </w:rPr>
        <w:t>методических</w:t>
      </w:r>
      <w:r w:rsidR="00BA39C9">
        <w:rPr>
          <w:szCs w:val="28"/>
        </w:rPr>
        <w:t xml:space="preserve"> служб, </w:t>
      </w:r>
      <w:r w:rsidR="00B71F01">
        <w:rPr>
          <w:szCs w:val="28"/>
        </w:rPr>
        <w:t>а также</w:t>
      </w:r>
      <w:r w:rsidR="00BA39C9" w:rsidRPr="00BA39C9">
        <w:rPr>
          <w:szCs w:val="28"/>
        </w:rPr>
        <w:t xml:space="preserve"> </w:t>
      </w:r>
      <w:r w:rsidR="00623018" w:rsidRPr="00EA2C9C">
        <w:rPr>
          <w:szCs w:val="28"/>
        </w:rPr>
        <w:t xml:space="preserve">руководителей и </w:t>
      </w:r>
      <w:r w:rsidR="00B71F01">
        <w:rPr>
          <w:szCs w:val="28"/>
        </w:rPr>
        <w:t>представителей педагогических коллективов</w:t>
      </w:r>
      <w:r w:rsidR="00623018" w:rsidRPr="00EA2C9C">
        <w:rPr>
          <w:szCs w:val="28"/>
        </w:rPr>
        <w:t xml:space="preserve"> дошкольных образовательных организаций, принимавших участие в апробации МКДО</w:t>
      </w:r>
      <w:r w:rsidR="00BA39C9">
        <w:rPr>
          <w:szCs w:val="28"/>
        </w:rPr>
        <w:t>-2021</w:t>
      </w:r>
      <w:r w:rsidR="00623018" w:rsidRPr="00EA2C9C">
        <w:rPr>
          <w:szCs w:val="28"/>
        </w:rPr>
        <w:t>.</w:t>
      </w:r>
    </w:p>
    <w:p w:rsidR="00F714BC" w:rsidRDefault="00F714BC" w:rsidP="00B71F01">
      <w:pPr>
        <w:jc w:val="both"/>
        <w:rPr>
          <w:szCs w:val="28"/>
        </w:rPr>
      </w:pPr>
    </w:p>
    <w:p w:rsidR="00BA39C9" w:rsidRDefault="00BA39C9" w:rsidP="00B71F01">
      <w:pPr>
        <w:jc w:val="both"/>
        <w:rPr>
          <w:szCs w:val="28"/>
        </w:rPr>
      </w:pPr>
      <w:bookmarkStart w:id="1" w:name="_GoBack"/>
      <w:bookmarkEnd w:id="1"/>
    </w:p>
    <w:p w:rsidR="00B71F01" w:rsidRPr="00267EF0" w:rsidRDefault="00B71F01" w:rsidP="00B71F01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B71F01">
        <w:trPr>
          <w:trHeight w:val="399"/>
        </w:trPr>
        <w:tc>
          <w:tcPr>
            <w:tcW w:w="4648" w:type="dxa"/>
          </w:tcPr>
          <w:p w:rsidR="00727910" w:rsidRDefault="00283CED" w:rsidP="00B71F0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23018" w:rsidRPr="00623018">
                <w:rPr>
                  <w:szCs w:val="28"/>
                </w:rPr>
                <w:t>Первый заместитель</w:t>
              </w:r>
              <w:r w:rsidR="00623018">
                <w:t xml:space="preserve"> директора департамента</w:t>
              </w:r>
            </w:fldSimple>
          </w:p>
          <w:p w:rsidR="00727910" w:rsidRDefault="00727910" w:rsidP="00B71F0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 w:rsidP="00B71F01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2301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 w:rsidP="00B71F01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5936EB" w:rsidRPr="00A55D70" w:rsidRDefault="0036737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23018" w:rsidRPr="00623018">
        <w:rPr>
          <w:sz w:val="24"/>
          <w:szCs w:val="24"/>
        </w:rPr>
        <w:t>Киселева Лада Валентиновна</w:t>
      </w:r>
      <w:r>
        <w:rPr>
          <w:sz w:val="24"/>
          <w:szCs w:val="24"/>
        </w:rPr>
        <w:fldChar w:fldCharType="end"/>
      </w:r>
      <w:r w:rsidR="00B71F01">
        <w:rPr>
          <w:sz w:val="24"/>
          <w:szCs w:val="24"/>
        </w:rPr>
        <w:t xml:space="preserve">, 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623018">
        <w:rPr>
          <w:sz w:val="24"/>
          <w:szCs w:val="24"/>
          <w:lang w:val="en-US"/>
        </w:rPr>
        <w:t>40-08-67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B7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ED" w:rsidRDefault="00863EED">
      <w:r>
        <w:separator/>
      </w:r>
    </w:p>
  </w:endnote>
  <w:endnote w:type="continuationSeparator" w:id="0">
    <w:p w:rsidR="00863EED" w:rsidRDefault="008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283CED" w:rsidP="00352147">
    <w:pPr>
      <w:pStyle w:val="a8"/>
      <w:rPr>
        <w:sz w:val="16"/>
        <w:lang w:val="en-US"/>
      </w:rPr>
    </w:pPr>
    <w:fldSimple w:instr=" DOCPROPERTY &quot;ИД&quot; \* MERGEFORMAT ">
      <w:r w:rsidR="00623018" w:rsidRPr="00623018">
        <w:rPr>
          <w:sz w:val="16"/>
        </w:rPr>
        <w:t>17913948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283CE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23018" w:rsidRPr="00623018">
        <w:rPr>
          <w:sz w:val="18"/>
          <w:szCs w:val="18"/>
        </w:rPr>
        <w:t>17913948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ED" w:rsidRDefault="00863EED">
      <w:r>
        <w:separator/>
      </w:r>
    </w:p>
  </w:footnote>
  <w:footnote w:type="continuationSeparator" w:id="0">
    <w:p w:rsidR="00863EED" w:rsidRDefault="0086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C363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3CED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36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018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EE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1F01"/>
    <w:rsid w:val="00B72A14"/>
    <w:rsid w:val="00BA39C9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1885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D909466-DD02-49D6-9314-6779733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22810636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Лобанова Нелли Николаевна</cp:lastModifiedBy>
  <cp:revision>26</cp:revision>
  <cp:lastPrinted>2011-06-07T12:47:00Z</cp:lastPrinted>
  <dcterms:created xsi:type="dcterms:W3CDTF">2011-06-14T07:36:00Z</dcterms:created>
  <dcterms:modified xsi:type="dcterms:W3CDTF">2022-03-24T04:16:00Z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проведении совещания по МКДО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17913948</vt:lpwstr>
  </property>
  <property fmtid="{D5CDD505-2E9C-101B-9397-08002B2CF9AE}" pid="13" name="INSTALL_ID">
    <vt:lpwstr>34115</vt:lpwstr>
  </property>
</Properties>
</file>