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C" w:rsidRDefault="00BF638C" w:rsidP="00970875">
      <w:pPr>
        <w:ind w:left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BF638C" w:rsidRDefault="00BF638C" w:rsidP="0097087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указом</w:t>
      </w:r>
    </w:p>
    <w:p w:rsidR="00BF638C" w:rsidRDefault="00BF638C" w:rsidP="00970875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F36CD6">
        <w:rPr>
          <w:rFonts w:cs="Times New Roman"/>
          <w:szCs w:val="28"/>
        </w:rPr>
        <w:t>04.09.2019</w:t>
      </w:r>
      <w:r>
        <w:rPr>
          <w:rFonts w:cs="Times New Roman"/>
          <w:szCs w:val="28"/>
        </w:rPr>
        <w:t xml:space="preserve"> № </w:t>
      </w:r>
      <w:r w:rsidR="00F36CD6">
        <w:rPr>
          <w:rFonts w:cs="Times New Roman"/>
          <w:szCs w:val="28"/>
        </w:rPr>
        <w:t>269</w:t>
      </w:r>
      <w:bookmarkStart w:id="0" w:name="_GoBack"/>
      <w:bookmarkEnd w:id="0"/>
    </w:p>
    <w:p w:rsidR="00C71535" w:rsidRDefault="00C71535" w:rsidP="00970875">
      <w:pPr>
        <w:ind w:left="5103"/>
        <w:rPr>
          <w:rFonts w:cs="Times New Roman"/>
          <w:szCs w:val="28"/>
        </w:rPr>
      </w:pPr>
    </w:p>
    <w:p w:rsidR="00C71535" w:rsidRDefault="00C71535" w:rsidP="00970875">
      <w:pPr>
        <w:ind w:left="5103"/>
        <w:rPr>
          <w:rFonts w:cs="Times New Roman"/>
          <w:szCs w:val="28"/>
        </w:rPr>
      </w:pPr>
    </w:p>
    <w:p w:rsidR="00BF638C" w:rsidRPr="00264021" w:rsidRDefault="00BF638C" w:rsidP="009708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F638C" w:rsidRPr="00264021" w:rsidRDefault="00BF638C" w:rsidP="009708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фестиваля детских служб медиации (примирения) </w:t>
      </w:r>
    </w:p>
    <w:p w:rsidR="00BF638C" w:rsidRPr="00264021" w:rsidRDefault="00BF638C" w:rsidP="009708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 xml:space="preserve">Ярославской области </w:t>
      </w:r>
      <w:r w:rsidRPr="00264021">
        <w:rPr>
          <w:rStyle w:val="a8"/>
          <w:rFonts w:ascii="Times New Roman" w:hAnsi="Times New Roman" w:cs="Times New Roman"/>
          <w:b/>
          <w:bCs w:val="0"/>
          <w:color w:val="auto"/>
          <w:sz w:val="28"/>
          <w:szCs w:val="28"/>
        </w:rPr>
        <w:t>в 2019 году</w:t>
      </w:r>
    </w:p>
    <w:p w:rsidR="00254788" w:rsidRPr="00264021" w:rsidRDefault="00254788" w:rsidP="00970875">
      <w:pPr>
        <w:ind w:firstLine="0"/>
        <w:jc w:val="both"/>
        <w:rPr>
          <w:rFonts w:cs="Times New Roman"/>
          <w:szCs w:val="28"/>
        </w:rPr>
      </w:pPr>
    </w:p>
    <w:p w:rsidR="00BF638C" w:rsidRPr="00264021" w:rsidRDefault="00BF638C" w:rsidP="009708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"/>
      <w:r w:rsidRPr="002640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  <w:bookmarkEnd w:id="1"/>
    </w:p>
    <w:p w:rsidR="003C4BB0" w:rsidRDefault="003C4BB0" w:rsidP="00970875">
      <w:pPr>
        <w:jc w:val="both"/>
        <w:rPr>
          <w:rFonts w:cs="Times New Roman"/>
          <w:szCs w:val="28"/>
        </w:rPr>
      </w:pPr>
    </w:p>
    <w:p w:rsidR="00BF638C" w:rsidRPr="0026402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F638C" w:rsidRPr="00264021">
        <w:rPr>
          <w:rFonts w:cs="Times New Roman"/>
          <w:szCs w:val="28"/>
        </w:rPr>
        <w:t>Положение о проведении фестиваля детских служб медиации (пр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 xml:space="preserve">мирения) Ярославской области </w:t>
      </w:r>
      <w:r w:rsidR="00BF638C" w:rsidRPr="00264021">
        <w:rPr>
          <w:rStyle w:val="a8"/>
          <w:rFonts w:cs="Times New Roman"/>
          <w:b w:val="0"/>
          <w:bCs/>
          <w:color w:val="auto"/>
          <w:szCs w:val="28"/>
        </w:rPr>
        <w:t>в 2019 году</w:t>
      </w:r>
      <w:r w:rsidR="00BF638C" w:rsidRPr="00264021">
        <w:rPr>
          <w:rFonts w:cs="Times New Roman"/>
          <w:szCs w:val="28"/>
        </w:rPr>
        <w:t xml:space="preserve"> (далее – Положение) определяет порядок и условия проведения фестиваля детских служб медиации (прим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>рения) Ярославской области (далее – фестиваль).</w:t>
      </w:r>
    </w:p>
    <w:p w:rsidR="00BF638C" w:rsidRPr="00264021" w:rsidRDefault="003C4BB0" w:rsidP="00970875">
      <w:pPr>
        <w:tabs>
          <w:tab w:val="left" w:pos="581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05F8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F638C" w:rsidRPr="00264021">
        <w:rPr>
          <w:rFonts w:cs="Times New Roman"/>
          <w:szCs w:val="28"/>
        </w:rPr>
        <w:t xml:space="preserve">Фестиваль проводится в рамках реализации </w:t>
      </w:r>
      <w:hyperlink r:id="rId12" w:history="1"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областной целевой пр</w:t>
        </w:r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о</w:t>
        </w:r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грамм</w:t>
        </w:r>
      </w:hyperlink>
      <w:r w:rsidR="00BF638C" w:rsidRPr="00264021">
        <w:rPr>
          <w:rFonts w:cs="Times New Roman"/>
          <w:szCs w:val="28"/>
        </w:rPr>
        <w:t xml:space="preserve">ы «Семья и дети </w:t>
      </w:r>
      <w:proofErr w:type="spellStart"/>
      <w:r w:rsidR="00BF638C" w:rsidRPr="00264021">
        <w:rPr>
          <w:rFonts w:cs="Times New Roman"/>
          <w:szCs w:val="28"/>
        </w:rPr>
        <w:t>Ярославии</w:t>
      </w:r>
      <w:proofErr w:type="spellEnd"/>
      <w:r w:rsidR="00BF638C" w:rsidRPr="00264021">
        <w:rPr>
          <w:rFonts w:cs="Times New Roman"/>
          <w:szCs w:val="28"/>
        </w:rPr>
        <w:t xml:space="preserve">» на 2016 – 2021 годы, утвержденной </w:t>
      </w:r>
      <w:hyperlink r:id="rId13" w:history="1"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п</w:t>
        </w:r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о</w:t>
        </w:r>
        <w:r w:rsidR="00BF638C" w:rsidRPr="00264021">
          <w:rPr>
            <w:rStyle w:val="a9"/>
            <w:rFonts w:eastAsiaTheme="minorEastAsia"/>
            <w:b w:val="0"/>
            <w:color w:val="auto"/>
            <w:szCs w:val="28"/>
          </w:rPr>
          <w:t>становлением</w:t>
        </w:r>
      </w:hyperlink>
      <w:r w:rsidR="00BF638C" w:rsidRPr="00264021">
        <w:rPr>
          <w:rFonts w:cs="Times New Roman"/>
          <w:szCs w:val="28"/>
        </w:rPr>
        <w:t xml:space="preserve"> Правительства области от 16.03.2016 № 265-п «Об утвержд</w:t>
      </w:r>
      <w:r w:rsidR="00BF638C" w:rsidRPr="00264021">
        <w:rPr>
          <w:rFonts w:cs="Times New Roman"/>
          <w:szCs w:val="28"/>
        </w:rPr>
        <w:t>е</w:t>
      </w:r>
      <w:r w:rsidR="00BF638C" w:rsidRPr="00264021">
        <w:rPr>
          <w:rFonts w:cs="Times New Roman"/>
          <w:szCs w:val="28"/>
        </w:rPr>
        <w:t xml:space="preserve">нии областной целевой программы «Семья и дети </w:t>
      </w:r>
      <w:proofErr w:type="spellStart"/>
      <w:r w:rsidR="00BF638C" w:rsidRPr="00264021">
        <w:rPr>
          <w:rFonts w:cs="Times New Roman"/>
          <w:szCs w:val="28"/>
        </w:rPr>
        <w:t>Ярославии</w:t>
      </w:r>
      <w:proofErr w:type="spellEnd"/>
      <w:r w:rsidR="00BF638C" w:rsidRPr="00264021">
        <w:rPr>
          <w:rFonts w:cs="Times New Roman"/>
          <w:szCs w:val="28"/>
        </w:rPr>
        <w:t>» на 2016 – 2021 годы».</w:t>
      </w:r>
    </w:p>
    <w:p w:rsidR="00BF638C" w:rsidRPr="0026402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BF638C" w:rsidRPr="00264021">
        <w:rPr>
          <w:rFonts w:cs="Times New Roman"/>
          <w:szCs w:val="28"/>
        </w:rPr>
        <w:t>Организаторами фестиваля являются управление по социальной и демографической политике Правительства области, департамент образования Ярославской области, государственное автономное учреждение дополн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>тельного профессионального образования Ярославской области «Институт развития образования».</w:t>
      </w:r>
    </w:p>
    <w:p w:rsidR="00BF638C" w:rsidRPr="0026402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BF638C" w:rsidRPr="00264021">
        <w:rPr>
          <w:rFonts w:cs="Times New Roman"/>
          <w:szCs w:val="28"/>
        </w:rPr>
        <w:t>Руководство подготовкой и проведением фестиваля осуществляет организационный комитет по проведению фестиваля (далее – организацио</w:t>
      </w:r>
      <w:r w:rsidR="00BF638C" w:rsidRPr="00264021">
        <w:rPr>
          <w:rFonts w:cs="Times New Roman"/>
          <w:szCs w:val="28"/>
        </w:rPr>
        <w:t>н</w:t>
      </w:r>
      <w:r w:rsidR="00BF638C" w:rsidRPr="00264021">
        <w:rPr>
          <w:rFonts w:cs="Times New Roman"/>
          <w:szCs w:val="28"/>
        </w:rPr>
        <w:t>ный комитет), образуемый распоряжением Губернатора области.</w:t>
      </w:r>
    </w:p>
    <w:p w:rsidR="002F5D9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C509A4">
        <w:rPr>
          <w:rFonts w:cs="Times New Roman"/>
          <w:szCs w:val="28"/>
        </w:rPr>
        <w:t>О</w:t>
      </w:r>
      <w:r w:rsidR="00BF638C" w:rsidRPr="00264021">
        <w:rPr>
          <w:rFonts w:cs="Times New Roman"/>
          <w:szCs w:val="28"/>
        </w:rPr>
        <w:t>пределе</w:t>
      </w:r>
      <w:r w:rsidR="00C509A4">
        <w:rPr>
          <w:rFonts w:cs="Times New Roman"/>
          <w:szCs w:val="28"/>
        </w:rPr>
        <w:t xml:space="preserve">ние </w:t>
      </w:r>
      <w:r w:rsidR="00BF638C" w:rsidRPr="00264021">
        <w:rPr>
          <w:rFonts w:cs="Times New Roman"/>
          <w:szCs w:val="28"/>
        </w:rPr>
        <w:t xml:space="preserve">победителей и лауреатов </w:t>
      </w:r>
      <w:r w:rsidR="00F1271D">
        <w:rPr>
          <w:rFonts w:cs="Times New Roman"/>
          <w:szCs w:val="28"/>
        </w:rPr>
        <w:t xml:space="preserve">фестиваля </w:t>
      </w:r>
      <w:r w:rsidR="00BF638C" w:rsidRPr="00264021">
        <w:rPr>
          <w:rFonts w:cs="Times New Roman"/>
          <w:szCs w:val="28"/>
        </w:rPr>
        <w:t>осуществляет ж</w:t>
      </w:r>
      <w:r w:rsidR="00BF638C" w:rsidRPr="00264021">
        <w:rPr>
          <w:rFonts w:cs="Times New Roman"/>
          <w:szCs w:val="28"/>
        </w:rPr>
        <w:t>ю</w:t>
      </w:r>
      <w:r w:rsidR="00BF638C" w:rsidRPr="00264021">
        <w:rPr>
          <w:rFonts w:cs="Times New Roman"/>
          <w:szCs w:val="28"/>
        </w:rPr>
        <w:t xml:space="preserve">ри, состав которого утверждается организационным комитетом. </w:t>
      </w:r>
    </w:p>
    <w:p w:rsidR="00BF638C" w:rsidRPr="005F44C7" w:rsidRDefault="000C4E36" w:rsidP="00970875">
      <w:pPr>
        <w:jc w:val="both"/>
        <w:rPr>
          <w:rFonts w:cs="Times New Roman"/>
          <w:szCs w:val="28"/>
        </w:rPr>
      </w:pPr>
      <w:proofErr w:type="gramStart"/>
      <w:r w:rsidRPr="005F44C7">
        <w:rPr>
          <w:rFonts w:cs="Times New Roman"/>
          <w:szCs w:val="28"/>
        </w:rPr>
        <w:t>Состав жюри формируется из числа членов организационного комит</w:t>
      </w:r>
      <w:r w:rsidRPr="005F44C7">
        <w:rPr>
          <w:rFonts w:cs="Times New Roman"/>
          <w:szCs w:val="28"/>
        </w:rPr>
        <w:t>е</w:t>
      </w:r>
      <w:r w:rsidRPr="005F44C7">
        <w:rPr>
          <w:rFonts w:cs="Times New Roman"/>
          <w:szCs w:val="28"/>
        </w:rPr>
        <w:t>та, сотрудников департамента образования Ярославской области, департ</w:t>
      </w:r>
      <w:r w:rsidRPr="005F44C7">
        <w:rPr>
          <w:rFonts w:cs="Times New Roman"/>
          <w:szCs w:val="28"/>
        </w:rPr>
        <w:t>а</w:t>
      </w:r>
      <w:r w:rsidRPr="005F44C7">
        <w:rPr>
          <w:rFonts w:cs="Times New Roman"/>
          <w:szCs w:val="28"/>
        </w:rPr>
        <w:t>мента труда и социальной поддержки населения Ярославской области, управления по социальной и демографической политике Правительства о</w:t>
      </w:r>
      <w:r w:rsidRPr="005F44C7">
        <w:rPr>
          <w:rFonts w:cs="Times New Roman"/>
          <w:szCs w:val="28"/>
        </w:rPr>
        <w:t>б</w:t>
      </w:r>
      <w:r w:rsidRPr="005F44C7">
        <w:rPr>
          <w:rFonts w:cs="Times New Roman"/>
          <w:szCs w:val="28"/>
        </w:rPr>
        <w:t>ласти,</w:t>
      </w:r>
      <w:r w:rsidRPr="000C4E36">
        <w:rPr>
          <w:rFonts w:cs="Times New Roman"/>
          <w:i/>
          <w:szCs w:val="28"/>
        </w:rPr>
        <w:t xml:space="preserve"> </w:t>
      </w:r>
      <w:r w:rsidRPr="005F44C7">
        <w:rPr>
          <w:rFonts w:cs="Times New Roman"/>
          <w:szCs w:val="28"/>
        </w:rPr>
        <w:t>государственного автономного учреждения дополнительного профе</w:t>
      </w:r>
      <w:r w:rsidRPr="005F44C7">
        <w:rPr>
          <w:rFonts w:cs="Times New Roman"/>
          <w:szCs w:val="28"/>
        </w:rPr>
        <w:t>с</w:t>
      </w:r>
      <w:r w:rsidRPr="005F44C7">
        <w:rPr>
          <w:rFonts w:cs="Times New Roman"/>
          <w:szCs w:val="28"/>
        </w:rPr>
        <w:t>сионального образования Ярославской области «Институт развития образ</w:t>
      </w:r>
      <w:r w:rsidRPr="005F44C7">
        <w:rPr>
          <w:rFonts w:cs="Times New Roman"/>
          <w:szCs w:val="28"/>
        </w:rPr>
        <w:t>о</w:t>
      </w:r>
      <w:r w:rsidRPr="005F44C7">
        <w:rPr>
          <w:rFonts w:cs="Times New Roman"/>
          <w:szCs w:val="28"/>
        </w:rPr>
        <w:t>вания»</w:t>
      </w:r>
      <w:r w:rsidR="00604BD4">
        <w:rPr>
          <w:rFonts w:cs="Times New Roman"/>
          <w:szCs w:val="28"/>
        </w:rPr>
        <w:t>, представителей образовательных организаций, учреждений дополн</w:t>
      </w:r>
      <w:r w:rsidR="00604BD4">
        <w:rPr>
          <w:rFonts w:cs="Times New Roman"/>
          <w:szCs w:val="28"/>
        </w:rPr>
        <w:t>и</w:t>
      </w:r>
      <w:r w:rsidR="00604BD4">
        <w:rPr>
          <w:rFonts w:cs="Times New Roman"/>
          <w:szCs w:val="28"/>
        </w:rPr>
        <w:t>тельного образования</w:t>
      </w:r>
      <w:r w:rsidR="00604BD4" w:rsidRPr="005F44C7">
        <w:rPr>
          <w:rFonts w:cs="Times New Roman"/>
          <w:szCs w:val="28"/>
        </w:rPr>
        <w:t xml:space="preserve">, </w:t>
      </w:r>
      <w:r w:rsidR="005F44C7" w:rsidRPr="005F44C7">
        <w:rPr>
          <w:rFonts w:cs="Times New Roman"/>
          <w:szCs w:val="28"/>
          <w:lang w:eastAsia="ar-SA"/>
        </w:rPr>
        <w:t>центров психолого-педагогической, медико-социальной помощи</w:t>
      </w:r>
      <w:r w:rsidR="00604BD4" w:rsidRPr="005F44C7">
        <w:rPr>
          <w:rFonts w:cs="Times New Roman"/>
          <w:szCs w:val="28"/>
        </w:rPr>
        <w:t>,</w:t>
      </w:r>
      <w:r w:rsidR="00604BD4" w:rsidRPr="00604BD4">
        <w:rPr>
          <w:rFonts w:cs="Times New Roman"/>
          <w:szCs w:val="28"/>
        </w:rPr>
        <w:t xml:space="preserve"> </w:t>
      </w:r>
      <w:r w:rsidR="005F44C7">
        <w:rPr>
          <w:rFonts w:cs="Times New Roman"/>
          <w:szCs w:val="28"/>
        </w:rPr>
        <w:t xml:space="preserve">на базе которых </w:t>
      </w:r>
      <w:r w:rsidR="00604BD4" w:rsidRPr="00264021">
        <w:rPr>
          <w:rFonts w:cs="Times New Roman"/>
          <w:szCs w:val="28"/>
        </w:rPr>
        <w:t xml:space="preserve">созданы детские службы медиации (примирения), </w:t>
      </w:r>
      <w:r w:rsidR="00604BD4" w:rsidRPr="00264021">
        <w:rPr>
          <w:rFonts w:cs="Times New Roman"/>
          <w:iCs/>
          <w:szCs w:val="28"/>
          <w:shd w:val="clear" w:color="auto" w:fill="FFFFFF"/>
        </w:rPr>
        <w:t>проводится работа</w:t>
      </w:r>
      <w:proofErr w:type="gramEnd"/>
      <w:r w:rsidR="00604BD4" w:rsidRPr="00264021">
        <w:rPr>
          <w:rFonts w:cs="Times New Roman"/>
          <w:iCs/>
          <w:szCs w:val="28"/>
          <w:shd w:val="clear" w:color="auto" w:fill="FFFFFF"/>
        </w:rPr>
        <w:t xml:space="preserve"> по</w:t>
      </w:r>
      <w:r w:rsidR="00604BD4" w:rsidRPr="00264021">
        <w:rPr>
          <w:rFonts w:cs="Times New Roman"/>
          <w:szCs w:val="28"/>
        </w:rPr>
        <w:t xml:space="preserve"> реализации принципов медиативного и восстановительного подходов</w:t>
      </w:r>
      <w:r w:rsidR="005F44C7">
        <w:rPr>
          <w:rFonts w:cs="Times New Roman"/>
          <w:szCs w:val="28"/>
        </w:rPr>
        <w:t xml:space="preserve">. </w:t>
      </w:r>
      <w:r w:rsidR="005F44C7" w:rsidRPr="00264021">
        <w:rPr>
          <w:rFonts w:cs="Times New Roman"/>
          <w:szCs w:val="28"/>
        </w:rPr>
        <w:t>Состав жюри формируется таким образом, чтобы исключить возможность возникновения конфликта интересов, кот</w:t>
      </w:r>
      <w:r w:rsidR="005F44C7" w:rsidRPr="00264021">
        <w:rPr>
          <w:rFonts w:cs="Times New Roman"/>
          <w:szCs w:val="28"/>
        </w:rPr>
        <w:t>о</w:t>
      </w:r>
      <w:r w:rsidR="005F44C7" w:rsidRPr="00264021">
        <w:rPr>
          <w:rFonts w:cs="Times New Roman"/>
          <w:szCs w:val="28"/>
        </w:rPr>
        <w:t>рый мог бы повлиять на принимаемые членами жюри решения.</w:t>
      </w:r>
    </w:p>
    <w:p w:rsidR="00BF638C" w:rsidRPr="0026402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BF638C" w:rsidRPr="00264021">
        <w:rPr>
          <w:rFonts w:cs="Times New Roman"/>
          <w:szCs w:val="28"/>
        </w:rPr>
        <w:t>Жюри осуществляет деятельность на безвозмездной основе.</w:t>
      </w:r>
    </w:p>
    <w:p w:rsidR="00BF638C" w:rsidRPr="00264021" w:rsidRDefault="003C4BB0" w:rsidP="009708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7. </w:t>
      </w:r>
      <w:r w:rsidR="00BF638C" w:rsidRPr="00264021">
        <w:rPr>
          <w:rFonts w:cs="Times New Roman"/>
          <w:szCs w:val="28"/>
        </w:rPr>
        <w:t xml:space="preserve">По итогам проведения фестиваля </w:t>
      </w:r>
      <w:r w:rsidR="00264021">
        <w:rPr>
          <w:rFonts w:cs="Times New Roman"/>
          <w:szCs w:val="28"/>
        </w:rPr>
        <w:t>издается</w:t>
      </w:r>
      <w:r w:rsidR="00BF638C" w:rsidRPr="00264021">
        <w:rPr>
          <w:rFonts w:cs="Times New Roman"/>
          <w:szCs w:val="28"/>
        </w:rPr>
        <w:t xml:space="preserve"> распоряжение Губернат</w:t>
      </w:r>
      <w:r w:rsidR="00BF638C" w:rsidRPr="00264021">
        <w:rPr>
          <w:rFonts w:cs="Times New Roman"/>
          <w:szCs w:val="28"/>
        </w:rPr>
        <w:t>о</w:t>
      </w:r>
      <w:r w:rsidR="00BF638C" w:rsidRPr="00264021">
        <w:rPr>
          <w:rFonts w:cs="Times New Roman"/>
          <w:szCs w:val="28"/>
        </w:rPr>
        <w:t>ра области.</w:t>
      </w:r>
    </w:p>
    <w:p w:rsidR="00BF638C" w:rsidRPr="00264021" w:rsidRDefault="00BF638C" w:rsidP="00BB5D84">
      <w:pPr>
        <w:ind w:firstLine="0"/>
        <w:jc w:val="both"/>
        <w:rPr>
          <w:rFonts w:cs="Times New Roman"/>
          <w:szCs w:val="28"/>
        </w:rPr>
      </w:pPr>
    </w:p>
    <w:p w:rsidR="00BF638C" w:rsidRPr="00264021" w:rsidRDefault="00BF638C" w:rsidP="00BB5D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2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II. Цели и задачи проведения фестиваля</w:t>
      </w:r>
    </w:p>
    <w:bookmarkEnd w:id="2"/>
    <w:p w:rsidR="00BF638C" w:rsidRPr="00264021" w:rsidRDefault="00BF638C">
      <w:pPr>
        <w:jc w:val="both"/>
        <w:rPr>
          <w:rFonts w:cs="Times New Roman"/>
          <w:szCs w:val="28"/>
        </w:rPr>
      </w:pPr>
    </w:p>
    <w:p w:rsidR="00BF638C" w:rsidRPr="00264021" w:rsidRDefault="003C4B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F638C" w:rsidRPr="00264021">
        <w:rPr>
          <w:rFonts w:cs="Times New Roman"/>
          <w:szCs w:val="28"/>
        </w:rPr>
        <w:t>Целью проведения фестиваля является популяризация восстанов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>тельных и медиативных технологий в среде специалистов органов и учр</w:t>
      </w:r>
      <w:r w:rsidR="00BF638C" w:rsidRPr="00264021">
        <w:rPr>
          <w:rFonts w:cs="Times New Roman"/>
          <w:szCs w:val="28"/>
        </w:rPr>
        <w:t>е</w:t>
      </w:r>
      <w:r w:rsidR="00BF638C" w:rsidRPr="00264021">
        <w:rPr>
          <w:rFonts w:cs="Times New Roman"/>
          <w:szCs w:val="28"/>
        </w:rPr>
        <w:t>ждений системы профилактики безнадзорности и правонарушений несове</w:t>
      </w:r>
      <w:r w:rsidR="00BF638C" w:rsidRPr="00264021">
        <w:rPr>
          <w:rFonts w:cs="Times New Roman"/>
          <w:szCs w:val="28"/>
        </w:rPr>
        <w:t>р</w:t>
      </w:r>
      <w:r w:rsidR="00BF638C" w:rsidRPr="00264021">
        <w:rPr>
          <w:rFonts w:cs="Times New Roman"/>
          <w:szCs w:val="28"/>
        </w:rPr>
        <w:t>шеннолетних Ярославской области (далее – органы и учреждения системы профилактики), детей и их родителей (законных представителей).</w:t>
      </w:r>
    </w:p>
    <w:p w:rsidR="00BF638C" w:rsidRPr="00264021" w:rsidRDefault="003C4B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F638C" w:rsidRPr="00264021">
        <w:rPr>
          <w:rFonts w:cs="Times New Roman"/>
          <w:szCs w:val="28"/>
        </w:rPr>
        <w:t>Задачи фестиваля:</w:t>
      </w:r>
    </w:p>
    <w:p w:rsidR="00BF638C" w:rsidRPr="00264021" w:rsidRDefault="00BF638C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формирование позитивного общественного мнения о деятельности детских служб медиации (примирения);</w:t>
      </w:r>
    </w:p>
    <w:p w:rsidR="00BF638C" w:rsidRPr="00264021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стимулирование развития детских служб медиации (примирения);</w:t>
      </w:r>
    </w:p>
    <w:p w:rsidR="00BF638C" w:rsidRPr="00264021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распространение положительного опыта работы детских служб мед</w:t>
      </w:r>
      <w:r w:rsidRPr="00264021">
        <w:rPr>
          <w:rFonts w:cs="Times New Roman"/>
          <w:szCs w:val="28"/>
        </w:rPr>
        <w:t>и</w:t>
      </w:r>
      <w:r w:rsidRPr="00264021">
        <w:rPr>
          <w:rFonts w:cs="Times New Roman"/>
          <w:szCs w:val="28"/>
        </w:rPr>
        <w:t>ации (примирения);</w:t>
      </w:r>
    </w:p>
    <w:p w:rsidR="00BF638C" w:rsidRPr="00264021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развитие в сообществах детей и взрослых способности к</w:t>
      </w:r>
      <w:r w:rsidR="00A574DB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взаимопониманию, мирному разрешению споров и конфликтных ситуаций с участием несовершеннолетних;</w:t>
      </w:r>
    </w:p>
    <w:p w:rsidR="00BF638C" w:rsidRPr="00264021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  <w:lang w:eastAsia="ru-RU"/>
        </w:rPr>
      </w:pPr>
      <w:r w:rsidRPr="00264021">
        <w:rPr>
          <w:rFonts w:cs="Times New Roman"/>
          <w:szCs w:val="28"/>
        </w:rPr>
        <w:t xml:space="preserve">- </w:t>
      </w:r>
      <w:bookmarkStart w:id="3" w:name="sub_103"/>
      <w:r w:rsidRPr="00264021">
        <w:rPr>
          <w:rFonts w:cs="Times New Roman"/>
          <w:szCs w:val="28"/>
          <w:lang w:eastAsia="ru-RU"/>
        </w:rPr>
        <w:t>формирование психологически безопасной образовательной среды, способствующей восстановлению отношений.</w:t>
      </w:r>
    </w:p>
    <w:p w:rsidR="00BF638C" w:rsidRPr="000027E5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  <w:lang w:eastAsia="ru-RU"/>
        </w:rPr>
      </w:pPr>
    </w:p>
    <w:p w:rsidR="00BF638C" w:rsidRPr="00264021" w:rsidRDefault="00BF638C">
      <w:pPr>
        <w:shd w:val="clear" w:color="auto" w:fill="FFFFFF"/>
        <w:tabs>
          <w:tab w:val="num" w:pos="0"/>
        </w:tabs>
        <w:ind w:firstLine="0"/>
        <w:jc w:val="center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III. Участники фестиваля</w:t>
      </w:r>
    </w:p>
    <w:p w:rsidR="00BF638C" w:rsidRPr="000027E5" w:rsidRDefault="00BF638C">
      <w:pPr>
        <w:jc w:val="both"/>
        <w:rPr>
          <w:rFonts w:cs="Times New Roman"/>
          <w:szCs w:val="28"/>
        </w:rPr>
      </w:pPr>
    </w:p>
    <w:p w:rsidR="00BF638C" w:rsidRPr="00264021" w:rsidRDefault="00BF638C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В фестивале участвуют органы и учреждения системы профилактики, в</w:t>
      </w:r>
      <w:r w:rsidR="00A574DB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 xml:space="preserve">которых созданы детские службы медиации (примирения), </w:t>
      </w:r>
      <w:r w:rsidRPr="00264021">
        <w:rPr>
          <w:rFonts w:cs="Times New Roman"/>
          <w:iCs/>
          <w:szCs w:val="28"/>
          <w:shd w:val="clear" w:color="auto" w:fill="FFFFFF"/>
        </w:rPr>
        <w:t>проводится р</w:t>
      </w:r>
      <w:r w:rsidRPr="00264021">
        <w:rPr>
          <w:rFonts w:cs="Times New Roman"/>
          <w:iCs/>
          <w:szCs w:val="28"/>
          <w:shd w:val="clear" w:color="auto" w:fill="FFFFFF"/>
        </w:rPr>
        <w:t>а</w:t>
      </w:r>
      <w:r w:rsidRPr="00264021">
        <w:rPr>
          <w:rFonts w:cs="Times New Roman"/>
          <w:iCs/>
          <w:szCs w:val="28"/>
          <w:shd w:val="clear" w:color="auto" w:fill="FFFFFF"/>
        </w:rPr>
        <w:t>бота по</w:t>
      </w:r>
      <w:r w:rsidRPr="00264021">
        <w:rPr>
          <w:rFonts w:cs="Times New Roman"/>
          <w:szCs w:val="28"/>
        </w:rPr>
        <w:t xml:space="preserve"> реализации принципов медиативного и восстановительного подходов (далее – участники</w:t>
      </w:r>
      <w:r w:rsidR="00B279A6">
        <w:rPr>
          <w:rFonts w:cs="Times New Roman"/>
          <w:szCs w:val="28"/>
        </w:rPr>
        <w:t xml:space="preserve"> фестиваля</w:t>
      </w:r>
      <w:r w:rsidRPr="00264021">
        <w:rPr>
          <w:rFonts w:cs="Times New Roman"/>
          <w:szCs w:val="28"/>
        </w:rPr>
        <w:t>).</w:t>
      </w:r>
    </w:p>
    <w:p w:rsidR="00BF638C" w:rsidRPr="00C509A4" w:rsidRDefault="00BF63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638C" w:rsidRPr="00264021" w:rsidRDefault="00BF6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IV. Сроки проведения фестиваля</w:t>
      </w:r>
    </w:p>
    <w:p w:rsidR="00BF638C" w:rsidRPr="000027E5" w:rsidRDefault="00BF638C">
      <w:pPr>
        <w:jc w:val="both"/>
        <w:rPr>
          <w:rFonts w:cs="Times New Roman"/>
          <w:szCs w:val="28"/>
        </w:rPr>
      </w:pPr>
    </w:p>
    <w:p w:rsidR="00BF638C" w:rsidRPr="00264021" w:rsidRDefault="00BF638C">
      <w:pPr>
        <w:jc w:val="both"/>
        <w:rPr>
          <w:rFonts w:cs="Times New Roman"/>
          <w:szCs w:val="28"/>
        </w:rPr>
      </w:pPr>
      <w:bookmarkStart w:id="4" w:name="sub_104"/>
      <w:bookmarkEnd w:id="3"/>
      <w:r w:rsidRPr="00264021">
        <w:rPr>
          <w:rFonts w:cs="Times New Roman"/>
          <w:szCs w:val="28"/>
        </w:rPr>
        <w:t xml:space="preserve">Фестиваль проводится с </w:t>
      </w:r>
      <w:r w:rsidR="00C57944">
        <w:rPr>
          <w:rFonts w:cs="Times New Roman"/>
          <w:szCs w:val="28"/>
        </w:rPr>
        <w:t>16</w:t>
      </w:r>
      <w:r w:rsidRPr="00264021">
        <w:rPr>
          <w:rFonts w:cs="Times New Roman"/>
          <w:szCs w:val="28"/>
        </w:rPr>
        <w:t xml:space="preserve"> сентября по 2</w:t>
      </w:r>
      <w:r w:rsidR="00264021">
        <w:rPr>
          <w:rFonts w:cs="Times New Roman"/>
          <w:szCs w:val="28"/>
        </w:rPr>
        <w:t>0 декабря</w:t>
      </w:r>
      <w:r w:rsidRPr="00264021">
        <w:rPr>
          <w:rFonts w:cs="Times New Roman"/>
          <w:szCs w:val="28"/>
        </w:rPr>
        <w:t xml:space="preserve"> 2019 года. </w:t>
      </w:r>
    </w:p>
    <w:p w:rsidR="00BF638C" w:rsidRPr="00264021" w:rsidRDefault="00BF638C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С </w:t>
      </w:r>
      <w:r w:rsidR="00C57944">
        <w:rPr>
          <w:rFonts w:cs="Times New Roman"/>
          <w:szCs w:val="28"/>
        </w:rPr>
        <w:t>16</w:t>
      </w:r>
      <w:r w:rsidRPr="00264021">
        <w:rPr>
          <w:rFonts w:cs="Times New Roman"/>
          <w:szCs w:val="28"/>
        </w:rPr>
        <w:t xml:space="preserve"> по </w:t>
      </w:r>
      <w:r w:rsidR="008D6483" w:rsidRPr="00264021">
        <w:rPr>
          <w:rFonts w:cs="Times New Roman"/>
          <w:szCs w:val="28"/>
        </w:rPr>
        <w:t>30</w:t>
      </w:r>
      <w:r w:rsidRPr="00264021">
        <w:rPr>
          <w:rFonts w:cs="Times New Roman"/>
          <w:szCs w:val="28"/>
        </w:rPr>
        <w:t xml:space="preserve"> сентября осуществляется подача заявок на участие в</w:t>
      </w:r>
      <w:r w:rsidR="00A574DB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фестивале по форме согласно приложению 1 к Положению.</w:t>
      </w:r>
    </w:p>
    <w:p w:rsidR="00BF638C" w:rsidRPr="00264021" w:rsidRDefault="00BF638C">
      <w:pPr>
        <w:jc w:val="both"/>
        <w:rPr>
          <w:rStyle w:val="a8"/>
          <w:rFonts w:cs="Times New Roman"/>
          <w:b w:val="0"/>
          <w:color w:val="auto"/>
          <w:szCs w:val="28"/>
        </w:rPr>
      </w:pPr>
      <w:r w:rsidRPr="00264021">
        <w:rPr>
          <w:rStyle w:val="a8"/>
          <w:rFonts w:cs="Times New Roman"/>
          <w:b w:val="0"/>
          <w:color w:val="auto"/>
          <w:szCs w:val="28"/>
        </w:rPr>
        <w:t xml:space="preserve">С </w:t>
      </w:r>
      <w:r w:rsidR="00A574DB">
        <w:rPr>
          <w:rStyle w:val="a8"/>
          <w:rFonts w:cs="Times New Roman"/>
          <w:b w:val="0"/>
          <w:color w:val="auto"/>
          <w:szCs w:val="28"/>
        </w:rPr>
        <w:t>0</w:t>
      </w:r>
      <w:r w:rsidRPr="00264021">
        <w:rPr>
          <w:rStyle w:val="a8"/>
          <w:rFonts w:cs="Times New Roman"/>
          <w:b w:val="0"/>
          <w:color w:val="auto"/>
          <w:szCs w:val="28"/>
        </w:rPr>
        <w:t xml:space="preserve">1 по 25 октября </w:t>
      </w:r>
      <w:r w:rsidRPr="00264021">
        <w:rPr>
          <w:rFonts w:cs="Times New Roman"/>
          <w:szCs w:val="28"/>
        </w:rPr>
        <w:t>осуществляется</w:t>
      </w:r>
      <w:r w:rsidRPr="00264021">
        <w:rPr>
          <w:rStyle w:val="a8"/>
          <w:rFonts w:cs="Times New Roman"/>
          <w:b w:val="0"/>
          <w:color w:val="auto"/>
          <w:szCs w:val="28"/>
        </w:rPr>
        <w:t xml:space="preserve"> подготовка участников </w:t>
      </w:r>
      <w:r w:rsidR="00B279A6">
        <w:rPr>
          <w:rStyle w:val="a8"/>
          <w:rFonts w:cs="Times New Roman"/>
          <w:b w:val="0"/>
          <w:color w:val="auto"/>
          <w:szCs w:val="28"/>
        </w:rPr>
        <w:t xml:space="preserve">фестиваля </w:t>
      </w:r>
      <w:r w:rsidRPr="00264021">
        <w:rPr>
          <w:rStyle w:val="a8"/>
          <w:rFonts w:cs="Times New Roman"/>
          <w:b w:val="0"/>
          <w:color w:val="auto"/>
          <w:szCs w:val="28"/>
        </w:rPr>
        <w:t>к</w:t>
      </w:r>
      <w:r w:rsidR="00A574DB">
        <w:rPr>
          <w:rStyle w:val="a8"/>
          <w:rFonts w:cs="Times New Roman"/>
          <w:b w:val="0"/>
          <w:color w:val="auto"/>
          <w:szCs w:val="28"/>
        </w:rPr>
        <w:t> </w:t>
      </w:r>
      <w:r w:rsidRPr="00264021">
        <w:rPr>
          <w:rStyle w:val="a8"/>
          <w:rFonts w:cs="Times New Roman"/>
          <w:b w:val="0"/>
          <w:color w:val="auto"/>
          <w:szCs w:val="28"/>
        </w:rPr>
        <w:t xml:space="preserve">конкурсным испытаниям </w:t>
      </w:r>
      <w:r w:rsidRPr="00264021">
        <w:rPr>
          <w:rFonts w:cs="Times New Roman"/>
          <w:szCs w:val="28"/>
        </w:rPr>
        <w:t>по номинациям</w:t>
      </w:r>
      <w:r w:rsidRPr="00264021">
        <w:rPr>
          <w:rStyle w:val="a8"/>
          <w:rFonts w:cs="Times New Roman"/>
          <w:b w:val="0"/>
          <w:color w:val="auto"/>
          <w:szCs w:val="28"/>
        </w:rPr>
        <w:t xml:space="preserve"> фестиваля.</w:t>
      </w:r>
    </w:p>
    <w:p w:rsidR="00BF638C" w:rsidRPr="00264021" w:rsidRDefault="00BF638C">
      <w:pPr>
        <w:jc w:val="both"/>
        <w:rPr>
          <w:rFonts w:cs="Times New Roman"/>
          <w:color w:val="26282F"/>
          <w:szCs w:val="28"/>
        </w:rPr>
      </w:pPr>
      <w:r w:rsidRPr="00264021">
        <w:rPr>
          <w:rStyle w:val="a8"/>
          <w:rFonts w:cs="Times New Roman"/>
          <w:b w:val="0"/>
          <w:color w:val="auto"/>
          <w:szCs w:val="28"/>
        </w:rPr>
        <w:t xml:space="preserve">С 28 октября по </w:t>
      </w:r>
      <w:r w:rsidR="00A574DB">
        <w:rPr>
          <w:rStyle w:val="a8"/>
          <w:rFonts w:cs="Times New Roman"/>
          <w:b w:val="0"/>
          <w:color w:val="auto"/>
          <w:szCs w:val="28"/>
        </w:rPr>
        <w:t>0</w:t>
      </w:r>
      <w:r w:rsidRPr="00264021">
        <w:rPr>
          <w:rStyle w:val="a8"/>
          <w:rFonts w:cs="Times New Roman"/>
          <w:b w:val="0"/>
          <w:color w:val="auto"/>
          <w:szCs w:val="28"/>
        </w:rPr>
        <w:t>8 ноября осуществляется проведение конкурсных и</w:t>
      </w:r>
      <w:r w:rsidRPr="00264021">
        <w:rPr>
          <w:rStyle w:val="a8"/>
          <w:rFonts w:cs="Times New Roman"/>
          <w:b w:val="0"/>
          <w:color w:val="auto"/>
          <w:szCs w:val="28"/>
        </w:rPr>
        <w:t>с</w:t>
      </w:r>
      <w:r w:rsidRPr="00264021">
        <w:rPr>
          <w:rStyle w:val="a8"/>
          <w:rFonts w:cs="Times New Roman"/>
          <w:b w:val="0"/>
          <w:color w:val="auto"/>
          <w:szCs w:val="28"/>
        </w:rPr>
        <w:t>пытаний</w:t>
      </w:r>
      <w:r w:rsidR="00B279A6" w:rsidRPr="00B279A6">
        <w:t xml:space="preserve"> </w:t>
      </w:r>
      <w:r w:rsidR="00B279A6" w:rsidRPr="00B279A6">
        <w:rPr>
          <w:rStyle w:val="a8"/>
          <w:rFonts w:cs="Times New Roman"/>
          <w:b w:val="0"/>
          <w:color w:val="auto"/>
          <w:szCs w:val="28"/>
        </w:rPr>
        <w:t>по номинациям фестиваля</w:t>
      </w:r>
      <w:r w:rsidRPr="00264021">
        <w:rPr>
          <w:rStyle w:val="a8"/>
          <w:rFonts w:cs="Times New Roman"/>
          <w:b w:val="0"/>
          <w:color w:val="auto"/>
          <w:szCs w:val="28"/>
        </w:rPr>
        <w:t xml:space="preserve">, </w:t>
      </w:r>
      <w:r w:rsidRPr="00264021">
        <w:rPr>
          <w:rFonts w:cs="Times New Roman"/>
          <w:szCs w:val="28"/>
        </w:rPr>
        <w:t>проводится работа жюри, определяются победители и лауреаты фестиваля.</w:t>
      </w:r>
    </w:p>
    <w:p w:rsidR="00BF638C" w:rsidRPr="00264021" w:rsidRDefault="00BF638C">
      <w:pPr>
        <w:jc w:val="both"/>
        <w:rPr>
          <w:rFonts w:cs="Times New Roman"/>
          <w:color w:val="26282F"/>
          <w:szCs w:val="28"/>
        </w:rPr>
      </w:pPr>
      <w:r w:rsidRPr="00264021">
        <w:rPr>
          <w:rFonts w:cs="Times New Roman"/>
          <w:szCs w:val="28"/>
        </w:rPr>
        <w:t xml:space="preserve">С 11 </w:t>
      </w:r>
      <w:r w:rsidR="008D6483" w:rsidRPr="00264021">
        <w:rPr>
          <w:rFonts w:cs="Times New Roman"/>
          <w:szCs w:val="28"/>
        </w:rPr>
        <w:t xml:space="preserve">ноября </w:t>
      </w:r>
      <w:r w:rsidRPr="00264021">
        <w:rPr>
          <w:rFonts w:cs="Times New Roman"/>
          <w:szCs w:val="28"/>
        </w:rPr>
        <w:t xml:space="preserve">по </w:t>
      </w:r>
      <w:r w:rsidR="00B45933" w:rsidRPr="00264021">
        <w:rPr>
          <w:rFonts w:cs="Times New Roman"/>
          <w:szCs w:val="28"/>
        </w:rPr>
        <w:t>20</w:t>
      </w:r>
      <w:r w:rsidRPr="00264021">
        <w:rPr>
          <w:rFonts w:cs="Times New Roman"/>
          <w:szCs w:val="28"/>
        </w:rPr>
        <w:t xml:space="preserve"> </w:t>
      </w:r>
      <w:r w:rsidR="008D6483" w:rsidRPr="00264021">
        <w:rPr>
          <w:rFonts w:cs="Times New Roman"/>
          <w:szCs w:val="28"/>
        </w:rPr>
        <w:t xml:space="preserve">декабря </w:t>
      </w:r>
      <w:r w:rsidRPr="00264021">
        <w:rPr>
          <w:rFonts w:cs="Times New Roman"/>
          <w:szCs w:val="28"/>
        </w:rPr>
        <w:t>подводятся итоги фестиваля</w:t>
      </w:r>
      <w:r w:rsidR="00264021">
        <w:rPr>
          <w:rFonts w:cs="Times New Roman"/>
          <w:szCs w:val="28"/>
        </w:rPr>
        <w:t xml:space="preserve">, </w:t>
      </w:r>
      <w:r w:rsidRPr="00264021">
        <w:rPr>
          <w:rFonts w:cs="Times New Roman"/>
          <w:szCs w:val="28"/>
        </w:rPr>
        <w:t>награжд</w:t>
      </w:r>
      <w:r w:rsidR="00264021">
        <w:rPr>
          <w:rFonts w:cs="Times New Roman"/>
          <w:szCs w:val="28"/>
        </w:rPr>
        <w:t>аются</w:t>
      </w:r>
      <w:r w:rsidRPr="00264021">
        <w:rPr>
          <w:rFonts w:cs="Times New Roman"/>
          <w:szCs w:val="28"/>
        </w:rPr>
        <w:t xml:space="preserve"> победител</w:t>
      </w:r>
      <w:r w:rsidR="00264021">
        <w:rPr>
          <w:rFonts w:cs="Times New Roman"/>
          <w:szCs w:val="28"/>
        </w:rPr>
        <w:t>и</w:t>
      </w:r>
      <w:r w:rsidRPr="00264021">
        <w:rPr>
          <w:rFonts w:cs="Times New Roman"/>
          <w:szCs w:val="28"/>
        </w:rPr>
        <w:t xml:space="preserve"> и лауреат</w:t>
      </w:r>
      <w:r w:rsidR="00264021">
        <w:rPr>
          <w:rFonts w:cs="Times New Roman"/>
          <w:szCs w:val="28"/>
        </w:rPr>
        <w:t>ы</w:t>
      </w:r>
      <w:r w:rsidRPr="00264021">
        <w:rPr>
          <w:rFonts w:cs="Times New Roman"/>
          <w:szCs w:val="28"/>
        </w:rPr>
        <w:t xml:space="preserve"> фестиваля.</w:t>
      </w:r>
    </w:p>
    <w:p w:rsidR="00BF638C" w:rsidRPr="000027E5" w:rsidRDefault="00BF638C">
      <w:pPr>
        <w:jc w:val="both"/>
        <w:rPr>
          <w:rFonts w:cs="Times New Roman"/>
          <w:szCs w:val="28"/>
          <w:lang w:eastAsia="ru-RU"/>
        </w:rPr>
      </w:pPr>
    </w:p>
    <w:p w:rsidR="00BF638C" w:rsidRPr="00264021" w:rsidRDefault="00BF638C" w:rsidP="00552AD5">
      <w:pPr>
        <w:pStyle w:val="1"/>
        <w:keepNext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V. Номинации фестиваля</w:t>
      </w:r>
    </w:p>
    <w:p w:rsidR="00BF638C" w:rsidRPr="00264021" w:rsidRDefault="00BF638C" w:rsidP="00552AD5">
      <w:pPr>
        <w:pStyle w:val="1"/>
        <w:keepNext/>
        <w:tabs>
          <w:tab w:val="center" w:pos="4674"/>
          <w:tab w:val="right" w:pos="9348"/>
        </w:tabs>
        <w:spacing w:before="0" w:after="0"/>
        <w:jc w:val="left"/>
        <w:rPr>
          <w:rFonts w:ascii="Times New Roman" w:hAnsi="Times New Roman" w:cs="Times New Roman"/>
          <w:b w:val="0"/>
          <w:strike/>
          <w:color w:val="auto"/>
          <w:sz w:val="28"/>
          <w:szCs w:val="28"/>
        </w:rPr>
      </w:pPr>
    </w:p>
    <w:p w:rsidR="00BF638C" w:rsidRPr="00264021" w:rsidRDefault="00BF638C" w:rsidP="00970875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264021">
        <w:rPr>
          <w:rFonts w:cs="Times New Roman"/>
          <w:color w:val="000000"/>
          <w:szCs w:val="28"/>
        </w:rPr>
        <w:t>Фестиваль проводится по следующим номинациям:</w:t>
      </w:r>
    </w:p>
    <w:p w:rsidR="00BF638C" w:rsidRPr="00264021" w:rsidRDefault="00BF638C" w:rsidP="00970875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«Интернет-ресурс детской службы медиации (примирения)</w:t>
      </w:r>
      <w:r w:rsidRPr="00264021">
        <w:rPr>
          <w:rFonts w:cs="Times New Roman"/>
          <w:color w:val="000000"/>
          <w:szCs w:val="28"/>
        </w:rPr>
        <w:t xml:space="preserve"> на сайте органа или учреждения системы профилактики безнадзорности и правон</w:t>
      </w:r>
      <w:r w:rsidRPr="00264021">
        <w:rPr>
          <w:rFonts w:cs="Times New Roman"/>
          <w:color w:val="000000"/>
          <w:szCs w:val="28"/>
        </w:rPr>
        <w:t>а</w:t>
      </w:r>
      <w:r w:rsidRPr="00264021">
        <w:rPr>
          <w:rFonts w:cs="Times New Roman"/>
          <w:color w:val="000000"/>
          <w:szCs w:val="28"/>
        </w:rPr>
        <w:t xml:space="preserve">рушений </w:t>
      </w:r>
      <w:r w:rsidRPr="00264021">
        <w:rPr>
          <w:rFonts w:cs="Times New Roman"/>
          <w:szCs w:val="28"/>
        </w:rPr>
        <w:t>несовершеннолетних»;</w:t>
      </w:r>
    </w:p>
    <w:p w:rsidR="00BF638C" w:rsidRPr="00264021" w:rsidRDefault="00BF638C" w:rsidP="00BB5D84">
      <w:pPr>
        <w:shd w:val="clear" w:color="auto" w:fill="FFFFFF"/>
        <w:ind w:firstLine="708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«Визитная карточка детской службы медиации (примирения)»;</w:t>
      </w:r>
    </w:p>
    <w:p w:rsidR="00BF638C" w:rsidRDefault="00BF638C" w:rsidP="00BB5D84">
      <w:pPr>
        <w:shd w:val="clear" w:color="auto" w:fill="FFFFFF"/>
        <w:jc w:val="both"/>
        <w:rPr>
          <w:rStyle w:val="ab"/>
          <w:rFonts w:cs="Times New Roman"/>
          <w:b w:val="0"/>
          <w:szCs w:val="28"/>
        </w:rPr>
      </w:pPr>
      <w:r w:rsidRPr="00264021">
        <w:rPr>
          <w:rFonts w:cs="Times New Roman"/>
          <w:szCs w:val="28"/>
        </w:rPr>
        <w:t xml:space="preserve">- «Мастер-класс </w:t>
      </w:r>
      <w:r w:rsidRPr="00A574DB">
        <w:rPr>
          <w:rStyle w:val="ab"/>
          <w:rFonts w:cs="Times New Roman"/>
          <w:b w:val="0"/>
          <w:szCs w:val="28"/>
        </w:rPr>
        <w:t>«</w:t>
      </w:r>
      <w:r w:rsidRPr="00264021">
        <w:rPr>
          <w:rFonts w:cs="Times New Roman"/>
          <w:szCs w:val="28"/>
        </w:rPr>
        <w:t>Детская служба медиации (примирения</w:t>
      </w:r>
      <w:r w:rsidRPr="00264021">
        <w:rPr>
          <w:rFonts w:cs="Times New Roman"/>
          <w:b/>
          <w:szCs w:val="28"/>
        </w:rPr>
        <w:t>)</w:t>
      </w:r>
      <w:r w:rsidRPr="00264021">
        <w:rPr>
          <w:rStyle w:val="ab"/>
          <w:rFonts w:cs="Times New Roman"/>
          <w:b w:val="0"/>
          <w:szCs w:val="28"/>
        </w:rPr>
        <w:t>: формы р</w:t>
      </w:r>
      <w:r w:rsidRPr="00264021">
        <w:rPr>
          <w:rStyle w:val="ab"/>
          <w:rFonts w:cs="Times New Roman"/>
          <w:b w:val="0"/>
          <w:szCs w:val="28"/>
        </w:rPr>
        <w:t>а</w:t>
      </w:r>
      <w:r w:rsidRPr="00264021">
        <w:rPr>
          <w:rStyle w:val="ab"/>
          <w:rFonts w:cs="Times New Roman"/>
          <w:b w:val="0"/>
          <w:szCs w:val="28"/>
        </w:rPr>
        <w:t>боты и пути обеспечения эффективности».</w:t>
      </w:r>
    </w:p>
    <w:p w:rsidR="00F938C4" w:rsidRPr="000027E5" w:rsidRDefault="00F938C4">
      <w:pPr>
        <w:shd w:val="clear" w:color="auto" w:fill="FFFFFF"/>
        <w:jc w:val="both"/>
        <w:rPr>
          <w:rFonts w:cs="Times New Roman"/>
          <w:spacing w:val="-4"/>
          <w:szCs w:val="28"/>
        </w:rPr>
      </w:pPr>
    </w:p>
    <w:p w:rsidR="000027E5" w:rsidRDefault="00BF6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VI. Критерии оценки </w:t>
      </w:r>
      <w:r w:rsidR="00B2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участников фестиваля 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B27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конкурсны</w:t>
      </w:r>
      <w:r w:rsidR="00B279A6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F638C" w:rsidRPr="00264021" w:rsidRDefault="00BF6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испытани</w:t>
      </w:r>
      <w:r w:rsidR="00B279A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номинациям фестиваля</w:t>
      </w:r>
      <w:bookmarkEnd w:id="4"/>
    </w:p>
    <w:p w:rsidR="00BF638C" w:rsidRPr="00D529F4" w:rsidRDefault="00BF6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Конкурсные испытания </w:t>
      </w:r>
      <w:r w:rsidR="0090301D" w:rsidRPr="0090301D">
        <w:rPr>
          <w:rFonts w:cs="Times New Roman"/>
          <w:szCs w:val="28"/>
        </w:rPr>
        <w:t xml:space="preserve">по номинациям фестиваля </w:t>
      </w:r>
      <w:r w:rsidR="00A574DB">
        <w:rPr>
          <w:rFonts w:cs="Times New Roman"/>
          <w:szCs w:val="28"/>
        </w:rPr>
        <w:t xml:space="preserve">состоят из </w:t>
      </w:r>
      <w:r w:rsidRPr="00264021">
        <w:rPr>
          <w:rFonts w:cs="Times New Roman"/>
          <w:szCs w:val="28"/>
        </w:rPr>
        <w:t>следу</w:t>
      </w:r>
      <w:r w:rsidRPr="00264021">
        <w:rPr>
          <w:rFonts w:cs="Times New Roman"/>
          <w:szCs w:val="28"/>
        </w:rPr>
        <w:t>ю</w:t>
      </w:r>
      <w:r w:rsidRPr="00264021">
        <w:rPr>
          <w:rFonts w:cs="Times New Roman"/>
          <w:szCs w:val="28"/>
        </w:rPr>
        <w:t>щи</w:t>
      </w:r>
      <w:r w:rsidR="00A574DB">
        <w:rPr>
          <w:rFonts w:cs="Times New Roman"/>
          <w:szCs w:val="28"/>
        </w:rPr>
        <w:t>х</w:t>
      </w:r>
      <w:r w:rsidRPr="00264021">
        <w:rPr>
          <w:rFonts w:cs="Times New Roman"/>
          <w:szCs w:val="28"/>
        </w:rPr>
        <w:t xml:space="preserve"> оценочны</w:t>
      </w:r>
      <w:r w:rsidR="00A574DB">
        <w:rPr>
          <w:rFonts w:cs="Times New Roman"/>
          <w:szCs w:val="28"/>
        </w:rPr>
        <w:t>х</w:t>
      </w:r>
      <w:r w:rsidRPr="00264021">
        <w:rPr>
          <w:rFonts w:cs="Times New Roman"/>
          <w:szCs w:val="28"/>
        </w:rPr>
        <w:t xml:space="preserve"> процедур.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В номинации «Интернет-ресурс детской службы медиации (примир</w:t>
      </w:r>
      <w:r w:rsidRPr="00264021">
        <w:rPr>
          <w:rFonts w:cs="Times New Roman"/>
          <w:szCs w:val="28"/>
        </w:rPr>
        <w:t>е</w:t>
      </w:r>
      <w:r w:rsidRPr="00264021">
        <w:rPr>
          <w:rFonts w:cs="Times New Roman"/>
          <w:szCs w:val="28"/>
        </w:rPr>
        <w:t>ния)</w:t>
      </w:r>
      <w:r w:rsidRPr="00264021">
        <w:rPr>
          <w:rFonts w:cs="Times New Roman"/>
          <w:color w:val="000000"/>
          <w:szCs w:val="28"/>
        </w:rPr>
        <w:t xml:space="preserve"> на сайте органа или учреждения системы профилактики безнадзорности и правонарушений </w:t>
      </w:r>
      <w:r w:rsidRPr="00264021">
        <w:rPr>
          <w:rFonts w:cs="Times New Roman"/>
          <w:szCs w:val="28"/>
        </w:rPr>
        <w:t xml:space="preserve">несовершеннолетних» проводится оценка страницы </w:t>
      </w:r>
      <w:r w:rsidR="00B464EA">
        <w:rPr>
          <w:rFonts w:cs="Times New Roman"/>
          <w:szCs w:val="28"/>
        </w:rPr>
        <w:t>де</w:t>
      </w:r>
      <w:r w:rsidR="00B464EA">
        <w:rPr>
          <w:rFonts w:cs="Times New Roman"/>
          <w:szCs w:val="28"/>
        </w:rPr>
        <w:t>т</w:t>
      </w:r>
      <w:r w:rsidR="00B464EA">
        <w:rPr>
          <w:rFonts w:cs="Times New Roman"/>
          <w:szCs w:val="28"/>
        </w:rPr>
        <w:t xml:space="preserve">ской службы медиации (примирения) на </w:t>
      </w:r>
      <w:r w:rsidRPr="00264021">
        <w:rPr>
          <w:rFonts w:cs="Times New Roman"/>
          <w:szCs w:val="28"/>
        </w:rPr>
        <w:t>сайт</w:t>
      </w:r>
      <w:r w:rsidR="00B464EA">
        <w:rPr>
          <w:rFonts w:cs="Times New Roman"/>
          <w:szCs w:val="28"/>
        </w:rPr>
        <w:t>е органа или учреждения сист</w:t>
      </w:r>
      <w:r w:rsidR="00B464EA">
        <w:rPr>
          <w:rFonts w:cs="Times New Roman"/>
          <w:szCs w:val="28"/>
        </w:rPr>
        <w:t>е</w:t>
      </w:r>
      <w:r w:rsidR="00B464EA">
        <w:rPr>
          <w:rFonts w:cs="Times New Roman"/>
          <w:szCs w:val="28"/>
        </w:rPr>
        <w:t xml:space="preserve">мы профилактики </w:t>
      </w:r>
      <w:r w:rsidR="00DB25F0">
        <w:rPr>
          <w:rFonts w:cs="Times New Roman"/>
          <w:szCs w:val="28"/>
        </w:rPr>
        <w:t>(далее – страница детской службы медиации (примир</w:t>
      </w:r>
      <w:r w:rsidR="00DB25F0">
        <w:rPr>
          <w:rFonts w:cs="Times New Roman"/>
          <w:szCs w:val="28"/>
        </w:rPr>
        <w:t>е</w:t>
      </w:r>
      <w:r w:rsidR="00DB25F0">
        <w:rPr>
          <w:rFonts w:cs="Times New Roman"/>
          <w:szCs w:val="28"/>
        </w:rPr>
        <w:t xml:space="preserve">ния)) </w:t>
      </w:r>
      <w:r w:rsidRPr="00264021">
        <w:rPr>
          <w:rFonts w:cs="Times New Roman"/>
          <w:szCs w:val="28"/>
        </w:rPr>
        <w:t>по следующим критериям: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доступность страницы </w:t>
      </w:r>
      <w:r w:rsidR="00B464EA" w:rsidRPr="00B464EA">
        <w:rPr>
          <w:rFonts w:cs="Times New Roman"/>
          <w:szCs w:val="28"/>
        </w:rPr>
        <w:t xml:space="preserve">детской службы медиации (примирения) </w:t>
      </w:r>
      <w:r w:rsidRPr="00264021">
        <w:rPr>
          <w:rFonts w:cs="Times New Roman"/>
          <w:szCs w:val="28"/>
        </w:rPr>
        <w:t>для поисковых систем;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содержание страницы </w:t>
      </w:r>
      <w:r w:rsidR="00B464EA" w:rsidRPr="00B464EA">
        <w:rPr>
          <w:rFonts w:cs="Times New Roman"/>
          <w:szCs w:val="28"/>
        </w:rPr>
        <w:t>детской службы медиации (примирения)</w:t>
      </w:r>
      <w:r w:rsidRPr="00264021">
        <w:rPr>
          <w:rFonts w:cs="Times New Roman"/>
          <w:szCs w:val="28"/>
        </w:rPr>
        <w:t xml:space="preserve">; </w:t>
      </w:r>
    </w:p>
    <w:p w:rsidR="00BF638C" w:rsidRPr="00B464EA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дизайн, стиль оформления страницы </w:t>
      </w:r>
      <w:r w:rsidR="00B464EA" w:rsidRPr="00B464EA">
        <w:rPr>
          <w:rFonts w:cs="Times New Roman"/>
          <w:szCs w:val="28"/>
        </w:rPr>
        <w:t>детской службы медиации (пр</w:t>
      </w:r>
      <w:r w:rsidR="00B464EA" w:rsidRPr="00B464EA">
        <w:rPr>
          <w:rFonts w:cs="Times New Roman"/>
          <w:szCs w:val="28"/>
        </w:rPr>
        <w:t>и</w:t>
      </w:r>
      <w:r w:rsidR="00B464EA" w:rsidRPr="00B464EA">
        <w:rPr>
          <w:rFonts w:cs="Times New Roman"/>
          <w:szCs w:val="28"/>
        </w:rPr>
        <w:t>мирения)</w:t>
      </w:r>
      <w:r w:rsidRPr="00B464EA">
        <w:rPr>
          <w:rFonts w:cs="Times New Roman"/>
          <w:szCs w:val="28"/>
        </w:rPr>
        <w:t>.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Оценка </w:t>
      </w:r>
      <w:r w:rsidR="00422188">
        <w:rPr>
          <w:rFonts w:cs="Times New Roman"/>
          <w:szCs w:val="28"/>
        </w:rPr>
        <w:t xml:space="preserve">интернет-ресурса </w:t>
      </w:r>
      <w:r w:rsidR="00B464EA">
        <w:rPr>
          <w:rFonts w:cs="Times New Roman"/>
          <w:szCs w:val="28"/>
        </w:rPr>
        <w:t xml:space="preserve">детской службы медиации (примирения) </w:t>
      </w:r>
      <w:r w:rsidRPr="00264021">
        <w:rPr>
          <w:rFonts w:cs="Times New Roman"/>
          <w:szCs w:val="28"/>
        </w:rPr>
        <w:t>осуществляется путем присуждения баллов по каждому критерию с занес</w:t>
      </w:r>
      <w:r w:rsidRPr="00264021">
        <w:rPr>
          <w:rFonts w:cs="Times New Roman"/>
          <w:szCs w:val="28"/>
        </w:rPr>
        <w:t>е</w:t>
      </w:r>
      <w:r w:rsidRPr="00264021">
        <w:rPr>
          <w:rFonts w:cs="Times New Roman"/>
          <w:szCs w:val="28"/>
        </w:rPr>
        <w:t>нием их в</w:t>
      </w:r>
      <w:r w:rsidR="00DB25F0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лист оценки участников фестиваля по форме 1 согласно прилож</w:t>
      </w:r>
      <w:r w:rsidRPr="00264021">
        <w:rPr>
          <w:rFonts w:cs="Times New Roman"/>
          <w:szCs w:val="28"/>
        </w:rPr>
        <w:t>е</w:t>
      </w:r>
      <w:r w:rsidRPr="00264021">
        <w:rPr>
          <w:rFonts w:cs="Times New Roman"/>
          <w:szCs w:val="28"/>
        </w:rPr>
        <w:t>нию 2 к</w:t>
      </w:r>
      <w:r w:rsidR="006C3B94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Положению.</w:t>
      </w:r>
    </w:p>
    <w:p w:rsidR="00BF638C" w:rsidRPr="00264021" w:rsidRDefault="00BF638C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В номинации «Визитная карточка детской службы медиации (примирения)»</w:t>
      </w:r>
      <w:r w:rsidRPr="00D43B78">
        <w:rPr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>оценивается творческое выступление участников</w:t>
      </w:r>
      <w:r w:rsidR="00B279A6">
        <w:rPr>
          <w:rFonts w:cs="Times New Roman"/>
          <w:szCs w:val="28"/>
        </w:rPr>
        <w:t xml:space="preserve"> фестиваля</w:t>
      </w:r>
      <w:r w:rsidRPr="00264021">
        <w:rPr>
          <w:rFonts w:cs="Times New Roman"/>
          <w:szCs w:val="28"/>
        </w:rPr>
        <w:t xml:space="preserve">, являющееся </w:t>
      </w:r>
      <w:r w:rsidRPr="00264021">
        <w:rPr>
          <w:rFonts w:eastAsia="S" w:cs="Times New Roman"/>
          <w:kern w:val="1"/>
          <w:szCs w:val="28"/>
          <w:lang w:eastAsia="hi-IN" w:bidi="hi-IN"/>
        </w:rPr>
        <w:t>визитной карточкой детской службы медиации (примирения).</w:t>
      </w:r>
      <w:r w:rsidRPr="00264021">
        <w:rPr>
          <w:rFonts w:cs="Times New Roman"/>
          <w:szCs w:val="28"/>
        </w:rPr>
        <w:t xml:space="preserve"> </w:t>
      </w:r>
      <w:r w:rsidRPr="00264021">
        <w:rPr>
          <w:rFonts w:eastAsia="S" w:cs="Times New Roman"/>
          <w:kern w:val="1"/>
          <w:szCs w:val="28"/>
          <w:lang w:eastAsia="hi-IN" w:bidi="hi-IN"/>
        </w:rPr>
        <w:t xml:space="preserve">Максимальная продолжительность выступления </w:t>
      </w:r>
      <w:r w:rsidRPr="00264021">
        <w:rPr>
          <w:rFonts w:cs="Times New Roman"/>
          <w:szCs w:val="28"/>
        </w:rPr>
        <w:t>–</w:t>
      </w:r>
      <w:r w:rsidRPr="00264021">
        <w:rPr>
          <w:rFonts w:eastAsia="S" w:cs="Times New Roman"/>
          <w:kern w:val="1"/>
          <w:szCs w:val="28"/>
          <w:lang w:eastAsia="hi-IN" w:bidi="hi-IN"/>
        </w:rPr>
        <w:t xml:space="preserve"> 7 минут</w:t>
      </w:r>
      <w:r w:rsidRPr="00264021">
        <w:rPr>
          <w:rFonts w:cs="Times New Roman"/>
          <w:szCs w:val="28"/>
        </w:rPr>
        <w:t>.</w:t>
      </w:r>
    </w:p>
    <w:p w:rsidR="00BF638C" w:rsidRPr="00264021" w:rsidRDefault="00BF638C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визитной карточки детской службы медиации (примирения) проводится по следующим критериям: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соответствие выступления теме фестиваля;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оригинальность идеи, творческий подход;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доступность восприятия информации;</w:t>
      </w:r>
    </w:p>
    <w:p w:rsidR="00300AB2" w:rsidRPr="00264021" w:rsidRDefault="00300AB2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роль детской службы медиации (примирения)</w:t>
      </w:r>
      <w:r w:rsidRPr="00264021">
        <w:rPr>
          <w:rFonts w:cs="Times New Roman"/>
          <w:color w:val="000000"/>
          <w:szCs w:val="28"/>
        </w:rPr>
        <w:t xml:space="preserve"> в</w:t>
      </w:r>
      <w:r>
        <w:rPr>
          <w:rFonts w:cs="Times New Roman"/>
          <w:color w:val="000000"/>
          <w:szCs w:val="28"/>
        </w:rPr>
        <w:t> </w:t>
      </w:r>
      <w:r w:rsidRPr="00264021">
        <w:rPr>
          <w:rFonts w:cs="Times New Roman"/>
          <w:color w:val="000000"/>
          <w:szCs w:val="28"/>
        </w:rPr>
        <w:t>деятельности органа или учреждения системы профилактики</w:t>
      </w:r>
      <w:r w:rsidRPr="00264021">
        <w:rPr>
          <w:rFonts w:cs="Times New Roman"/>
          <w:szCs w:val="28"/>
        </w:rPr>
        <w:t>;</w:t>
      </w:r>
    </w:p>
    <w:p w:rsidR="00BF638C" w:rsidRPr="00264021" w:rsidRDefault="00BF638C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принципы медиации;</w:t>
      </w:r>
    </w:p>
    <w:p w:rsidR="00BF638C" w:rsidRPr="00264021" w:rsidRDefault="00BF638C">
      <w:pPr>
        <w:suppressAutoHyphens/>
        <w:jc w:val="both"/>
        <w:rPr>
          <w:rFonts w:cs="Times New Roman"/>
          <w:szCs w:val="28"/>
        </w:rPr>
      </w:pPr>
      <w:r w:rsidRPr="00264021">
        <w:rPr>
          <w:rFonts w:eastAsia="S" w:cs="Times New Roman"/>
          <w:kern w:val="1"/>
          <w:szCs w:val="28"/>
          <w:lang w:eastAsia="hi-IN" w:bidi="hi-IN"/>
        </w:rPr>
        <w:t xml:space="preserve">- </w:t>
      </w:r>
      <w:r w:rsidRPr="00264021">
        <w:rPr>
          <w:rFonts w:cs="Times New Roman"/>
          <w:szCs w:val="28"/>
        </w:rPr>
        <w:t>соблюдение регламента выступления.</w:t>
      </w:r>
    </w:p>
    <w:p w:rsidR="005A5198" w:rsidRPr="00264021" w:rsidRDefault="005A5198" w:rsidP="00552AD5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Дополнительный балл в номинации «Визитная карточка детской слу</w:t>
      </w:r>
      <w:r w:rsidRPr="00264021">
        <w:rPr>
          <w:rFonts w:cs="Times New Roman"/>
          <w:szCs w:val="28"/>
        </w:rPr>
        <w:t>ж</w:t>
      </w:r>
      <w:r w:rsidRPr="00264021">
        <w:rPr>
          <w:rFonts w:cs="Times New Roman"/>
          <w:szCs w:val="28"/>
        </w:rPr>
        <w:t xml:space="preserve">бы медиации (примирения)» </w:t>
      </w:r>
      <w:r w:rsidR="00055EE0">
        <w:rPr>
          <w:rFonts w:cs="Times New Roman"/>
          <w:szCs w:val="28"/>
        </w:rPr>
        <w:t>приносит</w:t>
      </w:r>
      <w:r w:rsidRPr="00264021">
        <w:rPr>
          <w:rFonts w:cs="Times New Roman"/>
          <w:szCs w:val="28"/>
        </w:rPr>
        <w:t xml:space="preserve"> выступление группы поддержки де</w:t>
      </w:r>
      <w:r w:rsidRPr="00264021">
        <w:rPr>
          <w:rFonts w:cs="Times New Roman"/>
          <w:szCs w:val="28"/>
        </w:rPr>
        <w:t>т</w:t>
      </w:r>
      <w:r w:rsidRPr="00264021">
        <w:rPr>
          <w:rFonts w:cs="Times New Roman"/>
          <w:szCs w:val="28"/>
        </w:rPr>
        <w:t>ской службы медиации (примирения). Выступление группы</w:t>
      </w:r>
      <w:r w:rsidR="00B45933" w:rsidRPr="00264021">
        <w:rPr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 xml:space="preserve">поддержки </w:t>
      </w:r>
      <w:r w:rsidR="00F97D42" w:rsidRPr="00F97D42">
        <w:rPr>
          <w:rFonts w:cs="Times New Roman"/>
          <w:szCs w:val="28"/>
        </w:rPr>
        <w:t>де</w:t>
      </w:r>
      <w:r w:rsidR="00F97D42" w:rsidRPr="00F97D42">
        <w:rPr>
          <w:rFonts w:cs="Times New Roman"/>
          <w:szCs w:val="28"/>
        </w:rPr>
        <w:t>т</w:t>
      </w:r>
      <w:r w:rsidR="00F97D42" w:rsidRPr="00F97D42">
        <w:rPr>
          <w:rFonts w:cs="Times New Roman"/>
          <w:szCs w:val="28"/>
        </w:rPr>
        <w:t>ской службы медиации (примирения)</w:t>
      </w:r>
      <w:r w:rsidR="00F97D42">
        <w:rPr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>не является обязательным.</w:t>
      </w:r>
    </w:p>
    <w:p w:rsidR="00BF638C" w:rsidRPr="00264021" w:rsidRDefault="00BF638C" w:rsidP="00970875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визитной карточки детской службы медиации (примирения) осуществляется путем присуждения баллов по каждому критерию с</w:t>
      </w:r>
      <w:r w:rsidR="00C36C63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занесением их в лист оценки участников фестиваля по форме 2 согласно приложению 2 к Положению.</w:t>
      </w:r>
    </w:p>
    <w:p w:rsidR="00BF638C" w:rsidRPr="00264021" w:rsidRDefault="00BF638C" w:rsidP="00552AD5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В номинации</w:t>
      </w:r>
      <w:r w:rsidRPr="00264021">
        <w:rPr>
          <w:rFonts w:cs="Times New Roman"/>
          <w:b/>
          <w:szCs w:val="28"/>
        </w:rPr>
        <w:t xml:space="preserve"> </w:t>
      </w:r>
      <w:r w:rsidRPr="00264021">
        <w:rPr>
          <w:rFonts w:cs="Times New Roman"/>
          <w:szCs w:val="28"/>
        </w:rPr>
        <w:t>«Мастер-</w:t>
      </w:r>
      <w:r w:rsidRPr="00D34589">
        <w:rPr>
          <w:rFonts w:cs="Times New Roman"/>
          <w:szCs w:val="28"/>
        </w:rPr>
        <w:t xml:space="preserve">класс </w:t>
      </w:r>
      <w:r w:rsidRPr="00313BE7">
        <w:rPr>
          <w:rStyle w:val="ab"/>
          <w:rFonts w:cs="Times New Roman"/>
          <w:b w:val="0"/>
          <w:szCs w:val="28"/>
        </w:rPr>
        <w:t>«</w:t>
      </w:r>
      <w:r w:rsidRPr="00264021">
        <w:rPr>
          <w:rFonts w:cs="Times New Roman"/>
          <w:szCs w:val="28"/>
        </w:rPr>
        <w:t>Детская служба медиации (примирения)</w:t>
      </w:r>
      <w:r w:rsidRPr="00F938C4">
        <w:rPr>
          <w:rStyle w:val="ab"/>
          <w:rFonts w:cs="Times New Roman"/>
          <w:b w:val="0"/>
          <w:szCs w:val="28"/>
        </w:rPr>
        <w:t>:</w:t>
      </w:r>
      <w:r w:rsidRPr="00C36C63">
        <w:rPr>
          <w:rStyle w:val="ab"/>
          <w:rFonts w:cs="Times New Roman"/>
          <w:b w:val="0"/>
          <w:szCs w:val="28"/>
        </w:rPr>
        <w:t xml:space="preserve"> </w:t>
      </w:r>
      <w:r w:rsidRPr="00264021">
        <w:rPr>
          <w:rStyle w:val="ab"/>
          <w:rFonts w:cs="Times New Roman"/>
          <w:b w:val="0"/>
          <w:szCs w:val="28"/>
        </w:rPr>
        <w:t>формы работы и пути обеспечения эффективности»</w:t>
      </w:r>
      <w:r w:rsidRPr="00264021">
        <w:rPr>
          <w:rStyle w:val="ab"/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 xml:space="preserve">оценивается проведение восстановительной программы (практики) с группой детей или участников фестиваля (до </w:t>
      </w:r>
      <w:r w:rsidR="00244E38">
        <w:rPr>
          <w:rFonts w:cs="Times New Roman"/>
          <w:szCs w:val="28"/>
        </w:rPr>
        <w:t>20</w:t>
      </w:r>
      <w:r w:rsidRPr="00264021">
        <w:rPr>
          <w:rFonts w:cs="Times New Roman"/>
          <w:szCs w:val="28"/>
        </w:rPr>
        <w:t xml:space="preserve"> человек).</w:t>
      </w:r>
      <w:r w:rsidRPr="00264021">
        <w:rPr>
          <w:rFonts w:eastAsia="S" w:cs="Times New Roman"/>
          <w:kern w:val="1"/>
          <w:szCs w:val="28"/>
          <w:lang w:eastAsia="hi-IN" w:bidi="hi-IN"/>
        </w:rPr>
        <w:t xml:space="preserve"> Максимальная продолжительность мастер-класса</w:t>
      </w:r>
      <w:r w:rsidR="00C36C63">
        <w:rPr>
          <w:rFonts w:eastAsia="S" w:cs="Times New Roman"/>
          <w:kern w:val="1"/>
          <w:szCs w:val="28"/>
          <w:lang w:eastAsia="hi-IN" w:bidi="hi-IN"/>
        </w:rPr>
        <w:t> </w:t>
      </w:r>
      <w:r w:rsidRPr="00264021">
        <w:rPr>
          <w:rFonts w:cs="Times New Roman"/>
          <w:szCs w:val="28"/>
        </w:rPr>
        <w:t>–</w:t>
      </w:r>
      <w:r w:rsidRPr="00264021">
        <w:rPr>
          <w:rFonts w:eastAsia="S" w:cs="Times New Roman"/>
          <w:kern w:val="1"/>
          <w:szCs w:val="28"/>
          <w:lang w:eastAsia="hi-IN" w:bidi="hi-IN"/>
        </w:rPr>
        <w:t xml:space="preserve"> 20 минут</w:t>
      </w:r>
      <w:r w:rsidRPr="00264021">
        <w:rPr>
          <w:rFonts w:cs="Times New Roman"/>
          <w:szCs w:val="28"/>
        </w:rPr>
        <w:t>.</w:t>
      </w:r>
    </w:p>
    <w:p w:rsidR="00BF638C" w:rsidRPr="00264021" w:rsidRDefault="00BF638C" w:rsidP="0097087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мастер-класса проводится по следующим критериям:</w:t>
      </w:r>
    </w:p>
    <w:p w:rsidR="00BF638C" w:rsidRPr="00264021" w:rsidRDefault="00BF638C" w:rsidP="00552AD5">
      <w:pPr>
        <w:jc w:val="both"/>
        <w:rPr>
          <w:rFonts w:cs="Times New Roman"/>
          <w:szCs w:val="28"/>
        </w:rPr>
      </w:pPr>
      <w:bookmarkStart w:id="5" w:name="sub_106"/>
      <w:r w:rsidRPr="00264021">
        <w:rPr>
          <w:rFonts w:cs="Times New Roman"/>
          <w:szCs w:val="28"/>
        </w:rPr>
        <w:t xml:space="preserve">- </w:t>
      </w:r>
      <w:r w:rsidRPr="00264021">
        <w:rPr>
          <w:rFonts w:cs="Times New Roman"/>
          <w:color w:val="000000"/>
          <w:szCs w:val="28"/>
        </w:rPr>
        <w:t xml:space="preserve">направленность </w:t>
      </w:r>
      <w:r w:rsidRPr="00264021">
        <w:rPr>
          <w:rFonts w:cs="Times New Roman"/>
          <w:szCs w:val="28"/>
        </w:rPr>
        <w:t xml:space="preserve">восстановительной программы (практики) </w:t>
      </w:r>
      <w:r w:rsidR="00594FA3" w:rsidRPr="00E840DD">
        <w:rPr>
          <w:rFonts w:cs="Times New Roman"/>
          <w:szCs w:val="28"/>
        </w:rPr>
        <w:t xml:space="preserve">на </w:t>
      </w:r>
      <w:proofErr w:type="gramStart"/>
      <w:r w:rsidR="00594FA3" w:rsidRPr="00E840DD">
        <w:rPr>
          <w:rFonts w:cs="Times New Roman"/>
          <w:szCs w:val="28"/>
        </w:rPr>
        <w:t>реш</w:t>
      </w:r>
      <w:r w:rsidR="00594FA3" w:rsidRPr="00E840DD">
        <w:rPr>
          <w:rFonts w:cs="Times New Roman"/>
          <w:szCs w:val="28"/>
        </w:rPr>
        <w:t>е</w:t>
      </w:r>
      <w:r w:rsidR="00594FA3" w:rsidRPr="00E840DD">
        <w:rPr>
          <w:rFonts w:cs="Times New Roman"/>
          <w:szCs w:val="28"/>
        </w:rPr>
        <w:t xml:space="preserve">ние </w:t>
      </w:r>
      <w:r w:rsidR="00594FA3">
        <w:rPr>
          <w:rFonts w:cs="Times New Roman"/>
          <w:szCs w:val="28"/>
        </w:rPr>
        <w:t>конкретной ситуации</w:t>
      </w:r>
      <w:proofErr w:type="gramEnd"/>
      <w:r w:rsidRPr="00264021">
        <w:rPr>
          <w:rFonts w:cs="Times New Roman"/>
          <w:color w:val="000000"/>
          <w:szCs w:val="28"/>
        </w:rPr>
        <w:t>;</w:t>
      </w:r>
    </w:p>
    <w:p w:rsidR="00BF638C" w:rsidRPr="00264021" w:rsidRDefault="00BF638C" w:rsidP="00552AD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позиция медиатора;</w:t>
      </w:r>
    </w:p>
    <w:p w:rsidR="00BF638C" w:rsidRPr="00264021" w:rsidRDefault="00BF638C" w:rsidP="00552AD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коммуникативн</w:t>
      </w:r>
      <w:r w:rsidR="00A101F7">
        <w:rPr>
          <w:rFonts w:cs="Times New Roman"/>
          <w:szCs w:val="28"/>
        </w:rPr>
        <w:t>ые</w:t>
      </w:r>
      <w:r w:rsidRPr="00264021">
        <w:rPr>
          <w:rFonts w:cs="Times New Roman"/>
          <w:szCs w:val="28"/>
        </w:rPr>
        <w:t xml:space="preserve"> </w:t>
      </w:r>
      <w:r w:rsidR="00A101F7">
        <w:rPr>
          <w:rFonts w:cs="Times New Roman"/>
          <w:szCs w:val="28"/>
        </w:rPr>
        <w:t>навыки</w:t>
      </w:r>
      <w:r w:rsidRPr="00264021">
        <w:rPr>
          <w:rFonts w:cs="Times New Roman"/>
          <w:szCs w:val="28"/>
        </w:rPr>
        <w:t>;</w:t>
      </w:r>
    </w:p>
    <w:p w:rsidR="00BF638C" w:rsidRPr="00264021" w:rsidRDefault="00BF638C" w:rsidP="00552AD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практическая значимость;</w:t>
      </w:r>
    </w:p>
    <w:p w:rsidR="00BF638C" w:rsidRPr="00264021" w:rsidRDefault="00BF638C" w:rsidP="00552AD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оригинальность идеи, творческий подход;</w:t>
      </w:r>
    </w:p>
    <w:p w:rsidR="00BF638C" w:rsidRPr="00264021" w:rsidRDefault="00BF638C" w:rsidP="00552AD5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соблюдение регламента </w:t>
      </w:r>
      <w:r w:rsidR="0090301D">
        <w:rPr>
          <w:rFonts w:cs="Times New Roman"/>
          <w:szCs w:val="28"/>
        </w:rPr>
        <w:t xml:space="preserve">проведения </w:t>
      </w:r>
      <w:r w:rsidRPr="00264021">
        <w:rPr>
          <w:rFonts w:cs="Times New Roman"/>
          <w:szCs w:val="28"/>
        </w:rPr>
        <w:t>мастер-класса.</w:t>
      </w:r>
    </w:p>
    <w:p w:rsidR="00BF638C" w:rsidRDefault="00BF638C" w:rsidP="00970875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мастер-класса осуществляется путем присуждения баллов по</w:t>
      </w:r>
      <w:r w:rsidR="0044604A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каждому критерию с занесением их в лист оценки участников фестиваля по форме 3 согласно приложению 2 к Положению.</w:t>
      </w:r>
    </w:p>
    <w:p w:rsidR="007E50FD" w:rsidRPr="00264021" w:rsidRDefault="007E50FD" w:rsidP="00970875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фестиваля проходят конкурсные испытания по всем трем номинациям.</w:t>
      </w:r>
    </w:p>
    <w:p w:rsidR="00BF638C" w:rsidRPr="004E44E7" w:rsidRDefault="00BF638C" w:rsidP="00BB5D8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BF638C" w:rsidRPr="00264021" w:rsidRDefault="00BF638C" w:rsidP="00BB5D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VII. Порядок проведения фестиваля</w:t>
      </w:r>
    </w:p>
    <w:bookmarkEnd w:id="5"/>
    <w:p w:rsidR="00BF638C" w:rsidRPr="004E44E7" w:rsidRDefault="00BF638C">
      <w:pPr>
        <w:jc w:val="both"/>
        <w:rPr>
          <w:rFonts w:cs="Times New Roman"/>
          <w:sz w:val="24"/>
          <w:szCs w:val="28"/>
        </w:rPr>
      </w:pPr>
    </w:p>
    <w:p w:rsidR="00167477" w:rsidRPr="00264021" w:rsidRDefault="006E52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 w:rsidR="00BF638C" w:rsidRPr="00264021">
        <w:rPr>
          <w:rFonts w:cs="Times New Roman"/>
          <w:szCs w:val="28"/>
        </w:rPr>
        <w:t>Информационное сообщение о проведении фестиваля размещается на странице управления по социальной и демографической политике Прав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>тельства области на портале органов государственной власти Ярославской области и сайте государственного автономного учреждения дополнительного профессионального образования Ярославской области «Ин</w:t>
      </w:r>
      <w:r w:rsidR="00055EE0">
        <w:rPr>
          <w:rFonts w:cs="Times New Roman"/>
          <w:szCs w:val="28"/>
        </w:rPr>
        <w:t>ститут развития образования»</w:t>
      </w:r>
      <w:r w:rsidR="00BF638C" w:rsidRPr="00264021">
        <w:rPr>
          <w:rFonts w:cs="Times New Roman"/>
          <w:szCs w:val="28"/>
        </w:rPr>
        <w:t xml:space="preserve"> </w:t>
      </w:r>
      <w:r w:rsidR="00167477">
        <w:t>не менее чем за 5 рабочих дней до даты начала подачи заявок на участие в фестивале.</w:t>
      </w:r>
      <w:proofErr w:type="gramEnd"/>
    </w:p>
    <w:p w:rsidR="00BF638C" w:rsidRPr="00264021" w:rsidRDefault="006E523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F638C" w:rsidRPr="00264021">
        <w:rPr>
          <w:rFonts w:cs="Times New Roman"/>
          <w:szCs w:val="28"/>
        </w:rPr>
        <w:t xml:space="preserve">Заявки на участие в фестивале направляются на кафедру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 (г. Ярославль, ул. Богдановича, д. 16, </w:t>
      </w:r>
      <w:proofErr w:type="spellStart"/>
      <w:r w:rsidR="00BF638C" w:rsidRPr="00264021">
        <w:rPr>
          <w:rFonts w:cs="Times New Roman"/>
          <w:szCs w:val="28"/>
        </w:rPr>
        <w:t>каб</w:t>
      </w:r>
      <w:proofErr w:type="spellEnd"/>
      <w:r w:rsidR="00BF638C" w:rsidRPr="00264021">
        <w:rPr>
          <w:rFonts w:cs="Times New Roman"/>
          <w:szCs w:val="28"/>
        </w:rPr>
        <w:t xml:space="preserve">. 304, тел. (4852) </w:t>
      </w:r>
      <w:r w:rsidR="00244E38">
        <w:rPr>
          <w:rFonts w:cs="Times New Roman"/>
          <w:szCs w:val="28"/>
        </w:rPr>
        <w:t>23-08-14</w:t>
      </w:r>
      <w:r w:rsidR="00BF638C" w:rsidRPr="00264021">
        <w:rPr>
          <w:rFonts w:cs="Times New Roman"/>
          <w:szCs w:val="28"/>
        </w:rPr>
        <w:t>).</w:t>
      </w:r>
    </w:p>
    <w:p w:rsidR="00BF638C" w:rsidRPr="00264021" w:rsidRDefault="006E523C" w:rsidP="00552A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638C" w:rsidRPr="00264021">
        <w:rPr>
          <w:sz w:val="28"/>
          <w:szCs w:val="28"/>
        </w:rPr>
        <w:t>Основания для отказа в принятии заявки на участие в фестивале:</w:t>
      </w:r>
    </w:p>
    <w:p w:rsidR="00BF638C" w:rsidRPr="00264021" w:rsidRDefault="00BF638C" w:rsidP="00552A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021">
        <w:rPr>
          <w:sz w:val="28"/>
          <w:szCs w:val="28"/>
        </w:rPr>
        <w:t>- заявка на участие в фестивале представлена по истечении устано</w:t>
      </w:r>
      <w:r w:rsidRPr="00264021">
        <w:rPr>
          <w:sz w:val="28"/>
          <w:szCs w:val="28"/>
        </w:rPr>
        <w:t>в</w:t>
      </w:r>
      <w:r w:rsidRPr="00264021">
        <w:rPr>
          <w:sz w:val="28"/>
          <w:szCs w:val="28"/>
        </w:rPr>
        <w:t>ленного срока окончания их приема;</w:t>
      </w:r>
    </w:p>
    <w:p w:rsidR="005F44C7" w:rsidRDefault="00BF638C" w:rsidP="00552A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021">
        <w:rPr>
          <w:sz w:val="28"/>
          <w:szCs w:val="28"/>
        </w:rPr>
        <w:t>- заявка на участие в фестивале направлена органом или учреждением, не относящимся к органам и учреждениям системы профилактики</w:t>
      </w:r>
      <w:r w:rsidR="005F44C7">
        <w:rPr>
          <w:sz w:val="28"/>
          <w:szCs w:val="28"/>
        </w:rPr>
        <w:t>;</w:t>
      </w:r>
    </w:p>
    <w:p w:rsidR="00BF638C" w:rsidRPr="00264021" w:rsidRDefault="005F44C7" w:rsidP="00552A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</w:t>
      </w:r>
      <w:r w:rsidR="00C57944" w:rsidRPr="00264021">
        <w:rPr>
          <w:sz w:val="28"/>
          <w:szCs w:val="28"/>
        </w:rPr>
        <w:t xml:space="preserve">на участие в фестивале </w:t>
      </w:r>
      <w:r>
        <w:rPr>
          <w:sz w:val="28"/>
          <w:szCs w:val="28"/>
        </w:rPr>
        <w:t>не соответствует форме</w:t>
      </w:r>
      <w:r w:rsidR="0019692A">
        <w:rPr>
          <w:sz w:val="28"/>
          <w:szCs w:val="28"/>
        </w:rPr>
        <w:t>, установленной приложением 1 к Положению</w:t>
      </w:r>
      <w:r>
        <w:rPr>
          <w:sz w:val="28"/>
          <w:szCs w:val="28"/>
        </w:rPr>
        <w:t>.</w:t>
      </w:r>
      <w:r w:rsidR="00A228AA">
        <w:rPr>
          <w:sz w:val="28"/>
          <w:szCs w:val="28"/>
        </w:rPr>
        <w:t xml:space="preserve"> </w:t>
      </w:r>
    </w:p>
    <w:p w:rsidR="00BF638C" w:rsidRPr="00264021" w:rsidRDefault="006E523C" w:rsidP="00970875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4. </w:t>
      </w:r>
      <w:r w:rsidR="00BF638C" w:rsidRPr="00264021">
        <w:rPr>
          <w:rFonts w:cs="Times New Roman"/>
          <w:spacing w:val="-4"/>
          <w:szCs w:val="28"/>
        </w:rPr>
        <w:t xml:space="preserve">Конкурсные испытания </w:t>
      </w:r>
      <w:r w:rsidR="00BF638C" w:rsidRPr="00264021">
        <w:rPr>
          <w:rFonts w:cs="Times New Roman"/>
          <w:szCs w:val="28"/>
        </w:rPr>
        <w:t>по номинациям</w:t>
      </w:r>
      <w:r w:rsidR="00BF638C" w:rsidRPr="00264021">
        <w:rPr>
          <w:rFonts w:cs="Times New Roman"/>
          <w:spacing w:val="-4"/>
          <w:szCs w:val="28"/>
        </w:rPr>
        <w:t xml:space="preserve"> </w:t>
      </w:r>
      <w:r w:rsidR="00CA6883">
        <w:rPr>
          <w:rFonts w:cs="Times New Roman"/>
          <w:spacing w:val="-4"/>
          <w:szCs w:val="28"/>
        </w:rPr>
        <w:t xml:space="preserve">фестиваля </w:t>
      </w:r>
      <w:r w:rsidR="00BF638C" w:rsidRPr="00264021">
        <w:rPr>
          <w:rFonts w:cs="Times New Roman"/>
          <w:spacing w:val="-4"/>
          <w:szCs w:val="28"/>
        </w:rPr>
        <w:t>оцениваются на с</w:t>
      </w:r>
      <w:r w:rsidR="00BF638C" w:rsidRPr="00264021">
        <w:rPr>
          <w:rFonts w:cs="Times New Roman"/>
          <w:spacing w:val="-4"/>
          <w:szCs w:val="28"/>
        </w:rPr>
        <w:t>о</w:t>
      </w:r>
      <w:r w:rsidR="00BF638C" w:rsidRPr="00264021">
        <w:rPr>
          <w:rFonts w:cs="Times New Roman"/>
          <w:spacing w:val="-4"/>
          <w:szCs w:val="28"/>
        </w:rPr>
        <w:t>ответствие указанным критериям в совокупности каждым членом жюри с пр</w:t>
      </w:r>
      <w:r w:rsidR="00BF638C" w:rsidRPr="00264021">
        <w:rPr>
          <w:rFonts w:cs="Times New Roman"/>
          <w:spacing w:val="-4"/>
          <w:szCs w:val="28"/>
        </w:rPr>
        <w:t>и</w:t>
      </w:r>
      <w:r w:rsidR="00BF638C" w:rsidRPr="00264021">
        <w:rPr>
          <w:rFonts w:cs="Times New Roman"/>
          <w:spacing w:val="-4"/>
          <w:szCs w:val="28"/>
        </w:rPr>
        <w:t>своением баллов, которые вносятся в</w:t>
      </w:r>
      <w:r w:rsidR="0044604A">
        <w:rPr>
          <w:rFonts w:cs="Times New Roman"/>
          <w:spacing w:val="-4"/>
          <w:szCs w:val="28"/>
        </w:rPr>
        <w:t> </w:t>
      </w:r>
      <w:r w:rsidR="00BF638C" w:rsidRPr="00264021">
        <w:rPr>
          <w:rFonts w:cs="Times New Roman"/>
          <w:spacing w:val="-4"/>
          <w:szCs w:val="28"/>
        </w:rPr>
        <w:t>листы оценки</w:t>
      </w:r>
      <w:r w:rsidR="00F97D42">
        <w:rPr>
          <w:rFonts w:cs="Times New Roman"/>
          <w:spacing w:val="-4"/>
          <w:szCs w:val="28"/>
        </w:rPr>
        <w:t xml:space="preserve"> участников фестиваля</w:t>
      </w:r>
      <w:r w:rsidR="00BF638C" w:rsidRPr="00264021">
        <w:rPr>
          <w:rFonts w:cs="Times New Roman"/>
          <w:spacing w:val="-4"/>
          <w:szCs w:val="28"/>
        </w:rPr>
        <w:t xml:space="preserve">. </w:t>
      </w:r>
    </w:p>
    <w:p w:rsidR="00BF638C" w:rsidRPr="00264021" w:rsidRDefault="00BF638C" w:rsidP="00970875">
      <w:pPr>
        <w:jc w:val="both"/>
        <w:rPr>
          <w:rFonts w:cs="Times New Roman"/>
          <w:spacing w:val="-4"/>
          <w:szCs w:val="28"/>
        </w:rPr>
      </w:pPr>
      <w:r w:rsidRPr="00264021">
        <w:rPr>
          <w:rFonts w:cs="Times New Roman"/>
          <w:szCs w:val="28"/>
        </w:rPr>
        <w:t xml:space="preserve">Баллы, набранные участниками </w:t>
      </w:r>
      <w:r w:rsidR="00B279A6">
        <w:rPr>
          <w:rFonts w:cs="Times New Roman"/>
          <w:szCs w:val="28"/>
        </w:rPr>
        <w:t xml:space="preserve">фестиваля </w:t>
      </w:r>
      <w:r w:rsidRPr="00264021">
        <w:rPr>
          <w:rFonts w:cs="Times New Roman"/>
          <w:szCs w:val="28"/>
        </w:rPr>
        <w:t>по номинациям, суммир</w:t>
      </w:r>
      <w:r w:rsidRPr="00264021">
        <w:rPr>
          <w:rFonts w:cs="Times New Roman"/>
          <w:szCs w:val="28"/>
        </w:rPr>
        <w:t>у</w:t>
      </w:r>
      <w:r w:rsidRPr="00264021">
        <w:rPr>
          <w:rFonts w:cs="Times New Roman"/>
          <w:szCs w:val="28"/>
        </w:rPr>
        <w:t>ются и вносятся в протокол.</w:t>
      </w:r>
    </w:p>
    <w:p w:rsidR="00244E38" w:rsidRDefault="00244E38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 w:rsidRPr="00264021">
        <w:rPr>
          <w:rFonts w:cs="Times New Roman"/>
          <w:szCs w:val="28"/>
        </w:rPr>
        <w:t>выступление группы поддержки детской службы медиации (прим</w:t>
      </w:r>
      <w:r w:rsidRPr="00264021">
        <w:rPr>
          <w:rFonts w:cs="Times New Roman"/>
          <w:szCs w:val="28"/>
        </w:rPr>
        <w:t>и</w:t>
      </w:r>
      <w:r w:rsidRPr="00264021">
        <w:rPr>
          <w:rFonts w:cs="Times New Roman"/>
          <w:szCs w:val="28"/>
        </w:rPr>
        <w:t>рения)</w:t>
      </w:r>
      <w:r>
        <w:rPr>
          <w:rFonts w:cs="Times New Roman"/>
          <w:szCs w:val="28"/>
        </w:rPr>
        <w:t xml:space="preserve"> </w:t>
      </w:r>
      <w:r w:rsidR="0018645E" w:rsidRPr="00264021">
        <w:rPr>
          <w:rFonts w:cs="Times New Roman"/>
          <w:szCs w:val="28"/>
        </w:rPr>
        <w:t>в номинации «Визитная карточка детской службы медиации (прим</w:t>
      </w:r>
      <w:r w:rsidR="0018645E" w:rsidRPr="00264021">
        <w:rPr>
          <w:rFonts w:cs="Times New Roman"/>
          <w:szCs w:val="28"/>
        </w:rPr>
        <w:t>и</w:t>
      </w:r>
      <w:r w:rsidR="0018645E" w:rsidRPr="00264021">
        <w:rPr>
          <w:rFonts w:cs="Times New Roman"/>
          <w:szCs w:val="28"/>
        </w:rPr>
        <w:t xml:space="preserve">рения)» </w:t>
      </w:r>
      <w:r w:rsidR="0018645E">
        <w:rPr>
          <w:rFonts w:cs="Times New Roman"/>
          <w:szCs w:val="28"/>
        </w:rPr>
        <w:t xml:space="preserve">присваивается дополнительный балл, который прибавляется к общей сумме баллов </w:t>
      </w:r>
      <w:r w:rsidR="0018645E" w:rsidRPr="00264021">
        <w:rPr>
          <w:rFonts w:cs="Times New Roman"/>
          <w:spacing w:val="-4"/>
          <w:szCs w:val="28"/>
        </w:rPr>
        <w:t>в лист оценки</w:t>
      </w:r>
      <w:r w:rsidR="0018645E">
        <w:rPr>
          <w:rFonts w:cs="Times New Roman"/>
          <w:szCs w:val="28"/>
        </w:rPr>
        <w:t xml:space="preserve"> участника </w:t>
      </w:r>
      <w:r w:rsidR="00B279A6">
        <w:rPr>
          <w:rFonts w:cs="Times New Roman"/>
          <w:szCs w:val="28"/>
        </w:rPr>
        <w:t xml:space="preserve">фестиваля </w:t>
      </w:r>
      <w:r w:rsidR="0018645E">
        <w:rPr>
          <w:rFonts w:cs="Times New Roman"/>
          <w:szCs w:val="28"/>
        </w:rPr>
        <w:t>по данной номинации.</w:t>
      </w:r>
    </w:p>
    <w:p w:rsidR="00BF638C" w:rsidRPr="00264021" w:rsidRDefault="0055213E" w:rsidP="00970875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5. </w:t>
      </w:r>
      <w:r w:rsidR="00BF638C" w:rsidRPr="00264021">
        <w:rPr>
          <w:rFonts w:cs="Times New Roman"/>
          <w:szCs w:val="28"/>
        </w:rPr>
        <w:t xml:space="preserve">В каждой номинации жюри выбирает по одному победителю, набравшему наибольшее количество баллов. </w:t>
      </w:r>
    </w:p>
    <w:p w:rsidR="00BF638C" w:rsidRPr="00264021" w:rsidRDefault="0055213E" w:rsidP="00970875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BF638C" w:rsidRPr="00264021">
        <w:rPr>
          <w:rFonts w:cs="Times New Roman"/>
          <w:szCs w:val="28"/>
        </w:rPr>
        <w:t>Лауреатами фестиваля признаются участники</w:t>
      </w:r>
      <w:r w:rsidR="00B279A6">
        <w:rPr>
          <w:rFonts w:cs="Times New Roman"/>
          <w:szCs w:val="28"/>
        </w:rPr>
        <w:t xml:space="preserve"> фестиваля</w:t>
      </w:r>
      <w:r w:rsidR="00BF638C" w:rsidRPr="00264021">
        <w:rPr>
          <w:rFonts w:cs="Times New Roman"/>
          <w:szCs w:val="28"/>
        </w:rPr>
        <w:t>, набравшие наибольш</w:t>
      </w:r>
      <w:r w:rsidR="00104657">
        <w:rPr>
          <w:rFonts w:cs="Times New Roman"/>
          <w:szCs w:val="28"/>
        </w:rPr>
        <w:t xml:space="preserve">ую сумму </w:t>
      </w:r>
      <w:r w:rsidR="00BF638C" w:rsidRPr="00264021">
        <w:rPr>
          <w:rFonts w:cs="Times New Roman"/>
          <w:szCs w:val="28"/>
        </w:rPr>
        <w:t xml:space="preserve">баллов по всем трем номинациям. </w:t>
      </w:r>
    </w:p>
    <w:p w:rsidR="00BF638C" w:rsidRPr="00264021" w:rsidRDefault="0055213E" w:rsidP="00BB5D84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6E523C">
        <w:rPr>
          <w:rFonts w:cs="Times New Roman"/>
          <w:szCs w:val="28"/>
        </w:rPr>
        <w:t xml:space="preserve">. </w:t>
      </w:r>
      <w:r w:rsidR="00BF638C" w:rsidRPr="00264021">
        <w:rPr>
          <w:rFonts w:cs="Times New Roman"/>
          <w:szCs w:val="28"/>
        </w:rPr>
        <w:t xml:space="preserve">Среди участников фестиваля определяются </w:t>
      </w:r>
      <w:r w:rsidR="007E50FD" w:rsidRPr="00264021">
        <w:rPr>
          <w:rFonts w:cs="Times New Roman"/>
          <w:szCs w:val="28"/>
        </w:rPr>
        <w:t>три лауреата фестиваля</w:t>
      </w:r>
      <w:r w:rsidR="007E50FD" w:rsidRPr="00264021" w:rsidDel="007E50FD">
        <w:rPr>
          <w:rFonts w:cs="Times New Roman"/>
          <w:szCs w:val="28"/>
        </w:rPr>
        <w:t xml:space="preserve"> </w:t>
      </w:r>
      <w:r w:rsidR="007E50FD">
        <w:rPr>
          <w:rFonts w:cs="Times New Roman"/>
          <w:szCs w:val="28"/>
        </w:rPr>
        <w:t>и по три</w:t>
      </w:r>
      <w:r w:rsidR="007E50FD" w:rsidRPr="00264021">
        <w:rPr>
          <w:rFonts w:cs="Times New Roman"/>
          <w:szCs w:val="28"/>
        </w:rPr>
        <w:t xml:space="preserve"> </w:t>
      </w:r>
      <w:r w:rsidR="00BF638C" w:rsidRPr="00264021">
        <w:rPr>
          <w:rFonts w:cs="Times New Roman"/>
          <w:szCs w:val="28"/>
        </w:rPr>
        <w:t>победител</w:t>
      </w:r>
      <w:r w:rsidR="007E50FD">
        <w:rPr>
          <w:rFonts w:cs="Times New Roman"/>
          <w:szCs w:val="28"/>
        </w:rPr>
        <w:t>я</w:t>
      </w:r>
      <w:r w:rsidR="00BF638C" w:rsidRPr="00264021">
        <w:rPr>
          <w:rFonts w:cs="Times New Roman"/>
          <w:szCs w:val="28"/>
        </w:rPr>
        <w:t xml:space="preserve"> в</w:t>
      </w:r>
      <w:r w:rsidR="00E06612">
        <w:rPr>
          <w:rFonts w:cs="Times New Roman"/>
          <w:szCs w:val="28"/>
        </w:rPr>
        <w:t> </w:t>
      </w:r>
      <w:r w:rsidR="00BF638C" w:rsidRPr="00264021">
        <w:rPr>
          <w:rFonts w:cs="Times New Roman"/>
          <w:szCs w:val="28"/>
        </w:rPr>
        <w:t xml:space="preserve">каждой номинации. </w:t>
      </w:r>
    </w:p>
    <w:p w:rsidR="00BF638C" w:rsidRPr="00264021" w:rsidRDefault="0055213E" w:rsidP="00BB5D84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6E523C">
        <w:rPr>
          <w:rFonts w:cs="Times New Roman"/>
          <w:szCs w:val="28"/>
        </w:rPr>
        <w:t xml:space="preserve">. </w:t>
      </w:r>
      <w:r w:rsidR="00BF638C" w:rsidRPr="00264021">
        <w:rPr>
          <w:rFonts w:cs="Times New Roman"/>
          <w:szCs w:val="28"/>
        </w:rPr>
        <w:t>При равном количестве баллов решение о победителях</w:t>
      </w:r>
      <w:r w:rsidR="00D406AC">
        <w:rPr>
          <w:rFonts w:cs="Times New Roman"/>
          <w:szCs w:val="28"/>
        </w:rPr>
        <w:t xml:space="preserve"> и лауреатах </w:t>
      </w:r>
      <w:r w:rsidR="00BF638C" w:rsidRPr="00264021">
        <w:rPr>
          <w:rFonts w:cs="Times New Roman"/>
          <w:szCs w:val="28"/>
        </w:rPr>
        <w:t xml:space="preserve">фестиваля принимается членами жюри путем голосования, при равенстве голосов голос председателя является решающим. </w:t>
      </w:r>
    </w:p>
    <w:p w:rsidR="00BF638C" w:rsidRPr="00264021" w:rsidRDefault="0055213E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E523C">
        <w:rPr>
          <w:rFonts w:cs="Times New Roman"/>
          <w:szCs w:val="28"/>
        </w:rPr>
        <w:t xml:space="preserve">. </w:t>
      </w:r>
      <w:r w:rsidR="00BF638C" w:rsidRPr="00264021">
        <w:rPr>
          <w:rFonts w:cs="Times New Roman"/>
          <w:szCs w:val="28"/>
        </w:rPr>
        <w:t>Решение жюри оформляется протоколом.</w:t>
      </w:r>
      <w:bookmarkStart w:id="6" w:name="sub_107"/>
    </w:p>
    <w:p w:rsidR="00B45933" w:rsidRPr="004E44E7" w:rsidRDefault="00B45933">
      <w:pPr>
        <w:suppressAutoHyphens/>
        <w:jc w:val="both"/>
        <w:rPr>
          <w:rFonts w:cs="Times New Roman"/>
          <w:sz w:val="24"/>
          <w:szCs w:val="28"/>
        </w:rPr>
      </w:pPr>
    </w:p>
    <w:p w:rsidR="00BF638C" w:rsidRPr="00264021" w:rsidRDefault="00BF638C" w:rsidP="00552A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VIII. Подведение итогов фестиваля</w:t>
      </w:r>
    </w:p>
    <w:bookmarkEnd w:id="6"/>
    <w:p w:rsidR="00BF638C" w:rsidRPr="004E44E7" w:rsidRDefault="00BF638C" w:rsidP="00552AD5">
      <w:pPr>
        <w:jc w:val="both"/>
        <w:rPr>
          <w:rFonts w:cs="Times New Roman"/>
          <w:sz w:val="24"/>
          <w:szCs w:val="28"/>
        </w:rPr>
      </w:pPr>
    </w:p>
    <w:p w:rsidR="00BF638C" w:rsidRPr="00264021" w:rsidRDefault="006E523C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F638C" w:rsidRPr="00264021">
        <w:rPr>
          <w:rFonts w:cs="Times New Roman"/>
          <w:szCs w:val="28"/>
        </w:rPr>
        <w:t>Лауреатам фестиваля вручаются дипломы, подписанные заместит</w:t>
      </w:r>
      <w:r w:rsidR="00BF638C" w:rsidRPr="00264021">
        <w:rPr>
          <w:rFonts w:cs="Times New Roman"/>
          <w:szCs w:val="28"/>
        </w:rPr>
        <w:t>е</w:t>
      </w:r>
      <w:r w:rsidR="00BF638C" w:rsidRPr="00264021">
        <w:rPr>
          <w:rFonts w:cs="Times New Roman"/>
          <w:szCs w:val="28"/>
        </w:rPr>
        <w:t xml:space="preserve">лем Председателя Правительства области, </w:t>
      </w:r>
      <w:r w:rsidR="00BE2196">
        <w:rPr>
          <w:spacing w:val="-4"/>
          <w:szCs w:val="28"/>
        </w:rPr>
        <w:t>курирующим вопросы здравоохр</w:t>
      </w:r>
      <w:r w:rsidR="00BE2196">
        <w:rPr>
          <w:spacing w:val="-4"/>
          <w:szCs w:val="28"/>
        </w:rPr>
        <w:t>а</w:t>
      </w:r>
      <w:r w:rsidR="00BE2196">
        <w:rPr>
          <w:spacing w:val="-4"/>
          <w:szCs w:val="28"/>
        </w:rPr>
        <w:t>нения, труда и социальной защиты, семейной и демографической политики,</w:t>
      </w:r>
      <w:r w:rsidR="00BE2196" w:rsidRPr="00264021">
        <w:rPr>
          <w:rFonts w:cs="Times New Roman"/>
          <w:szCs w:val="28"/>
        </w:rPr>
        <w:t xml:space="preserve"> </w:t>
      </w:r>
      <w:r w:rsidR="00BF638C" w:rsidRPr="00264021">
        <w:rPr>
          <w:rFonts w:cs="Times New Roman"/>
          <w:szCs w:val="28"/>
        </w:rPr>
        <w:t>и поощрительные призы (подарки) стоимостью:</w:t>
      </w:r>
    </w:p>
    <w:p w:rsidR="00BF638C" w:rsidRPr="00264021" w:rsidRDefault="00BF638C" w:rsidP="00552AD5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3</w:t>
      </w:r>
      <w:r w:rsidR="009A2036">
        <w:rPr>
          <w:rFonts w:cs="Times New Roman"/>
          <w:szCs w:val="28"/>
        </w:rPr>
        <w:t>,0</w:t>
      </w:r>
      <w:r w:rsidRPr="00264021">
        <w:rPr>
          <w:rFonts w:cs="Times New Roman"/>
          <w:szCs w:val="28"/>
        </w:rPr>
        <w:t xml:space="preserve"> тыс. рублей – за I место;</w:t>
      </w:r>
    </w:p>
    <w:p w:rsidR="00BF638C" w:rsidRPr="00264021" w:rsidRDefault="00BF638C" w:rsidP="00552AD5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2,7 тыс. рублей – за II место;</w:t>
      </w:r>
    </w:p>
    <w:p w:rsidR="00BF638C" w:rsidRPr="00264021" w:rsidRDefault="00BF638C" w:rsidP="00552AD5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2,4 тыс. рублей – за III место.</w:t>
      </w:r>
    </w:p>
    <w:p w:rsidR="007E50FD" w:rsidRDefault="006E523C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F638C" w:rsidRPr="00264021">
        <w:rPr>
          <w:rFonts w:cs="Times New Roman"/>
          <w:szCs w:val="28"/>
        </w:rPr>
        <w:t xml:space="preserve">Победители в номинациях награждаются дипломами, подписанными заместителем Председателя Правительства области, </w:t>
      </w:r>
      <w:r w:rsidR="00BE2196">
        <w:rPr>
          <w:spacing w:val="-4"/>
          <w:szCs w:val="28"/>
        </w:rPr>
        <w:t>курирующим вопросы здравоохранения, труда и социальной защиты, семейной и демографической политики,</w:t>
      </w:r>
      <w:r w:rsidR="00BE2196" w:rsidRPr="00264021">
        <w:rPr>
          <w:rFonts w:cs="Times New Roman"/>
          <w:szCs w:val="28"/>
        </w:rPr>
        <w:t xml:space="preserve"> </w:t>
      </w:r>
      <w:r w:rsidR="00BF638C" w:rsidRPr="00264021">
        <w:rPr>
          <w:rFonts w:cs="Times New Roman"/>
          <w:szCs w:val="28"/>
        </w:rPr>
        <w:t>и поощрительными призами (подарками) стоимостью</w:t>
      </w:r>
      <w:r w:rsidR="007E50FD">
        <w:rPr>
          <w:rFonts w:cs="Times New Roman"/>
          <w:szCs w:val="28"/>
        </w:rPr>
        <w:t>:</w:t>
      </w:r>
    </w:p>
    <w:p w:rsidR="007E50FD" w:rsidRDefault="007E50FD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F638C" w:rsidRPr="00264021">
        <w:rPr>
          <w:rFonts w:cs="Times New Roman"/>
          <w:szCs w:val="28"/>
        </w:rPr>
        <w:t>до 2,0 тыс. рублей</w:t>
      </w:r>
      <w:r>
        <w:rPr>
          <w:rFonts w:cs="Times New Roman"/>
          <w:szCs w:val="28"/>
        </w:rPr>
        <w:t xml:space="preserve"> – </w:t>
      </w:r>
      <w:proofErr w:type="gramStart"/>
      <w:r>
        <w:rPr>
          <w:rFonts w:cs="Times New Roman"/>
          <w:szCs w:val="28"/>
        </w:rPr>
        <w:t>показавшие</w:t>
      </w:r>
      <w:proofErr w:type="gramEnd"/>
      <w:r>
        <w:rPr>
          <w:rFonts w:cs="Times New Roman"/>
          <w:szCs w:val="28"/>
        </w:rPr>
        <w:t xml:space="preserve"> первый результат;</w:t>
      </w:r>
    </w:p>
    <w:p w:rsidR="007E50FD" w:rsidRDefault="007E50FD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F638C" w:rsidRPr="00264021">
        <w:rPr>
          <w:rFonts w:cs="Times New Roman"/>
          <w:szCs w:val="28"/>
        </w:rPr>
        <w:t>до 1,</w:t>
      </w:r>
      <w:r w:rsidR="009A2036">
        <w:rPr>
          <w:rFonts w:cs="Times New Roman"/>
          <w:szCs w:val="28"/>
        </w:rPr>
        <w:t>8</w:t>
      </w:r>
      <w:r w:rsidR="00E06612">
        <w:rPr>
          <w:rFonts w:cs="Times New Roman"/>
          <w:szCs w:val="28"/>
        </w:rPr>
        <w:t> </w:t>
      </w:r>
      <w:r w:rsidR="00BF638C" w:rsidRPr="00264021">
        <w:rPr>
          <w:rFonts w:cs="Times New Roman"/>
          <w:szCs w:val="28"/>
        </w:rPr>
        <w:t xml:space="preserve">тыс. рублей </w:t>
      </w:r>
      <w:r>
        <w:rPr>
          <w:rFonts w:cs="Times New Roman"/>
          <w:szCs w:val="28"/>
        </w:rPr>
        <w:t xml:space="preserve">– </w:t>
      </w:r>
      <w:proofErr w:type="gramStart"/>
      <w:r>
        <w:rPr>
          <w:rFonts w:cs="Times New Roman"/>
          <w:szCs w:val="28"/>
        </w:rPr>
        <w:t>пок</w:t>
      </w:r>
      <w:r w:rsidR="009A203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за</w:t>
      </w:r>
      <w:r w:rsidR="009A2036">
        <w:rPr>
          <w:rFonts w:cs="Times New Roman"/>
          <w:szCs w:val="28"/>
        </w:rPr>
        <w:t>вшие</w:t>
      </w:r>
      <w:proofErr w:type="gramEnd"/>
      <w:r w:rsidR="009A2036">
        <w:rPr>
          <w:rFonts w:cs="Times New Roman"/>
          <w:szCs w:val="28"/>
        </w:rPr>
        <w:t xml:space="preserve"> второй результат</w:t>
      </w:r>
      <w:r>
        <w:rPr>
          <w:rFonts w:cs="Times New Roman"/>
          <w:szCs w:val="28"/>
        </w:rPr>
        <w:t>;</w:t>
      </w:r>
    </w:p>
    <w:p w:rsidR="009A2036" w:rsidRPr="00264021" w:rsidRDefault="007E50FD" w:rsidP="00552A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A2036" w:rsidRPr="00264021">
        <w:rPr>
          <w:rFonts w:cs="Times New Roman"/>
          <w:szCs w:val="28"/>
        </w:rPr>
        <w:t>до</w:t>
      </w:r>
      <w:r w:rsidR="0044604A">
        <w:rPr>
          <w:rFonts w:cs="Times New Roman"/>
          <w:szCs w:val="28"/>
        </w:rPr>
        <w:t> </w:t>
      </w:r>
      <w:r w:rsidR="009A2036" w:rsidRPr="00264021">
        <w:rPr>
          <w:rFonts w:cs="Times New Roman"/>
          <w:szCs w:val="28"/>
        </w:rPr>
        <w:t>1,</w:t>
      </w:r>
      <w:r w:rsidR="009A2036">
        <w:rPr>
          <w:rFonts w:cs="Times New Roman"/>
          <w:szCs w:val="28"/>
        </w:rPr>
        <w:t>6</w:t>
      </w:r>
      <w:r w:rsidR="0044604A">
        <w:rPr>
          <w:rFonts w:cs="Times New Roman"/>
          <w:szCs w:val="28"/>
        </w:rPr>
        <w:t> </w:t>
      </w:r>
      <w:r w:rsidR="009A2036" w:rsidRPr="00264021">
        <w:rPr>
          <w:rFonts w:cs="Times New Roman"/>
          <w:szCs w:val="28"/>
        </w:rPr>
        <w:t xml:space="preserve">тыс. рублей </w:t>
      </w:r>
      <w:r w:rsidR="00B279A6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proofErr w:type="gramStart"/>
      <w:r w:rsidR="009A2036" w:rsidRPr="00264021">
        <w:rPr>
          <w:rFonts w:cs="Times New Roman"/>
          <w:szCs w:val="28"/>
        </w:rPr>
        <w:t>показавшие</w:t>
      </w:r>
      <w:proofErr w:type="gramEnd"/>
      <w:r w:rsidR="009A2036" w:rsidRPr="00264021">
        <w:rPr>
          <w:rFonts w:cs="Times New Roman"/>
          <w:szCs w:val="28"/>
        </w:rPr>
        <w:t xml:space="preserve"> третий результат</w:t>
      </w:r>
      <w:r w:rsidR="009A2036">
        <w:rPr>
          <w:rFonts w:cs="Times New Roman"/>
          <w:szCs w:val="28"/>
        </w:rPr>
        <w:t>.</w:t>
      </w:r>
    </w:p>
    <w:p w:rsidR="00BF638C" w:rsidRPr="00264021" w:rsidRDefault="002F5D91" w:rsidP="00552AD5">
      <w:pPr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>3</w:t>
      </w:r>
      <w:r w:rsidR="006E523C">
        <w:rPr>
          <w:rFonts w:cs="Times New Roman"/>
          <w:spacing w:val="-2"/>
          <w:szCs w:val="28"/>
        </w:rPr>
        <w:t xml:space="preserve">. </w:t>
      </w:r>
      <w:r w:rsidR="00BF638C" w:rsidRPr="00264021">
        <w:rPr>
          <w:rFonts w:cs="Times New Roman"/>
          <w:spacing w:val="-2"/>
          <w:szCs w:val="28"/>
        </w:rPr>
        <w:t xml:space="preserve">Все участники </w:t>
      </w:r>
      <w:r w:rsidR="00B279A6">
        <w:rPr>
          <w:rFonts w:cs="Times New Roman"/>
          <w:spacing w:val="-2"/>
          <w:szCs w:val="28"/>
        </w:rPr>
        <w:t xml:space="preserve">фестиваля </w:t>
      </w:r>
      <w:r w:rsidR="00BF638C" w:rsidRPr="00264021">
        <w:rPr>
          <w:rFonts w:cs="Times New Roman"/>
          <w:spacing w:val="-2"/>
          <w:szCs w:val="28"/>
        </w:rPr>
        <w:t xml:space="preserve">получают сертификат участника фестиваля, подписанный ректором </w:t>
      </w:r>
      <w:r w:rsidR="00BF638C" w:rsidRPr="00264021">
        <w:rPr>
          <w:rFonts w:cs="Times New Roman"/>
          <w:szCs w:val="28"/>
        </w:rPr>
        <w:t>государственного автономного учреждения дополн</w:t>
      </w:r>
      <w:r w:rsidR="00BF638C" w:rsidRPr="00264021">
        <w:rPr>
          <w:rFonts w:cs="Times New Roman"/>
          <w:szCs w:val="28"/>
        </w:rPr>
        <w:t>и</w:t>
      </w:r>
      <w:r w:rsidR="00BF638C" w:rsidRPr="00264021">
        <w:rPr>
          <w:rFonts w:cs="Times New Roman"/>
          <w:szCs w:val="28"/>
        </w:rPr>
        <w:t>тельного профессионального образования Ярославской области «Институт развития образования»</w:t>
      </w:r>
      <w:r w:rsidR="00BF638C" w:rsidRPr="00264021">
        <w:rPr>
          <w:rFonts w:cs="Times New Roman"/>
          <w:spacing w:val="-2"/>
          <w:szCs w:val="28"/>
        </w:rPr>
        <w:t>.</w:t>
      </w:r>
    </w:p>
    <w:p w:rsidR="00BF638C" w:rsidRPr="0019692A" w:rsidRDefault="002F5D91" w:rsidP="001969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E523C">
        <w:rPr>
          <w:rFonts w:cs="Times New Roman"/>
          <w:szCs w:val="28"/>
        </w:rPr>
        <w:t xml:space="preserve">. </w:t>
      </w:r>
      <w:r w:rsidR="00BF638C" w:rsidRPr="00264021">
        <w:rPr>
          <w:rFonts w:cs="Times New Roman"/>
          <w:szCs w:val="28"/>
        </w:rPr>
        <w:t xml:space="preserve">На основании протокола </w:t>
      </w:r>
      <w:r w:rsidR="00A228AA">
        <w:rPr>
          <w:rFonts w:cs="Times New Roman"/>
          <w:szCs w:val="28"/>
        </w:rPr>
        <w:t xml:space="preserve">в течение 3 рабочих дней </w:t>
      </w:r>
      <w:r w:rsidR="00A228AA" w:rsidRPr="0064472F">
        <w:rPr>
          <w:rFonts w:cs="Times New Roman"/>
          <w:szCs w:val="28"/>
        </w:rPr>
        <w:t>со дня его офор</w:t>
      </w:r>
      <w:r w:rsidR="00A228AA" w:rsidRPr="0064472F">
        <w:rPr>
          <w:rFonts w:cs="Times New Roman"/>
          <w:szCs w:val="28"/>
        </w:rPr>
        <w:t>м</w:t>
      </w:r>
      <w:r w:rsidR="00A228AA" w:rsidRPr="0064472F">
        <w:rPr>
          <w:rFonts w:cs="Times New Roman"/>
          <w:szCs w:val="28"/>
        </w:rPr>
        <w:t>ления</w:t>
      </w:r>
      <w:r w:rsidR="00A228AA" w:rsidRPr="00264021">
        <w:rPr>
          <w:rFonts w:cs="Times New Roman"/>
          <w:szCs w:val="28"/>
        </w:rPr>
        <w:t xml:space="preserve"> </w:t>
      </w:r>
      <w:r w:rsidR="00BF638C" w:rsidRPr="00264021">
        <w:rPr>
          <w:rFonts w:cs="Times New Roman"/>
          <w:szCs w:val="28"/>
        </w:rPr>
        <w:t>управлением по социальной и демографической политике Правител</w:t>
      </w:r>
      <w:r w:rsidR="00BF638C" w:rsidRPr="00264021">
        <w:rPr>
          <w:rFonts w:cs="Times New Roman"/>
          <w:szCs w:val="28"/>
        </w:rPr>
        <w:t>ь</w:t>
      </w:r>
      <w:r w:rsidR="00BF638C" w:rsidRPr="00264021">
        <w:rPr>
          <w:rFonts w:cs="Times New Roman"/>
          <w:szCs w:val="28"/>
        </w:rPr>
        <w:t>ства области подготавливает</w:t>
      </w:r>
      <w:r w:rsidR="0019692A">
        <w:rPr>
          <w:rFonts w:cs="Times New Roman"/>
          <w:szCs w:val="28"/>
        </w:rPr>
        <w:t xml:space="preserve">ся </w:t>
      </w:r>
      <w:r w:rsidR="00D85DB2">
        <w:rPr>
          <w:rFonts w:cs="Times New Roman"/>
          <w:szCs w:val="28"/>
        </w:rPr>
        <w:t>п</w:t>
      </w:r>
      <w:r w:rsidR="00BF638C" w:rsidRPr="00264021">
        <w:rPr>
          <w:rFonts w:cs="Times New Roman"/>
          <w:szCs w:val="28"/>
        </w:rPr>
        <w:t>роект распоряжения Губернатора области.</w:t>
      </w:r>
    </w:p>
    <w:p w:rsidR="00970875" w:rsidRDefault="00970875" w:rsidP="00552A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8"/>
    </w:p>
    <w:p w:rsidR="00BF638C" w:rsidRPr="00264021" w:rsidRDefault="00BF638C" w:rsidP="00552A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</w:t>
      </w:r>
      <w:proofErr w:type="gramEnd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Х. Финансирование фестиваля</w:t>
      </w:r>
    </w:p>
    <w:bookmarkEnd w:id="7"/>
    <w:p w:rsidR="00BF638C" w:rsidRPr="004E44E7" w:rsidRDefault="00BF638C" w:rsidP="00552AD5">
      <w:pPr>
        <w:jc w:val="both"/>
        <w:rPr>
          <w:rFonts w:cs="Times New Roman"/>
          <w:sz w:val="24"/>
          <w:szCs w:val="28"/>
        </w:rPr>
      </w:pPr>
    </w:p>
    <w:p w:rsidR="004E44E7" w:rsidRDefault="00BF638C" w:rsidP="00552AD5">
      <w:pPr>
        <w:jc w:val="both"/>
        <w:rPr>
          <w:rFonts w:cs="Times New Roman"/>
          <w:szCs w:val="28"/>
        </w:rPr>
      </w:pPr>
      <w:proofErr w:type="gramStart"/>
      <w:r w:rsidRPr="00264021">
        <w:rPr>
          <w:rFonts w:cs="Times New Roman"/>
          <w:szCs w:val="28"/>
        </w:rPr>
        <w:t>Расходы на награждение победителей и лауреатов</w:t>
      </w:r>
      <w:r w:rsidR="00E06612">
        <w:rPr>
          <w:rFonts w:cs="Times New Roman"/>
          <w:szCs w:val="28"/>
        </w:rPr>
        <w:t xml:space="preserve"> фестиваля</w:t>
      </w:r>
      <w:r w:rsidRPr="00264021">
        <w:rPr>
          <w:rFonts w:cs="Times New Roman"/>
          <w:szCs w:val="28"/>
        </w:rPr>
        <w:t xml:space="preserve"> ос</w:t>
      </w:r>
      <w:r w:rsidRPr="00264021">
        <w:rPr>
          <w:rFonts w:cs="Times New Roman"/>
          <w:szCs w:val="28"/>
        </w:rPr>
        <w:t>у</w:t>
      </w:r>
      <w:r w:rsidRPr="00264021">
        <w:rPr>
          <w:rFonts w:cs="Times New Roman"/>
          <w:szCs w:val="28"/>
        </w:rPr>
        <w:t>ществляются за</w:t>
      </w:r>
      <w:r w:rsidR="00E06612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счет средств, предусмотренных Правительству области З</w:t>
      </w:r>
      <w:r w:rsidRPr="00264021">
        <w:rPr>
          <w:rFonts w:cs="Times New Roman"/>
          <w:szCs w:val="28"/>
        </w:rPr>
        <w:t>а</w:t>
      </w:r>
      <w:r w:rsidRPr="00264021">
        <w:rPr>
          <w:rFonts w:cs="Times New Roman"/>
          <w:szCs w:val="28"/>
        </w:rPr>
        <w:t>коном Ярославской области от</w:t>
      </w:r>
      <w:r w:rsidR="00B572D8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24 декабря 2018 г. № 93-з «Об областном бюджете на</w:t>
      </w:r>
      <w:r w:rsidR="00E06612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2019</w:t>
      </w:r>
      <w:r w:rsidR="00E06612"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год и на плановый период 2020 и 2021 годов» по целевой статье «Реализация мероприятий по профилактике безнадзорности, правон</w:t>
      </w:r>
      <w:r w:rsidRPr="00264021">
        <w:rPr>
          <w:rFonts w:cs="Times New Roman"/>
          <w:szCs w:val="28"/>
        </w:rPr>
        <w:t>а</w:t>
      </w:r>
      <w:r w:rsidRPr="00264021">
        <w:rPr>
          <w:rFonts w:cs="Times New Roman"/>
          <w:szCs w:val="28"/>
        </w:rPr>
        <w:t>рушений и защите прав несовершеннолетних детей».</w:t>
      </w:r>
      <w:proofErr w:type="gramEnd"/>
    </w:p>
    <w:p w:rsidR="00300AB2" w:rsidRDefault="00D10EAB" w:rsidP="00552AD5">
      <w:pPr>
        <w:tabs>
          <w:tab w:val="left" w:pos="709"/>
          <w:tab w:val="left" w:pos="1134"/>
        </w:tabs>
        <w:jc w:val="both"/>
        <w:rPr>
          <w:rFonts w:cs="Times New Roman"/>
          <w:szCs w:val="28"/>
        </w:rPr>
        <w:sectPr w:rsidR="00300AB2" w:rsidSect="00300AB2">
          <w:headerReference w:type="default" r:id="rId14"/>
          <w:type w:val="continuous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rFonts w:cs="Times New Roman"/>
          <w:szCs w:val="28"/>
        </w:rPr>
        <w:br w:type="page"/>
      </w:r>
    </w:p>
    <w:p w:rsidR="00BF638C" w:rsidRPr="008E21B1" w:rsidRDefault="00BF638C" w:rsidP="00970875">
      <w:pPr>
        <w:ind w:left="6237" w:firstLine="0"/>
        <w:rPr>
          <w:rFonts w:cs="Times New Roman"/>
          <w:szCs w:val="28"/>
        </w:rPr>
      </w:pPr>
      <w:r w:rsidRPr="008E21B1">
        <w:rPr>
          <w:rStyle w:val="a8"/>
          <w:rFonts w:cs="Times New Roman"/>
          <w:b w:val="0"/>
          <w:color w:val="auto"/>
          <w:szCs w:val="28"/>
        </w:rPr>
        <w:t>Приложение 1</w:t>
      </w:r>
      <w:r w:rsidRPr="008E21B1">
        <w:rPr>
          <w:rStyle w:val="a8"/>
          <w:rFonts w:cs="Times New Roman"/>
          <w:b w:val="0"/>
          <w:color w:val="auto"/>
          <w:szCs w:val="28"/>
        </w:rPr>
        <w:br/>
        <w:t xml:space="preserve">к </w:t>
      </w:r>
      <w:hyperlink w:anchor="sub_1000" w:history="1">
        <w:r w:rsidRPr="008E21B1">
          <w:rPr>
            <w:rStyle w:val="a9"/>
            <w:rFonts w:eastAsiaTheme="minorEastAsia"/>
            <w:b w:val="0"/>
            <w:color w:val="auto"/>
            <w:szCs w:val="28"/>
          </w:rPr>
          <w:t>Положению</w:t>
        </w:r>
      </w:hyperlink>
    </w:p>
    <w:p w:rsidR="00BF638C" w:rsidRPr="008E21B1" w:rsidRDefault="00BF638C" w:rsidP="00970875">
      <w:pPr>
        <w:ind w:left="6237" w:firstLine="0"/>
        <w:rPr>
          <w:rFonts w:cs="Times New Roman"/>
          <w:szCs w:val="28"/>
        </w:rPr>
      </w:pPr>
    </w:p>
    <w:p w:rsidR="00BF638C" w:rsidRPr="008E21B1" w:rsidRDefault="00BF638C" w:rsidP="00BB5D84">
      <w:pPr>
        <w:ind w:left="6237" w:firstLine="0"/>
        <w:rPr>
          <w:rFonts w:cs="Times New Roman"/>
          <w:szCs w:val="28"/>
        </w:rPr>
      </w:pPr>
      <w:r w:rsidRPr="008E21B1">
        <w:rPr>
          <w:rStyle w:val="a8"/>
          <w:rFonts w:cs="Times New Roman"/>
          <w:b w:val="0"/>
          <w:color w:val="auto"/>
          <w:szCs w:val="28"/>
        </w:rPr>
        <w:t>Форма</w:t>
      </w:r>
    </w:p>
    <w:p w:rsidR="00BF638C" w:rsidRDefault="00BF638C" w:rsidP="00BB5D84">
      <w:pPr>
        <w:rPr>
          <w:rFonts w:cs="Times New Roman"/>
          <w:szCs w:val="28"/>
        </w:rPr>
      </w:pPr>
    </w:p>
    <w:p w:rsidR="00B572D8" w:rsidRPr="008E21B1" w:rsidRDefault="00B572D8">
      <w:pPr>
        <w:rPr>
          <w:rFonts w:cs="Times New Roman"/>
          <w:szCs w:val="28"/>
        </w:rPr>
      </w:pPr>
    </w:p>
    <w:p w:rsidR="00BF638C" w:rsidRPr="008E21B1" w:rsidRDefault="00BF63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8E21B1">
        <w:rPr>
          <w:rFonts w:ascii="Times New Roman" w:hAnsi="Times New Roman" w:cs="Times New Roman"/>
          <w:color w:val="auto"/>
          <w:sz w:val="28"/>
          <w:szCs w:val="28"/>
        </w:rPr>
        <w:br/>
        <w:t>на участие в фестивале детских служб медиации (примирения)</w:t>
      </w:r>
    </w:p>
    <w:p w:rsidR="00BF638C" w:rsidRPr="008E21B1" w:rsidRDefault="00BF638C">
      <w:pPr>
        <w:ind w:firstLine="0"/>
        <w:jc w:val="center"/>
        <w:rPr>
          <w:rFonts w:cs="Times New Roman"/>
          <w:b/>
          <w:szCs w:val="28"/>
        </w:rPr>
      </w:pPr>
      <w:r w:rsidRPr="008E21B1">
        <w:rPr>
          <w:rFonts w:cs="Times New Roman"/>
          <w:b/>
          <w:szCs w:val="28"/>
        </w:rPr>
        <w:t xml:space="preserve">Ярославской области </w:t>
      </w:r>
    </w:p>
    <w:p w:rsidR="00BF638C" w:rsidRPr="008E21B1" w:rsidRDefault="00BF638C">
      <w:pPr>
        <w:rPr>
          <w:rFonts w:cs="Times New Roman"/>
          <w:szCs w:val="28"/>
        </w:rPr>
      </w:pPr>
    </w:p>
    <w:p w:rsidR="00BF638C" w:rsidRPr="00B572D8" w:rsidRDefault="00BF638C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Прошу зарегистрировать в качестве участника фестиваля детских служб медиации (примирения) Ярославской области _____________________</w:t>
      </w:r>
    </w:p>
    <w:p w:rsidR="00BF638C" w:rsidRPr="00B572D8" w:rsidRDefault="00BF638C">
      <w:pPr>
        <w:ind w:firstLine="0"/>
        <w:jc w:val="both"/>
        <w:rPr>
          <w:rFonts w:cs="Times New Roman"/>
          <w:szCs w:val="28"/>
        </w:rPr>
      </w:pPr>
      <w:r w:rsidRPr="00B458D6">
        <w:rPr>
          <w:rFonts w:cs="Times New Roman"/>
          <w:szCs w:val="28"/>
        </w:rPr>
        <w:t>__________________________________________________________________</w:t>
      </w:r>
      <w:r w:rsidR="00B572D8">
        <w:rPr>
          <w:rFonts w:cs="Times New Roman"/>
          <w:szCs w:val="28"/>
        </w:rPr>
        <w:t>.</w:t>
      </w:r>
    </w:p>
    <w:p w:rsidR="00BF638C" w:rsidRPr="00B572D8" w:rsidRDefault="00BF638C">
      <w:pPr>
        <w:jc w:val="center"/>
        <w:rPr>
          <w:rFonts w:cs="Times New Roman"/>
          <w:sz w:val="24"/>
          <w:szCs w:val="24"/>
        </w:rPr>
      </w:pPr>
      <w:proofErr w:type="gramStart"/>
      <w:r w:rsidRPr="00B572D8">
        <w:rPr>
          <w:rFonts w:cs="Times New Roman"/>
          <w:sz w:val="24"/>
          <w:szCs w:val="24"/>
        </w:rPr>
        <w:t>(наименование органа или учреждения системы профилактики</w:t>
      </w:r>
      <w:proofErr w:type="gramEnd"/>
    </w:p>
    <w:p w:rsidR="00BF638C" w:rsidRPr="00B572D8" w:rsidRDefault="00BF638C">
      <w:pPr>
        <w:jc w:val="center"/>
        <w:rPr>
          <w:rFonts w:cs="Times New Roman"/>
          <w:sz w:val="24"/>
          <w:szCs w:val="24"/>
        </w:rPr>
      </w:pPr>
      <w:r w:rsidRPr="00B572D8">
        <w:rPr>
          <w:rFonts w:cs="Times New Roman"/>
          <w:sz w:val="24"/>
          <w:szCs w:val="24"/>
        </w:rPr>
        <w:t>безнадзорности и правонарушений несовершеннолетних Ярославской области)</w:t>
      </w:r>
    </w:p>
    <w:p w:rsidR="00BF638C" w:rsidRPr="00B572D8" w:rsidRDefault="00BF638C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Адрес, контактный телефон</w:t>
      </w:r>
      <w:r w:rsidR="00B572D8">
        <w:rPr>
          <w:rFonts w:cs="Times New Roman"/>
          <w:szCs w:val="28"/>
        </w:rPr>
        <w:t>:</w:t>
      </w:r>
      <w:r w:rsidRPr="00B572D8">
        <w:rPr>
          <w:rFonts w:cs="Times New Roman"/>
          <w:szCs w:val="28"/>
        </w:rPr>
        <w:t xml:space="preserve"> ____________________________________</w:t>
      </w:r>
    </w:p>
    <w:p w:rsidR="00BF638C" w:rsidRPr="00B572D8" w:rsidRDefault="00BF638C">
      <w:pPr>
        <w:ind w:firstLine="0"/>
        <w:jc w:val="both"/>
        <w:rPr>
          <w:szCs w:val="28"/>
        </w:rPr>
      </w:pPr>
      <w:r w:rsidRPr="00B572D8">
        <w:rPr>
          <w:rFonts w:cs="Times New Roman"/>
          <w:szCs w:val="28"/>
        </w:rPr>
        <w:t>__________________________________________________________________</w:t>
      </w:r>
    </w:p>
    <w:p w:rsidR="00BF638C" w:rsidRPr="00B572D8" w:rsidRDefault="00BF638C">
      <w:pPr>
        <w:ind w:firstLine="0"/>
        <w:jc w:val="both"/>
        <w:rPr>
          <w:rFonts w:cs="Times New Roman"/>
          <w:szCs w:val="28"/>
        </w:rPr>
      </w:pPr>
      <w:r w:rsidRPr="00B458D6">
        <w:rPr>
          <w:rFonts w:cs="Times New Roman"/>
          <w:szCs w:val="28"/>
        </w:rPr>
        <w:t>__________________________________________________________________</w:t>
      </w:r>
      <w:r w:rsidR="00B572D8">
        <w:rPr>
          <w:rFonts w:cs="Times New Roman"/>
          <w:szCs w:val="28"/>
        </w:rPr>
        <w:t>.</w:t>
      </w:r>
    </w:p>
    <w:p w:rsidR="00BF638C" w:rsidRPr="00B572D8" w:rsidRDefault="00BF638C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Ф.И.О. руководителя</w:t>
      </w:r>
      <w:r w:rsidR="00B572D8">
        <w:rPr>
          <w:rFonts w:cs="Times New Roman"/>
          <w:szCs w:val="28"/>
        </w:rPr>
        <w:t>:</w:t>
      </w:r>
      <w:r w:rsidRPr="00B572D8">
        <w:rPr>
          <w:rFonts w:cs="Times New Roman"/>
          <w:szCs w:val="28"/>
        </w:rPr>
        <w:t xml:space="preserve"> __________________________________________</w:t>
      </w:r>
    </w:p>
    <w:p w:rsidR="00BF638C" w:rsidRPr="00B572D8" w:rsidRDefault="00BF638C">
      <w:pPr>
        <w:ind w:firstLine="0"/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__________________________________________________________________</w:t>
      </w:r>
      <w:r w:rsidR="00B572D8">
        <w:rPr>
          <w:rFonts w:cs="Times New Roman"/>
          <w:szCs w:val="28"/>
        </w:rPr>
        <w:t>.</w:t>
      </w:r>
    </w:p>
    <w:p w:rsidR="00BF638C" w:rsidRPr="00B572D8" w:rsidRDefault="00BF63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>Выражаю согласие с условиями проведения фестиваля детских служб медиации (примирения) Ярославской области, в том числе согласие на фото и видеосъемку при проведении мероприятия, и дальнейшее использование фотографий и видеоматериалов</w:t>
      </w:r>
      <w:r w:rsidRPr="00B572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средствах массовой информации. </w:t>
      </w:r>
    </w:p>
    <w:p w:rsidR="00BF638C" w:rsidRPr="00B572D8" w:rsidRDefault="00BF638C">
      <w:pPr>
        <w:ind w:firstLine="0"/>
        <w:jc w:val="both"/>
        <w:rPr>
          <w:rFonts w:cs="Times New Roman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351"/>
      </w:tblGrid>
      <w:tr w:rsidR="00BF638C" w:rsidRPr="008E21B1" w:rsidTr="009A2036">
        <w:tc>
          <w:tcPr>
            <w:tcW w:w="2235" w:type="dxa"/>
          </w:tcPr>
          <w:p w:rsidR="00BF638C" w:rsidRPr="008E21B1" w:rsidRDefault="00BF638C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BF638C" w:rsidRPr="008E21B1" w:rsidRDefault="00BF63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E21B1">
              <w:rPr>
                <w:rFonts w:cs="Times New Roman"/>
                <w:sz w:val="24"/>
                <w:szCs w:val="24"/>
              </w:rPr>
              <w:t>(дата)</w:t>
            </w:r>
          </w:p>
          <w:p w:rsidR="00BF638C" w:rsidRPr="008E21B1" w:rsidRDefault="00BF638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512" w:type="dxa"/>
          </w:tcPr>
          <w:p w:rsidR="00BF638C" w:rsidRPr="008E21B1" w:rsidRDefault="00BF638C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</w:t>
            </w:r>
            <w:r w:rsidRPr="008E21B1">
              <w:rPr>
                <w:rFonts w:cs="Times New Roman"/>
                <w:szCs w:val="28"/>
                <w:lang w:val="en-US"/>
              </w:rPr>
              <w:t xml:space="preserve">  </w:t>
            </w:r>
            <w:r w:rsidRPr="008E21B1">
              <w:rPr>
                <w:rFonts w:cs="Times New Roman"/>
                <w:szCs w:val="28"/>
              </w:rPr>
              <w:t>_______________/_____________________</w:t>
            </w:r>
          </w:p>
          <w:p w:rsidR="00BF638C" w:rsidRPr="008E21B1" w:rsidRDefault="00BF63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E21B1">
              <w:rPr>
                <w:rFonts w:cs="Times New Roman"/>
                <w:sz w:val="24"/>
                <w:szCs w:val="24"/>
              </w:rPr>
              <w:t xml:space="preserve">   (подпись)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 </w:t>
            </w:r>
            <w:r w:rsidR="00B572D8">
              <w:rPr>
                <w:rFonts w:cs="Times New Roman"/>
                <w:sz w:val="24"/>
                <w:szCs w:val="24"/>
              </w:rPr>
              <w:t xml:space="preserve">     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E21B1">
              <w:rPr>
                <w:rFonts w:cs="Times New Roman"/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BF638C" w:rsidRPr="008E21B1" w:rsidRDefault="00BF638C" w:rsidP="00970875">
      <w:pPr>
        <w:ind w:firstLine="0"/>
        <w:rPr>
          <w:rFonts w:cs="Times New Roman"/>
          <w:szCs w:val="28"/>
        </w:rPr>
      </w:pPr>
    </w:p>
    <w:p w:rsidR="00BF638C" w:rsidRPr="008E21B1" w:rsidRDefault="00BF638C" w:rsidP="00970875">
      <w:pPr>
        <w:ind w:firstLine="0"/>
        <w:rPr>
          <w:rFonts w:cs="Times New Roman"/>
          <w:szCs w:val="28"/>
        </w:rPr>
      </w:pPr>
    </w:p>
    <w:p w:rsidR="00BF638C" w:rsidRPr="008E21B1" w:rsidRDefault="00BF638C" w:rsidP="00BB5D84">
      <w:pPr>
        <w:ind w:firstLine="0"/>
        <w:rPr>
          <w:rFonts w:cs="Times New Roman"/>
          <w:szCs w:val="28"/>
        </w:rPr>
      </w:pPr>
      <w:r w:rsidRPr="008E21B1">
        <w:rPr>
          <w:rFonts w:cs="Times New Roman"/>
          <w:szCs w:val="28"/>
        </w:rPr>
        <w:t>______________________________________________</w:t>
      </w:r>
    </w:p>
    <w:p w:rsidR="00BF638C" w:rsidRPr="008E21B1" w:rsidRDefault="00BF638C" w:rsidP="00BB5D84">
      <w:pPr>
        <w:ind w:firstLine="0"/>
        <w:rPr>
          <w:rFonts w:cs="Times New Roman"/>
          <w:sz w:val="24"/>
          <w:szCs w:val="24"/>
        </w:rPr>
      </w:pPr>
      <w:r w:rsidRPr="008E21B1">
        <w:rPr>
          <w:rFonts w:cs="Times New Roman"/>
          <w:szCs w:val="28"/>
        </w:rPr>
        <w:t xml:space="preserve">                     </w:t>
      </w:r>
      <w:r w:rsidRPr="008E21B1">
        <w:rPr>
          <w:rFonts w:cs="Times New Roman"/>
          <w:sz w:val="24"/>
          <w:szCs w:val="24"/>
        </w:rPr>
        <w:t>(исполнитель, контактный телефон)</w:t>
      </w:r>
    </w:p>
    <w:p w:rsidR="00BF638C" w:rsidRDefault="00BF638C">
      <w:pPr>
        <w:ind w:firstLine="0"/>
        <w:rPr>
          <w:rFonts w:cs="Times New Roman"/>
          <w:sz w:val="22"/>
        </w:rPr>
      </w:pPr>
    </w:p>
    <w:p w:rsidR="005A5198" w:rsidRDefault="005A5198">
      <w:pPr>
        <w:ind w:firstLine="0"/>
        <w:rPr>
          <w:rFonts w:cs="Times New Roman"/>
          <w:sz w:val="22"/>
        </w:rPr>
      </w:pPr>
    </w:p>
    <w:p w:rsidR="005A5198" w:rsidRDefault="005A5198">
      <w:pPr>
        <w:ind w:firstLine="0"/>
        <w:rPr>
          <w:rFonts w:cs="Times New Roman"/>
          <w:sz w:val="22"/>
        </w:rPr>
      </w:pPr>
    </w:p>
    <w:p w:rsidR="005A5198" w:rsidRDefault="005A5198">
      <w:pPr>
        <w:ind w:firstLine="0"/>
        <w:rPr>
          <w:rFonts w:cs="Times New Roman"/>
          <w:sz w:val="22"/>
        </w:rPr>
        <w:sectPr w:rsidR="005A5198" w:rsidSect="00300AB2">
          <w:headerReference w:type="default" r:id="rId15"/>
          <w:headerReference w:type="first" r:id="rId16"/>
          <w:type w:val="continuous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5A5198" w:rsidRPr="008E21B1" w:rsidRDefault="005A5198">
      <w:pPr>
        <w:ind w:left="12191" w:firstLine="0"/>
        <w:rPr>
          <w:rFonts w:cs="Times New Roman"/>
          <w:b/>
          <w:szCs w:val="28"/>
        </w:rPr>
      </w:pPr>
      <w:r w:rsidRPr="008E21B1">
        <w:rPr>
          <w:rStyle w:val="a8"/>
          <w:rFonts w:cs="Times New Roman"/>
          <w:b w:val="0"/>
          <w:color w:val="auto"/>
          <w:szCs w:val="28"/>
        </w:rPr>
        <w:t>Приложение 2</w:t>
      </w:r>
      <w:r w:rsidRPr="008E21B1">
        <w:rPr>
          <w:rStyle w:val="a8"/>
          <w:rFonts w:cs="Times New Roman"/>
          <w:b w:val="0"/>
          <w:color w:val="auto"/>
          <w:szCs w:val="28"/>
        </w:rPr>
        <w:br/>
        <w:t xml:space="preserve">к </w:t>
      </w:r>
      <w:hyperlink w:anchor="sub_1000" w:history="1">
        <w:r w:rsidRPr="008E21B1">
          <w:rPr>
            <w:rStyle w:val="a9"/>
            <w:rFonts w:eastAsiaTheme="minorEastAsia"/>
            <w:b w:val="0"/>
            <w:color w:val="auto"/>
            <w:szCs w:val="28"/>
          </w:rPr>
          <w:t>Положению</w:t>
        </w:r>
      </w:hyperlink>
    </w:p>
    <w:p w:rsidR="005A5198" w:rsidRDefault="005A5198">
      <w:pPr>
        <w:ind w:firstLine="0"/>
        <w:rPr>
          <w:rFonts w:cs="Times New Roman"/>
          <w:szCs w:val="28"/>
        </w:rPr>
      </w:pPr>
    </w:p>
    <w:p w:rsidR="00B572D8" w:rsidRPr="008E21B1" w:rsidRDefault="00B572D8">
      <w:pPr>
        <w:ind w:firstLine="0"/>
        <w:rPr>
          <w:rFonts w:cs="Times New Roman"/>
          <w:szCs w:val="28"/>
        </w:rPr>
      </w:pPr>
    </w:p>
    <w:p w:rsidR="005A5198" w:rsidRPr="008E21B1" w:rsidRDefault="005A5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>ФОРМЫ</w:t>
      </w:r>
    </w:p>
    <w:p w:rsidR="005A5198" w:rsidRPr="008E21B1" w:rsidRDefault="005A5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 xml:space="preserve">листов оценки участников фестиваля детских служб медиации (примирения) Ярославской области </w:t>
      </w:r>
    </w:p>
    <w:p w:rsidR="005A5198" w:rsidRPr="008E21B1" w:rsidRDefault="005A5198">
      <w:pPr>
        <w:rPr>
          <w:rFonts w:cs="Times New Roman"/>
          <w:spacing w:val="-4"/>
          <w:szCs w:val="28"/>
        </w:rPr>
      </w:pPr>
    </w:p>
    <w:p w:rsidR="00A05F85" w:rsidRDefault="005A5198">
      <w:pPr>
        <w:ind w:right="73" w:firstLine="12191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Форма 1</w:t>
      </w:r>
    </w:p>
    <w:p w:rsidR="00A05F85" w:rsidRDefault="00A05F85">
      <w:pPr>
        <w:ind w:right="73" w:firstLine="12191"/>
        <w:rPr>
          <w:rFonts w:cs="Times New Roman"/>
          <w:spacing w:val="-4"/>
          <w:szCs w:val="28"/>
        </w:rPr>
      </w:pPr>
    </w:p>
    <w:p w:rsidR="005A5198" w:rsidRPr="00D43B78" w:rsidRDefault="002913A8">
      <w:pPr>
        <w:ind w:right="73" w:firstLine="0"/>
        <w:jc w:val="center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>ОЦЕНКА</w:t>
      </w:r>
    </w:p>
    <w:p w:rsidR="005A5198" w:rsidRPr="001F7199" w:rsidRDefault="00B572D8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D43B78">
        <w:rPr>
          <w:rFonts w:cs="Times New Roman"/>
          <w:b/>
          <w:szCs w:val="28"/>
        </w:rPr>
        <w:t>и</w:t>
      </w:r>
      <w:r w:rsidR="005A5198" w:rsidRPr="00D43B78">
        <w:rPr>
          <w:rFonts w:cs="Times New Roman"/>
          <w:b/>
          <w:szCs w:val="28"/>
        </w:rPr>
        <w:t xml:space="preserve">нтернет-ресурса детской службы медиации (примирения) </w:t>
      </w:r>
      <w:r w:rsidR="001F7199" w:rsidRPr="001F7199">
        <w:rPr>
          <w:rFonts w:cs="Times New Roman"/>
          <w:b/>
          <w:color w:val="000000"/>
          <w:szCs w:val="28"/>
        </w:rPr>
        <w:t xml:space="preserve">на сайте органа или учреждения системы </w:t>
      </w:r>
      <w:r w:rsidR="001F7199">
        <w:rPr>
          <w:rFonts w:cs="Times New Roman"/>
          <w:b/>
          <w:color w:val="000000"/>
          <w:szCs w:val="28"/>
        </w:rPr>
        <w:br/>
      </w:r>
      <w:r w:rsidR="001F7199" w:rsidRPr="001F7199">
        <w:rPr>
          <w:rFonts w:cs="Times New Roman"/>
          <w:b/>
          <w:color w:val="000000"/>
          <w:szCs w:val="28"/>
        </w:rPr>
        <w:t xml:space="preserve">профилактики безнадзорности и правонарушений </w:t>
      </w:r>
      <w:r w:rsidR="001F7199">
        <w:rPr>
          <w:rFonts w:cs="Times New Roman"/>
          <w:b/>
          <w:szCs w:val="28"/>
        </w:rPr>
        <w:t>несовершеннолетних</w:t>
      </w:r>
    </w:p>
    <w:p w:rsidR="005A5198" w:rsidRPr="00D43B78" w:rsidRDefault="005A5198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D43B78">
        <w:rPr>
          <w:rFonts w:cs="Times New Roman"/>
          <w:b/>
          <w:szCs w:val="28"/>
        </w:rPr>
        <w:t>_____________________________________________________________</w:t>
      </w:r>
    </w:p>
    <w:p w:rsidR="005A5198" w:rsidRPr="00D43B78" w:rsidRDefault="005A5198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D43B78">
        <w:rPr>
          <w:rFonts w:cs="Times New Roman"/>
          <w:b/>
          <w:sz w:val="24"/>
          <w:szCs w:val="24"/>
        </w:rPr>
        <w:t>(Ф.И.О. члена жюри)</w:t>
      </w:r>
    </w:p>
    <w:p w:rsidR="005A5198" w:rsidRPr="00FC0BA2" w:rsidRDefault="005A5198">
      <w:pPr>
        <w:shd w:val="clear" w:color="auto" w:fill="FFFFFF"/>
        <w:jc w:val="center"/>
        <w:rPr>
          <w:rFonts w:cs="Times New Roman"/>
          <w:szCs w:val="20"/>
        </w:rPr>
      </w:pPr>
    </w:p>
    <w:tbl>
      <w:tblPr>
        <w:tblStyle w:val="ac"/>
        <w:tblW w:w="14459" w:type="dxa"/>
        <w:tblInd w:w="108" w:type="dxa"/>
        <w:tblLook w:val="04A0" w:firstRow="1" w:lastRow="0" w:firstColumn="1" w:lastColumn="0" w:noHBand="0" w:noVBand="1"/>
      </w:tblPr>
      <w:tblGrid>
        <w:gridCol w:w="581"/>
        <w:gridCol w:w="2254"/>
        <w:gridCol w:w="3261"/>
        <w:gridCol w:w="2976"/>
        <w:gridCol w:w="2977"/>
        <w:gridCol w:w="2410"/>
      </w:tblGrid>
      <w:tr w:rsidR="005A5198" w:rsidRPr="008E21B1" w:rsidTr="00B26B56">
        <w:tc>
          <w:tcPr>
            <w:tcW w:w="581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64EA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B464EA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254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Наименование </w:t>
            </w:r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участника </w:t>
            </w:r>
            <w:r w:rsidR="00167477">
              <w:rPr>
                <w:rFonts w:cs="Times New Roman"/>
                <w:spacing w:val="-4"/>
                <w:sz w:val="24"/>
                <w:szCs w:val="24"/>
              </w:rPr>
              <w:br/>
            </w:r>
            <w:r w:rsidRPr="00B464EA">
              <w:rPr>
                <w:rFonts w:cs="Times New Roman"/>
                <w:spacing w:val="-4"/>
                <w:sz w:val="24"/>
                <w:szCs w:val="24"/>
              </w:rPr>
              <w:t>фестиваля</w:t>
            </w:r>
          </w:p>
        </w:tc>
        <w:tc>
          <w:tcPr>
            <w:tcW w:w="3261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Доступность страницы </w:t>
            </w:r>
            <w:r w:rsidR="00167477">
              <w:rPr>
                <w:rFonts w:cs="Times New Roman"/>
                <w:sz w:val="24"/>
                <w:szCs w:val="24"/>
              </w:rPr>
              <w:br/>
            </w:r>
            <w:r w:rsidR="00B464EA" w:rsidRPr="00B464EA">
              <w:rPr>
                <w:rFonts w:cs="Times New Roman"/>
                <w:sz w:val="24"/>
                <w:szCs w:val="24"/>
              </w:rPr>
              <w:t xml:space="preserve">детской службы медиации (примирения) </w:t>
            </w:r>
            <w:r w:rsidR="001F7199">
              <w:rPr>
                <w:rFonts w:cs="Times New Roman"/>
                <w:sz w:val="24"/>
                <w:szCs w:val="24"/>
              </w:rPr>
              <w:t>для поисковых систем</w:t>
            </w:r>
          </w:p>
        </w:tc>
        <w:tc>
          <w:tcPr>
            <w:tcW w:w="2976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Содержание </w:t>
            </w:r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страницы </w:t>
            </w:r>
            <w:r w:rsidR="00B464EA" w:rsidRPr="00B464EA">
              <w:rPr>
                <w:rFonts w:cs="Times New Roman"/>
                <w:sz w:val="24"/>
                <w:szCs w:val="24"/>
              </w:rPr>
              <w:t xml:space="preserve">детской службы медиации (примирения) </w:t>
            </w:r>
          </w:p>
        </w:tc>
        <w:tc>
          <w:tcPr>
            <w:tcW w:w="2977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Дизайн, стиль оформления страницы </w:t>
            </w:r>
            <w:r w:rsidR="00B464EA" w:rsidRPr="00B464EA">
              <w:rPr>
                <w:rFonts w:cs="Times New Roman"/>
                <w:sz w:val="24"/>
                <w:szCs w:val="24"/>
              </w:rPr>
              <w:t xml:space="preserve">детской службы медиации (примирения) </w:t>
            </w:r>
          </w:p>
        </w:tc>
        <w:tc>
          <w:tcPr>
            <w:tcW w:w="2410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Общая оценка </w:t>
            </w:r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участника фестиваля</w:t>
            </w:r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(сумма баллов </w:t>
            </w:r>
            <w:proofErr w:type="gramEnd"/>
          </w:p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по всем критериям)</w:t>
            </w:r>
          </w:p>
        </w:tc>
      </w:tr>
      <w:tr w:rsidR="005A5198" w:rsidRPr="008E21B1" w:rsidTr="00B26B56">
        <w:tc>
          <w:tcPr>
            <w:tcW w:w="581" w:type="dxa"/>
          </w:tcPr>
          <w:p w:rsidR="005A5198" w:rsidRPr="00B464EA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A5198" w:rsidRPr="00B464EA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5198" w:rsidRPr="00B464EA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A5198" w:rsidRPr="00B464EA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5198" w:rsidRPr="00B464EA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</w:tr>
      <w:tr w:rsidR="005A5198" w:rsidRPr="008E21B1" w:rsidTr="00B26B56">
        <w:tc>
          <w:tcPr>
            <w:tcW w:w="581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254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261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6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410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</w:tr>
    </w:tbl>
    <w:p w:rsidR="005A5198" w:rsidRPr="008E21B1" w:rsidRDefault="005A5198" w:rsidP="00970875">
      <w:pPr>
        <w:ind w:firstLine="0"/>
        <w:rPr>
          <w:rFonts w:cs="Times New Roman"/>
          <w:spacing w:val="-4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474"/>
      </w:tblGrid>
      <w:tr w:rsidR="005A5198" w:rsidRPr="008E21B1" w:rsidTr="009A2036">
        <w:tc>
          <w:tcPr>
            <w:tcW w:w="2235" w:type="dxa"/>
          </w:tcPr>
          <w:p w:rsidR="005A5198" w:rsidRPr="008E21B1" w:rsidRDefault="005A5198" w:rsidP="0097087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5A5198" w:rsidRPr="008E21B1" w:rsidRDefault="005A5198" w:rsidP="00BB5D8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8E21B1">
              <w:rPr>
                <w:rFonts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2474" w:type="dxa"/>
          </w:tcPr>
          <w:p w:rsidR="005A5198" w:rsidRPr="008E21B1" w:rsidRDefault="005A5198" w:rsidP="00BB5D84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</w:t>
            </w:r>
            <w:r w:rsidRPr="008E21B1">
              <w:rPr>
                <w:rFonts w:cs="Times New Roman"/>
                <w:szCs w:val="28"/>
                <w:lang w:val="en-US"/>
              </w:rPr>
              <w:t xml:space="preserve">    </w:t>
            </w: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_________/_____________________</w:t>
            </w:r>
          </w:p>
          <w:p w:rsidR="005A5198" w:rsidRPr="008E21B1" w:rsidRDefault="005A51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</w:rPr>
              <w:t xml:space="preserve">                              </w:t>
            </w:r>
            <w:r w:rsidRPr="008E21B1">
              <w:rPr>
                <w:rFonts w:cs="Times New Roman"/>
                <w:lang w:val="en-US"/>
              </w:rPr>
              <w:t xml:space="preserve">   </w:t>
            </w:r>
            <w:r w:rsidRPr="008E21B1">
              <w:rPr>
                <w:rFonts w:cs="Times New Roman"/>
              </w:rPr>
              <w:t xml:space="preserve">                                                                                   </w:t>
            </w:r>
            <w:r w:rsidRPr="008E21B1">
              <w:rPr>
                <w:rFonts w:cs="Times New Roman"/>
                <w:sz w:val="24"/>
                <w:szCs w:val="24"/>
              </w:rPr>
              <w:t xml:space="preserve">(подпись)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8E21B1">
              <w:rPr>
                <w:rFonts w:cs="Times New Roman"/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5A5198" w:rsidRPr="008E21B1" w:rsidRDefault="005A5198" w:rsidP="00970875">
      <w:pPr>
        <w:ind w:firstLine="0"/>
        <w:rPr>
          <w:rFonts w:cs="Times New Roman"/>
          <w:spacing w:val="-4"/>
          <w:szCs w:val="28"/>
        </w:rPr>
      </w:pPr>
    </w:p>
    <w:p w:rsidR="00D75628" w:rsidRDefault="00D75628" w:rsidP="00970875">
      <w:pPr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5A5198" w:rsidRPr="001D61BC" w:rsidRDefault="005A5198" w:rsidP="00970875">
      <w:pPr>
        <w:ind w:firstLine="0"/>
        <w:jc w:val="center"/>
        <w:rPr>
          <w:rFonts w:cs="Times New Roman"/>
          <w:szCs w:val="28"/>
        </w:rPr>
      </w:pPr>
      <w:r w:rsidRPr="001D61BC">
        <w:rPr>
          <w:rFonts w:cs="Times New Roman"/>
          <w:szCs w:val="28"/>
        </w:rPr>
        <w:t>Таблица индикаторов</w:t>
      </w:r>
    </w:p>
    <w:p w:rsidR="005A5198" w:rsidRPr="001D61BC" w:rsidRDefault="005A5198" w:rsidP="00BB5D84">
      <w:pPr>
        <w:jc w:val="center"/>
        <w:rPr>
          <w:rFonts w:cs="Times New Roman"/>
          <w:szCs w:val="14"/>
        </w:rPr>
      </w:pPr>
    </w:p>
    <w:tbl>
      <w:tblPr>
        <w:tblStyle w:val="ac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5A5198" w:rsidRPr="001D61BC" w:rsidTr="001D61BC">
        <w:tc>
          <w:tcPr>
            <w:tcW w:w="709" w:type="dxa"/>
          </w:tcPr>
          <w:p w:rsidR="005A5198" w:rsidRPr="001D61BC" w:rsidRDefault="005A5198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№</w:t>
            </w:r>
          </w:p>
          <w:p w:rsidR="005A5198" w:rsidRPr="001D61BC" w:rsidRDefault="005A5198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1D61BC">
              <w:rPr>
                <w:rFonts w:cs="Times New Roman"/>
                <w:szCs w:val="28"/>
              </w:rPr>
              <w:t>п</w:t>
            </w:r>
            <w:proofErr w:type="gramEnd"/>
            <w:r w:rsidRPr="001D61BC">
              <w:rPr>
                <w:rFonts w:cs="Times New Roman"/>
                <w:szCs w:val="28"/>
              </w:rPr>
              <w:t>/п</w:t>
            </w:r>
          </w:p>
        </w:tc>
        <w:tc>
          <w:tcPr>
            <w:tcW w:w="2693" w:type="dxa"/>
          </w:tcPr>
          <w:p w:rsidR="00B458D6" w:rsidRPr="001D61BC" w:rsidRDefault="005A519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Наименование </w:t>
            </w:r>
          </w:p>
          <w:p w:rsidR="005A5198" w:rsidRPr="001D61BC" w:rsidRDefault="005A519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критерия</w:t>
            </w:r>
          </w:p>
        </w:tc>
        <w:tc>
          <w:tcPr>
            <w:tcW w:w="9923" w:type="dxa"/>
          </w:tcPr>
          <w:p w:rsidR="005A5198" w:rsidRPr="001D61BC" w:rsidRDefault="005A519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134" w:type="dxa"/>
          </w:tcPr>
          <w:p w:rsidR="005A5198" w:rsidRPr="001D61BC" w:rsidRDefault="005A519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Баллы</w:t>
            </w:r>
          </w:p>
        </w:tc>
      </w:tr>
    </w:tbl>
    <w:p w:rsidR="001D61BC" w:rsidRPr="001E1FBC" w:rsidRDefault="001D61BC" w:rsidP="00970875">
      <w:pPr>
        <w:rPr>
          <w:sz w:val="2"/>
          <w:szCs w:val="2"/>
        </w:rPr>
      </w:pPr>
    </w:p>
    <w:tbl>
      <w:tblPr>
        <w:tblStyle w:val="ac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1D61BC" w:rsidRPr="001D61BC" w:rsidTr="001E1FBC">
        <w:trPr>
          <w:tblHeader/>
        </w:trPr>
        <w:tc>
          <w:tcPr>
            <w:tcW w:w="709" w:type="dxa"/>
          </w:tcPr>
          <w:p w:rsidR="001D61BC" w:rsidRPr="001D61BC" w:rsidRDefault="001D61BC" w:rsidP="0097087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</w:tcPr>
          <w:p w:rsidR="001D61BC" w:rsidRPr="001D61BC" w:rsidRDefault="001D61BC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923" w:type="dxa"/>
          </w:tcPr>
          <w:p w:rsidR="001D61BC" w:rsidRPr="001D61BC" w:rsidRDefault="001D61BC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1D61BC" w:rsidRPr="001D61BC" w:rsidRDefault="001D61B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104657" w:rsidRPr="001D61BC" w:rsidTr="001D61BC">
        <w:tc>
          <w:tcPr>
            <w:tcW w:w="709" w:type="dxa"/>
            <w:vMerge w:val="restart"/>
          </w:tcPr>
          <w:p w:rsidR="00104657" w:rsidRPr="001D61BC" w:rsidRDefault="00104657" w:rsidP="009708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104657" w:rsidRPr="001D61BC" w:rsidRDefault="00104657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1D61BC">
              <w:rPr>
                <w:rFonts w:cs="Times New Roman"/>
                <w:szCs w:val="28"/>
              </w:rPr>
              <w:t>Доступность стр</w:t>
            </w:r>
            <w:r w:rsidRPr="001D61BC">
              <w:rPr>
                <w:rFonts w:cs="Times New Roman"/>
                <w:szCs w:val="28"/>
              </w:rPr>
              <w:t>а</w:t>
            </w:r>
            <w:r w:rsidRPr="001D61BC">
              <w:rPr>
                <w:rFonts w:cs="Times New Roman"/>
                <w:szCs w:val="28"/>
              </w:rPr>
              <w:t>ницы детской слу</w:t>
            </w:r>
            <w:r w:rsidRPr="001D61BC">
              <w:rPr>
                <w:rFonts w:cs="Times New Roman"/>
                <w:szCs w:val="28"/>
              </w:rPr>
              <w:t>ж</w:t>
            </w:r>
            <w:r w:rsidRPr="001D61BC">
              <w:rPr>
                <w:rFonts w:cs="Times New Roman"/>
                <w:szCs w:val="28"/>
              </w:rPr>
              <w:t>бы медиации (пр</w:t>
            </w:r>
            <w:r w:rsidRPr="001D61BC">
              <w:rPr>
                <w:rFonts w:cs="Times New Roman"/>
                <w:szCs w:val="28"/>
              </w:rPr>
              <w:t>и</w:t>
            </w:r>
            <w:r w:rsidRPr="001D61BC">
              <w:rPr>
                <w:rFonts w:cs="Times New Roman"/>
                <w:szCs w:val="28"/>
              </w:rPr>
              <w:t xml:space="preserve">мирения) </w:t>
            </w:r>
            <w:r w:rsidR="001F7199" w:rsidRPr="001D61BC">
              <w:rPr>
                <w:rFonts w:cs="Times New Roman"/>
                <w:szCs w:val="28"/>
              </w:rPr>
              <w:t>для пои</w:t>
            </w:r>
            <w:r w:rsidR="001F7199" w:rsidRPr="001D61BC">
              <w:rPr>
                <w:rFonts w:cs="Times New Roman"/>
                <w:szCs w:val="28"/>
              </w:rPr>
              <w:t>с</w:t>
            </w:r>
            <w:r w:rsidR="001F7199" w:rsidRPr="001D61BC">
              <w:rPr>
                <w:rFonts w:cs="Times New Roman"/>
                <w:szCs w:val="28"/>
              </w:rPr>
              <w:t>ковых систем</w:t>
            </w:r>
          </w:p>
        </w:tc>
        <w:tc>
          <w:tcPr>
            <w:tcW w:w="9923" w:type="dxa"/>
          </w:tcPr>
          <w:p w:rsidR="00104657" w:rsidRPr="001D61BC" w:rsidRDefault="00104657" w:rsidP="00BB5D8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доступ к странице детской службы медиации (примирения) осуществляется с</w:t>
            </w:r>
            <w:r w:rsidR="00E06612" w:rsidRPr="001D61BC">
              <w:rPr>
                <w:rFonts w:cs="Times New Roman"/>
                <w:szCs w:val="28"/>
              </w:rPr>
              <w:t> </w:t>
            </w:r>
            <w:r w:rsidRPr="001D61BC">
              <w:rPr>
                <w:rFonts w:cs="Times New Roman"/>
              </w:rPr>
              <w:t xml:space="preserve">главной (основной) страницы </w:t>
            </w:r>
            <w:r w:rsidRPr="001D61BC">
              <w:rPr>
                <w:rFonts w:cs="Times New Roman"/>
                <w:szCs w:val="28"/>
              </w:rPr>
              <w:t>сайта органа или учреждения системы проф</w:t>
            </w:r>
            <w:r w:rsidRPr="001D61BC">
              <w:rPr>
                <w:rFonts w:cs="Times New Roman"/>
                <w:szCs w:val="28"/>
              </w:rPr>
              <w:t>и</w:t>
            </w:r>
            <w:r w:rsidRPr="001D61BC">
              <w:rPr>
                <w:rFonts w:cs="Times New Roman"/>
                <w:szCs w:val="28"/>
              </w:rPr>
              <w:t>лактики безнадзорности и правонарушений несовершеннолетних Ярославской области</w:t>
            </w:r>
          </w:p>
        </w:tc>
        <w:tc>
          <w:tcPr>
            <w:tcW w:w="1134" w:type="dxa"/>
          </w:tcPr>
          <w:p w:rsidR="00104657" w:rsidRPr="001D61BC" w:rsidRDefault="00104657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104657" w:rsidRPr="001D61BC" w:rsidTr="001D61BC">
        <w:tc>
          <w:tcPr>
            <w:tcW w:w="709" w:type="dxa"/>
            <w:vMerge/>
          </w:tcPr>
          <w:p w:rsidR="00104657" w:rsidRPr="001D61BC" w:rsidRDefault="001046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104657" w:rsidRPr="001D61BC" w:rsidRDefault="00104657">
            <w:pPr>
              <w:ind w:firstLine="0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9923" w:type="dxa"/>
          </w:tcPr>
          <w:p w:rsidR="00104657" w:rsidRPr="001D61BC" w:rsidRDefault="0010465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доступ к странице детской службы медиации (примирения) осуществляется ч</w:t>
            </w:r>
            <w:r w:rsidRPr="001D61BC">
              <w:rPr>
                <w:rFonts w:cs="Times New Roman"/>
                <w:szCs w:val="28"/>
              </w:rPr>
              <w:t>е</w:t>
            </w:r>
            <w:r w:rsidRPr="001D61BC">
              <w:rPr>
                <w:rFonts w:cs="Times New Roman"/>
                <w:szCs w:val="28"/>
              </w:rPr>
              <w:t>рез один из</w:t>
            </w:r>
            <w:r w:rsidRPr="001D61BC">
              <w:rPr>
                <w:rFonts w:cs="Times New Roman"/>
              </w:rPr>
              <w:t xml:space="preserve"> разделов, представленных на главной (основной) странице </w:t>
            </w:r>
            <w:r w:rsidRPr="001D61BC">
              <w:rPr>
                <w:rFonts w:cs="Times New Roman"/>
                <w:szCs w:val="28"/>
              </w:rPr>
              <w:t>сайта о</w:t>
            </w:r>
            <w:r w:rsidRPr="001D61BC">
              <w:rPr>
                <w:rFonts w:cs="Times New Roman"/>
                <w:szCs w:val="28"/>
              </w:rPr>
              <w:t>р</w:t>
            </w:r>
            <w:r w:rsidRPr="001D61BC">
              <w:rPr>
                <w:rFonts w:cs="Times New Roman"/>
                <w:szCs w:val="28"/>
              </w:rPr>
              <w:t>гана или учреждения системы профилактики безнадзорности и правонарушений несовершеннолетних Ярославской области</w:t>
            </w:r>
          </w:p>
        </w:tc>
        <w:tc>
          <w:tcPr>
            <w:tcW w:w="1134" w:type="dxa"/>
          </w:tcPr>
          <w:p w:rsidR="00104657" w:rsidRPr="001D61BC" w:rsidRDefault="0010465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104657" w:rsidRPr="001D61BC" w:rsidTr="001D61BC">
        <w:tc>
          <w:tcPr>
            <w:tcW w:w="709" w:type="dxa"/>
            <w:vMerge/>
          </w:tcPr>
          <w:p w:rsidR="00104657" w:rsidRPr="001D61BC" w:rsidRDefault="001046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104657" w:rsidRPr="001D61BC" w:rsidRDefault="00104657">
            <w:pPr>
              <w:ind w:firstLine="0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9923" w:type="dxa"/>
          </w:tcPr>
          <w:p w:rsidR="00104657" w:rsidRPr="001D61BC" w:rsidRDefault="00104657">
            <w:pPr>
              <w:ind w:firstLine="0"/>
              <w:jc w:val="both"/>
            </w:pPr>
            <w:r w:rsidRPr="001D61BC">
              <w:rPr>
                <w:rFonts w:cs="Times New Roman"/>
                <w:szCs w:val="28"/>
              </w:rPr>
              <w:t>доступ к странице детской службы медиации (примирения) осуществляется ч</w:t>
            </w:r>
            <w:r w:rsidRPr="001D61BC">
              <w:rPr>
                <w:rFonts w:cs="Times New Roman"/>
                <w:szCs w:val="28"/>
              </w:rPr>
              <w:t>е</w:t>
            </w:r>
            <w:r w:rsidRPr="001D61BC">
              <w:rPr>
                <w:rFonts w:cs="Times New Roman"/>
                <w:szCs w:val="28"/>
              </w:rPr>
              <w:t xml:space="preserve">рез систему переходов из одного </w:t>
            </w:r>
            <w:r w:rsidRPr="001D61BC">
              <w:rPr>
                <w:rFonts w:cs="Times New Roman"/>
              </w:rPr>
              <w:t>раздела к другому разделу, представленных на</w:t>
            </w:r>
            <w:r w:rsidR="00D01BDE">
              <w:rPr>
                <w:rFonts w:cs="Times New Roman"/>
              </w:rPr>
              <w:t> </w:t>
            </w:r>
            <w:r w:rsidRPr="001D61BC">
              <w:rPr>
                <w:rFonts w:cs="Times New Roman"/>
                <w:szCs w:val="28"/>
              </w:rPr>
              <w:t>сайте органа или учреждения системы профилактики безнадзорности и пр</w:t>
            </w:r>
            <w:r w:rsidRPr="001D61BC">
              <w:rPr>
                <w:rFonts w:cs="Times New Roman"/>
                <w:szCs w:val="28"/>
              </w:rPr>
              <w:t>а</w:t>
            </w:r>
            <w:r w:rsidRPr="001D61BC">
              <w:rPr>
                <w:rFonts w:cs="Times New Roman"/>
                <w:szCs w:val="28"/>
              </w:rPr>
              <w:t>вонарушений несовершеннолетних Ярославской области</w:t>
            </w:r>
          </w:p>
        </w:tc>
        <w:tc>
          <w:tcPr>
            <w:tcW w:w="1134" w:type="dxa"/>
          </w:tcPr>
          <w:p w:rsidR="00104657" w:rsidRPr="001D61BC" w:rsidRDefault="0010465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  <w:tr w:rsidR="00C57944" w:rsidRPr="001D61BC" w:rsidTr="001D61BC">
        <w:tc>
          <w:tcPr>
            <w:tcW w:w="709" w:type="dxa"/>
            <w:vMerge w:val="restart"/>
          </w:tcPr>
          <w:p w:rsidR="00C57944" w:rsidRPr="001D61BC" w:rsidRDefault="00C57944" w:rsidP="009708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C57944" w:rsidRPr="001D61BC" w:rsidRDefault="00C57944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1D61BC">
              <w:rPr>
                <w:rFonts w:cs="Times New Roman"/>
                <w:szCs w:val="28"/>
              </w:rPr>
              <w:t>Содержание стр</w:t>
            </w:r>
            <w:r w:rsidRPr="001D61BC">
              <w:rPr>
                <w:rFonts w:cs="Times New Roman"/>
                <w:szCs w:val="28"/>
              </w:rPr>
              <w:t>а</w:t>
            </w:r>
            <w:r w:rsidRPr="001D61BC">
              <w:rPr>
                <w:rFonts w:cs="Times New Roman"/>
                <w:szCs w:val="28"/>
              </w:rPr>
              <w:t>ницы детской слу</w:t>
            </w:r>
            <w:r w:rsidRPr="001D61BC">
              <w:rPr>
                <w:rFonts w:cs="Times New Roman"/>
                <w:szCs w:val="28"/>
              </w:rPr>
              <w:t>ж</w:t>
            </w:r>
            <w:r w:rsidRPr="001D61BC">
              <w:rPr>
                <w:rFonts w:cs="Times New Roman"/>
                <w:szCs w:val="28"/>
              </w:rPr>
              <w:t>бы медиации (пр</w:t>
            </w:r>
            <w:r w:rsidRPr="001D61BC">
              <w:rPr>
                <w:rFonts w:cs="Times New Roman"/>
                <w:szCs w:val="28"/>
              </w:rPr>
              <w:t>и</w:t>
            </w:r>
            <w:r w:rsidRPr="001D61BC">
              <w:rPr>
                <w:rFonts w:cs="Times New Roman"/>
                <w:szCs w:val="28"/>
              </w:rPr>
              <w:t xml:space="preserve">мирения) </w:t>
            </w:r>
          </w:p>
        </w:tc>
        <w:tc>
          <w:tcPr>
            <w:tcW w:w="9923" w:type="dxa"/>
          </w:tcPr>
          <w:p w:rsidR="00C57944" w:rsidRDefault="00C57944" w:rsidP="007127A5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 xml:space="preserve">страница детской службы медиации (примирения) наполнена информацией о возможностях служб медиации (примирения), информационными материалами, отражающими деятельность детской службы медиации (примирения), </w:t>
            </w:r>
            <w:r>
              <w:rPr>
                <w:color w:val="000000"/>
              </w:rPr>
              <w:t>полезн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ми ссылками </w:t>
            </w:r>
            <w:r w:rsidR="007127A5">
              <w:rPr>
                <w:color w:val="000000"/>
              </w:rPr>
              <w:t xml:space="preserve">о службах медиации (примирения) </w:t>
            </w:r>
            <w:r>
              <w:rPr>
                <w:color w:val="000000"/>
              </w:rPr>
              <w:t>для детей и родителей (зако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представителей), специалистов органов и учреждений системы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 безнадзорности и правонарушений несовершеннолетних</w:t>
            </w:r>
            <w:r w:rsidR="00D85DB2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57944" w:rsidRPr="001D61BC" w:rsidRDefault="00C57944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C57944" w:rsidRPr="001D61BC" w:rsidTr="001D61BC">
        <w:tc>
          <w:tcPr>
            <w:tcW w:w="709" w:type="dxa"/>
            <w:vMerge/>
          </w:tcPr>
          <w:p w:rsidR="00C57944" w:rsidRPr="001D61BC" w:rsidRDefault="00C5794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C57944" w:rsidRPr="001D61BC" w:rsidRDefault="00C57944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C57944" w:rsidRDefault="00C57944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 xml:space="preserve">страница детской службы медиации (примирения) наполнена информацией о возможностях служб медиации (примирения), </w:t>
            </w:r>
            <w:r>
              <w:rPr>
                <w:color w:val="000000"/>
              </w:rPr>
              <w:t xml:space="preserve">полезными ссылками </w:t>
            </w:r>
            <w:r w:rsidR="007127A5">
              <w:rPr>
                <w:color w:val="000000"/>
              </w:rPr>
              <w:t xml:space="preserve">о службах медиации (примирения) </w:t>
            </w:r>
            <w:r>
              <w:rPr>
                <w:color w:val="000000"/>
              </w:rPr>
              <w:t>для детей и родителей (законных представителей), 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циалистов органов и учреждений системы профилактики безнадзорности и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вонарушений несовершеннолетних, </w:t>
            </w:r>
            <w:r>
              <w:t xml:space="preserve">отсутствуют информационные материалы, отражающие деятельность детской службы медиации (примирения) </w:t>
            </w:r>
          </w:p>
        </w:tc>
        <w:tc>
          <w:tcPr>
            <w:tcW w:w="1134" w:type="dxa"/>
          </w:tcPr>
          <w:p w:rsidR="00C57944" w:rsidRPr="001D61BC" w:rsidRDefault="00C579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C57944" w:rsidRPr="001D61BC" w:rsidTr="001D61BC">
        <w:tc>
          <w:tcPr>
            <w:tcW w:w="709" w:type="dxa"/>
            <w:vMerge/>
          </w:tcPr>
          <w:p w:rsidR="00C57944" w:rsidRPr="001D61BC" w:rsidRDefault="00C5794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C57944" w:rsidRPr="001D61BC" w:rsidRDefault="00C57944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C57944" w:rsidRDefault="00C57944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>страница детской службы медиации (примирения) наполнена информацией о возможностях служб медиации (примирения), отсутствуют</w:t>
            </w:r>
            <w:r>
              <w:rPr>
                <w:color w:val="000000"/>
              </w:rPr>
              <w:t xml:space="preserve"> полезные ссылки </w:t>
            </w:r>
            <w:r w:rsidR="007127A5">
              <w:rPr>
                <w:color w:val="000000"/>
              </w:rPr>
              <w:t xml:space="preserve">о службах медиации (примирения) </w:t>
            </w:r>
            <w:r>
              <w:rPr>
                <w:color w:val="000000"/>
              </w:rPr>
              <w:t>для детей и родителей (законных представит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лей), специалистов органов и учреждений системы профилактики безнадзорн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и правонарушений несовершеннолетних, </w:t>
            </w:r>
            <w:r>
              <w:t>информационные материалы, о</w:t>
            </w:r>
            <w:r>
              <w:t>т</w:t>
            </w:r>
            <w:r>
              <w:t xml:space="preserve">ражающие деятельность детской службы медиации (примирения) </w:t>
            </w:r>
          </w:p>
        </w:tc>
        <w:tc>
          <w:tcPr>
            <w:tcW w:w="1134" w:type="dxa"/>
          </w:tcPr>
          <w:p w:rsidR="00C57944" w:rsidRPr="001D61BC" w:rsidRDefault="00C579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  <w:tr w:rsidR="00C4109F" w:rsidRPr="001D61BC" w:rsidTr="001D61BC">
        <w:tc>
          <w:tcPr>
            <w:tcW w:w="709" w:type="dxa"/>
            <w:vMerge w:val="restart"/>
          </w:tcPr>
          <w:p w:rsidR="00C4109F" w:rsidRPr="001D61BC" w:rsidRDefault="00C4109F" w:rsidP="009708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C4109F" w:rsidRPr="001D61BC" w:rsidRDefault="00C4109F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1D61BC">
              <w:rPr>
                <w:rFonts w:cs="Times New Roman"/>
                <w:szCs w:val="28"/>
              </w:rPr>
              <w:t>Дизайн, стиль оформления стр</w:t>
            </w:r>
            <w:r w:rsidRPr="001D61BC">
              <w:rPr>
                <w:rFonts w:cs="Times New Roman"/>
                <w:szCs w:val="28"/>
              </w:rPr>
              <w:t>а</w:t>
            </w:r>
            <w:r w:rsidRPr="001D61BC">
              <w:rPr>
                <w:rFonts w:cs="Times New Roman"/>
                <w:szCs w:val="28"/>
              </w:rPr>
              <w:t>ницы детской слу</w:t>
            </w:r>
            <w:r w:rsidRPr="001D61BC">
              <w:rPr>
                <w:rFonts w:cs="Times New Roman"/>
                <w:szCs w:val="28"/>
              </w:rPr>
              <w:t>ж</w:t>
            </w:r>
            <w:r w:rsidRPr="001D61BC">
              <w:rPr>
                <w:rFonts w:cs="Times New Roman"/>
                <w:szCs w:val="28"/>
              </w:rPr>
              <w:t>бы медиации (пр</w:t>
            </w:r>
            <w:r w:rsidRPr="001D61BC">
              <w:rPr>
                <w:rFonts w:cs="Times New Roman"/>
                <w:szCs w:val="28"/>
              </w:rPr>
              <w:t>и</w:t>
            </w:r>
            <w:r w:rsidRPr="001D61BC">
              <w:rPr>
                <w:rFonts w:cs="Times New Roman"/>
                <w:szCs w:val="28"/>
              </w:rPr>
              <w:t xml:space="preserve">мирения) </w:t>
            </w:r>
          </w:p>
        </w:tc>
        <w:tc>
          <w:tcPr>
            <w:tcW w:w="9923" w:type="dxa"/>
          </w:tcPr>
          <w:p w:rsidR="00C4109F" w:rsidRPr="001D61BC" w:rsidRDefault="00C4109F" w:rsidP="00BB5D8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страница детской службы медиации (примирения) формирует положительное впечатление и отличается оригинальностью </w:t>
            </w:r>
            <w:r w:rsidRPr="001D61BC">
              <w:t>цветовых и технических решений</w:t>
            </w:r>
          </w:p>
        </w:tc>
        <w:tc>
          <w:tcPr>
            <w:tcW w:w="1134" w:type="dxa"/>
          </w:tcPr>
          <w:p w:rsidR="00C4109F" w:rsidRPr="001D61BC" w:rsidRDefault="00C4109F" w:rsidP="00BB5D8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C4109F" w:rsidRPr="001D61BC" w:rsidTr="001D61BC">
        <w:tc>
          <w:tcPr>
            <w:tcW w:w="709" w:type="dxa"/>
            <w:vMerge/>
          </w:tcPr>
          <w:p w:rsidR="00C4109F" w:rsidRPr="001D61BC" w:rsidRDefault="00C4109F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C4109F" w:rsidRPr="001D61BC" w:rsidRDefault="00C4109F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C4109F" w:rsidRPr="001D61BC" w:rsidRDefault="00C4109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страница детской службы медиации (примирения) формирует положительное впечатление и отличается простотой оформления</w:t>
            </w:r>
          </w:p>
        </w:tc>
        <w:tc>
          <w:tcPr>
            <w:tcW w:w="1134" w:type="dxa"/>
          </w:tcPr>
          <w:p w:rsidR="00C4109F" w:rsidRPr="001D61BC" w:rsidRDefault="00C4109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C4109F" w:rsidRPr="001D61BC" w:rsidTr="001D61BC">
        <w:trPr>
          <w:trHeight w:val="70"/>
        </w:trPr>
        <w:tc>
          <w:tcPr>
            <w:tcW w:w="709" w:type="dxa"/>
            <w:vMerge/>
          </w:tcPr>
          <w:p w:rsidR="00C4109F" w:rsidRPr="001D61BC" w:rsidRDefault="00C4109F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C4109F" w:rsidRPr="001D61BC" w:rsidRDefault="00C4109F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C4109F" w:rsidRPr="001D61BC" w:rsidRDefault="00C4109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страница детской службы медиации (примирения) перегружена лишними эл</w:t>
            </w:r>
            <w:r w:rsidRPr="001D61BC">
              <w:rPr>
                <w:rFonts w:cs="Times New Roman"/>
                <w:szCs w:val="28"/>
              </w:rPr>
              <w:t>е</w:t>
            </w:r>
            <w:r w:rsidRPr="001D61BC">
              <w:rPr>
                <w:rFonts w:cs="Times New Roman"/>
                <w:szCs w:val="28"/>
              </w:rPr>
              <w:t>ментами</w:t>
            </w:r>
          </w:p>
        </w:tc>
        <w:tc>
          <w:tcPr>
            <w:tcW w:w="1134" w:type="dxa"/>
          </w:tcPr>
          <w:p w:rsidR="00C4109F" w:rsidRPr="001D61BC" w:rsidRDefault="00C4109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</w:tbl>
    <w:p w:rsidR="005A5198" w:rsidRPr="008E21B1" w:rsidRDefault="00D75628" w:rsidP="00970875">
      <w:pPr>
        <w:ind w:firstLine="12191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  <w:r w:rsidR="005A5198" w:rsidRPr="008E21B1">
        <w:rPr>
          <w:rFonts w:cs="Times New Roman"/>
          <w:spacing w:val="-4"/>
          <w:szCs w:val="28"/>
        </w:rPr>
        <w:t>Форма 2</w:t>
      </w:r>
    </w:p>
    <w:p w:rsidR="005A5198" w:rsidRDefault="005A5198" w:rsidP="00970875">
      <w:pPr>
        <w:ind w:firstLine="0"/>
        <w:rPr>
          <w:rFonts w:cs="Times New Roman"/>
          <w:spacing w:val="-4"/>
          <w:szCs w:val="28"/>
        </w:rPr>
      </w:pPr>
    </w:p>
    <w:p w:rsidR="00CA6883" w:rsidRPr="008E21B1" w:rsidRDefault="00CA6883" w:rsidP="00970875">
      <w:pPr>
        <w:ind w:firstLine="0"/>
        <w:rPr>
          <w:rFonts w:cs="Times New Roman"/>
          <w:spacing w:val="-4"/>
          <w:szCs w:val="28"/>
        </w:rPr>
      </w:pPr>
    </w:p>
    <w:p w:rsidR="005A5198" w:rsidRPr="00535577" w:rsidRDefault="00CA6883" w:rsidP="00BB5D84">
      <w:pPr>
        <w:shd w:val="clear" w:color="auto" w:fill="FFFFFF"/>
        <w:ind w:firstLine="0"/>
        <w:jc w:val="center"/>
        <w:rPr>
          <w:rFonts w:cs="Times New Roman"/>
          <w:b/>
          <w:spacing w:val="-4"/>
          <w:szCs w:val="28"/>
        </w:rPr>
      </w:pPr>
      <w:r w:rsidRPr="00535577">
        <w:rPr>
          <w:rFonts w:cs="Times New Roman"/>
          <w:b/>
          <w:spacing w:val="-4"/>
          <w:szCs w:val="28"/>
        </w:rPr>
        <w:t>ОЦЕНКА</w:t>
      </w:r>
    </w:p>
    <w:p w:rsidR="005A5198" w:rsidRPr="00535577" w:rsidRDefault="005A5198" w:rsidP="00BB5D84">
      <w:pPr>
        <w:suppressAutoHyphens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>визитной карточки детской службы медиации (примирения)</w:t>
      </w:r>
      <w:r w:rsidR="00B45933" w:rsidRPr="00535577">
        <w:rPr>
          <w:rFonts w:cs="Times New Roman"/>
          <w:b/>
          <w:szCs w:val="28"/>
        </w:rPr>
        <w:t xml:space="preserve"> </w:t>
      </w:r>
    </w:p>
    <w:p w:rsidR="005A5198" w:rsidRPr="00535577" w:rsidRDefault="005A5198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>_____________________________________________________________</w:t>
      </w:r>
    </w:p>
    <w:p w:rsidR="005A5198" w:rsidRPr="00535577" w:rsidRDefault="005A5198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535577">
        <w:rPr>
          <w:rFonts w:cs="Times New Roman"/>
          <w:b/>
          <w:sz w:val="24"/>
          <w:szCs w:val="24"/>
        </w:rPr>
        <w:t>(Ф.И.О. члена жюри)</w:t>
      </w:r>
    </w:p>
    <w:p w:rsidR="005A5198" w:rsidRPr="008E21B1" w:rsidRDefault="005A5198">
      <w:pPr>
        <w:shd w:val="clear" w:color="auto" w:fill="FFFFFF"/>
        <w:ind w:firstLine="0"/>
        <w:rPr>
          <w:rFonts w:cs="Times New Roman"/>
          <w:szCs w:val="28"/>
        </w:rPr>
      </w:pPr>
    </w:p>
    <w:tbl>
      <w:tblPr>
        <w:tblStyle w:val="ac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984"/>
        <w:gridCol w:w="1701"/>
        <w:gridCol w:w="2410"/>
        <w:gridCol w:w="1701"/>
        <w:gridCol w:w="1701"/>
        <w:gridCol w:w="1843"/>
      </w:tblGrid>
      <w:tr w:rsidR="00104657" w:rsidRPr="008E21B1" w:rsidTr="00104657">
        <w:tc>
          <w:tcPr>
            <w:tcW w:w="568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5E7938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5E7938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F1271D">
              <w:rPr>
                <w:rFonts w:cs="Times New Roman"/>
                <w:sz w:val="24"/>
                <w:szCs w:val="24"/>
              </w:rPr>
              <w:t>Наименов</w:t>
            </w:r>
            <w:r w:rsidRPr="00F1271D">
              <w:rPr>
                <w:rFonts w:cs="Times New Roman"/>
                <w:sz w:val="24"/>
                <w:szCs w:val="24"/>
              </w:rPr>
              <w:t>а</w:t>
            </w:r>
            <w:r w:rsidRPr="00F1271D">
              <w:rPr>
                <w:rFonts w:cs="Times New Roman"/>
                <w:sz w:val="24"/>
                <w:szCs w:val="24"/>
              </w:rPr>
              <w:t>ние учас</w:t>
            </w:r>
            <w:r w:rsidRPr="00F1271D">
              <w:rPr>
                <w:rFonts w:cs="Times New Roman"/>
                <w:sz w:val="24"/>
                <w:szCs w:val="24"/>
              </w:rPr>
              <w:t>т</w:t>
            </w:r>
            <w:r w:rsidRPr="00F1271D">
              <w:rPr>
                <w:rFonts w:cs="Times New Roman"/>
                <w:sz w:val="24"/>
                <w:szCs w:val="24"/>
              </w:rPr>
              <w:t>ника фест</w:t>
            </w:r>
            <w:r w:rsidRPr="00F1271D">
              <w:rPr>
                <w:rFonts w:cs="Times New Roman"/>
                <w:sz w:val="24"/>
                <w:szCs w:val="24"/>
              </w:rPr>
              <w:t>и</w:t>
            </w:r>
            <w:r w:rsidRPr="00F1271D">
              <w:rPr>
                <w:rFonts w:cs="Times New Roman"/>
                <w:sz w:val="24"/>
                <w:szCs w:val="24"/>
              </w:rPr>
              <w:t>валя</w:t>
            </w:r>
          </w:p>
        </w:tc>
        <w:tc>
          <w:tcPr>
            <w:tcW w:w="1560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>Соотве</w:t>
            </w:r>
            <w:r w:rsidRPr="005E7938">
              <w:rPr>
                <w:rFonts w:cs="Times New Roman"/>
                <w:sz w:val="24"/>
                <w:szCs w:val="24"/>
              </w:rPr>
              <w:t>т</w:t>
            </w:r>
            <w:r w:rsidRPr="005E7938">
              <w:rPr>
                <w:rFonts w:cs="Times New Roman"/>
                <w:sz w:val="24"/>
                <w:szCs w:val="24"/>
              </w:rPr>
              <w:t>ствие в</w:t>
            </w:r>
            <w:r w:rsidRPr="005E7938">
              <w:rPr>
                <w:rFonts w:cs="Times New Roman"/>
                <w:sz w:val="24"/>
                <w:szCs w:val="24"/>
              </w:rPr>
              <w:t>ы</w:t>
            </w:r>
            <w:r w:rsidRPr="005E7938">
              <w:rPr>
                <w:rFonts w:cs="Times New Roman"/>
                <w:sz w:val="24"/>
                <w:szCs w:val="24"/>
              </w:rPr>
              <w:t xml:space="preserve">ступления </w:t>
            </w:r>
            <w:r w:rsidRPr="005E7938">
              <w:rPr>
                <w:rFonts w:cs="Times New Roman"/>
                <w:sz w:val="24"/>
                <w:szCs w:val="24"/>
              </w:rPr>
              <w:br/>
              <w:t>теме фест</w:t>
            </w:r>
            <w:r w:rsidRPr="005E7938">
              <w:rPr>
                <w:rFonts w:cs="Times New Roman"/>
                <w:sz w:val="24"/>
                <w:szCs w:val="24"/>
              </w:rPr>
              <w:t>и</w:t>
            </w:r>
            <w:r w:rsidRPr="005E7938">
              <w:rPr>
                <w:rFonts w:cs="Times New Roman"/>
                <w:sz w:val="24"/>
                <w:szCs w:val="24"/>
              </w:rPr>
              <w:t>валя</w:t>
            </w:r>
          </w:p>
        </w:tc>
        <w:tc>
          <w:tcPr>
            <w:tcW w:w="1984" w:type="dxa"/>
          </w:tcPr>
          <w:p w:rsidR="00104657" w:rsidRPr="005E7938" w:rsidRDefault="00104657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>Оригинальность идеи, творч</w:t>
            </w:r>
            <w:r w:rsidRPr="005E7938">
              <w:rPr>
                <w:rFonts w:cs="Times New Roman"/>
                <w:sz w:val="24"/>
                <w:szCs w:val="24"/>
              </w:rPr>
              <w:t>е</w:t>
            </w:r>
            <w:r w:rsidRPr="005E7938">
              <w:rPr>
                <w:rFonts w:cs="Times New Roman"/>
                <w:sz w:val="24"/>
                <w:szCs w:val="24"/>
              </w:rPr>
              <w:t>ский подход</w:t>
            </w: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E7938">
              <w:rPr>
                <w:rFonts w:cs="Times New Roman"/>
                <w:sz w:val="24"/>
                <w:szCs w:val="24"/>
              </w:rPr>
              <w:t xml:space="preserve">Доступность </w:t>
            </w:r>
            <w:r w:rsidRPr="005E7938">
              <w:rPr>
                <w:rFonts w:cs="Times New Roman"/>
                <w:sz w:val="24"/>
                <w:szCs w:val="24"/>
              </w:rPr>
              <w:br/>
              <w:t>восприятия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7938">
              <w:rPr>
                <w:rFonts w:cs="Times New Roman"/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</w:tcPr>
          <w:p w:rsidR="00104657" w:rsidRPr="005E7938" w:rsidRDefault="00104657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r w:rsidRPr="005E7938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тской </w:t>
            </w:r>
            <w:r w:rsidRPr="005A5198">
              <w:rPr>
                <w:sz w:val="24"/>
                <w:szCs w:val="24"/>
              </w:rPr>
              <w:t>слу</w:t>
            </w:r>
            <w:r w:rsidRPr="005A5198">
              <w:rPr>
                <w:sz w:val="24"/>
                <w:szCs w:val="24"/>
              </w:rPr>
              <w:t>ж</w:t>
            </w:r>
            <w:r w:rsidRPr="005A5198">
              <w:rPr>
                <w:sz w:val="24"/>
                <w:szCs w:val="24"/>
              </w:rPr>
              <w:t>бы медиации (пр</w:t>
            </w:r>
            <w:r w:rsidRPr="005A5198">
              <w:rPr>
                <w:sz w:val="24"/>
                <w:szCs w:val="24"/>
              </w:rPr>
              <w:t>и</w:t>
            </w:r>
            <w:r w:rsidRPr="005A5198">
              <w:rPr>
                <w:sz w:val="24"/>
                <w:szCs w:val="24"/>
              </w:rPr>
              <w:t>мирения)</w:t>
            </w:r>
            <w:r w:rsidRPr="005A5198"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r w:rsidRPr="00B45933">
              <w:rPr>
                <w:rFonts w:cs="Times New Roman"/>
                <w:color w:val="000000"/>
                <w:sz w:val="24"/>
                <w:szCs w:val="24"/>
              </w:rPr>
              <w:t>деятел</w:t>
            </w:r>
            <w:r w:rsidRPr="00B45933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B45933">
              <w:rPr>
                <w:rFonts w:cs="Times New Roman"/>
                <w:color w:val="000000"/>
                <w:sz w:val="24"/>
                <w:szCs w:val="24"/>
              </w:rPr>
              <w:t xml:space="preserve">ности органа или </w:t>
            </w:r>
            <w:r w:rsidRPr="00E14E19">
              <w:rPr>
                <w:rFonts w:cs="Times New Roman"/>
                <w:color w:val="000000"/>
                <w:sz w:val="24"/>
                <w:szCs w:val="24"/>
              </w:rPr>
              <w:t xml:space="preserve">учреждения системы профилактики </w:t>
            </w:r>
            <w:r w:rsidRPr="00E14E19">
              <w:rPr>
                <w:rFonts w:cs="Times New Roman"/>
                <w:sz w:val="24"/>
                <w:szCs w:val="24"/>
              </w:rPr>
              <w:t>бе</w:t>
            </w:r>
            <w:r w:rsidRPr="00E14E19">
              <w:rPr>
                <w:rFonts w:cs="Times New Roman"/>
                <w:sz w:val="24"/>
                <w:szCs w:val="24"/>
              </w:rPr>
              <w:t>з</w:t>
            </w:r>
            <w:r w:rsidRPr="00E14E19">
              <w:rPr>
                <w:rFonts w:cs="Times New Roman"/>
                <w:sz w:val="24"/>
                <w:szCs w:val="24"/>
              </w:rPr>
              <w:t>надзорности и пр</w:t>
            </w:r>
            <w:r w:rsidRPr="00E14E19">
              <w:rPr>
                <w:rFonts w:cs="Times New Roman"/>
                <w:sz w:val="24"/>
                <w:szCs w:val="24"/>
              </w:rPr>
              <w:t>а</w:t>
            </w:r>
            <w:r w:rsidRPr="00E14E19">
              <w:rPr>
                <w:rFonts w:cs="Times New Roman"/>
                <w:sz w:val="24"/>
                <w:szCs w:val="24"/>
              </w:rPr>
              <w:t>вонарушений нес</w:t>
            </w:r>
            <w:r w:rsidRPr="00E14E19">
              <w:rPr>
                <w:rFonts w:cs="Times New Roman"/>
                <w:sz w:val="24"/>
                <w:szCs w:val="24"/>
              </w:rPr>
              <w:t>о</w:t>
            </w:r>
            <w:r w:rsidRPr="00E14E19">
              <w:rPr>
                <w:rFonts w:cs="Times New Roman"/>
                <w:sz w:val="24"/>
                <w:szCs w:val="24"/>
              </w:rPr>
              <w:t>вершеннолетних</w:t>
            </w:r>
            <w:r>
              <w:rPr>
                <w:rFonts w:cs="Times New Roman"/>
                <w:sz w:val="24"/>
                <w:szCs w:val="24"/>
              </w:rPr>
              <w:t xml:space="preserve"> Ярославской области </w:t>
            </w:r>
          </w:p>
        </w:tc>
        <w:tc>
          <w:tcPr>
            <w:tcW w:w="1701" w:type="dxa"/>
          </w:tcPr>
          <w:p w:rsidR="00104657" w:rsidRPr="005E7938" w:rsidRDefault="00104657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7938"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</w:rPr>
              <w:br/>
            </w:r>
            <w:r w:rsidRPr="005E7938">
              <w:rPr>
                <w:sz w:val="24"/>
                <w:szCs w:val="24"/>
              </w:rPr>
              <w:t>медиации</w:t>
            </w: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>Соблюдение регламента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7938">
              <w:rPr>
                <w:rFonts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843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Общая оценка участника ф</w:t>
            </w:r>
            <w:r w:rsidRPr="005E7938">
              <w:rPr>
                <w:rFonts w:cs="Times New Roman"/>
                <w:spacing w:val="-4"/>
                <w:sz w:val="24"/>
                <w:szCs w:val="24"/>
              </w:rPr>
              <w:t>е</w:t>
            </w:r>
            <w:r w:rsidRPr="005E7938">
              <w:rPr>
                <w:rFonts w:cs="Times New Roman"/>
                <w:spacing w:val="-4"/>
                <w:sz w:val="24"/>
                <w:szCs w:val="24"/>
              </w:rPr>
              <w:t>стиваля (сумма баллов по всем критериям)</w:t>
            </w:r>
          </w:p>
        </w:tc>
      </w:tr>
      <w:tr w:rsidR="00104657" w:rsidRPr="008E21B1" w:rsidTr="00104657">
        <w:tc>
          <w:tcPr>
            <w:tcW w:w="568" w:type="dxa"/>
          </w:tcPr>
          <w:p w:rsidR="00104657" w:rsidRPr="005E7938" w:rsidRDefault="00104657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657" w:rsidRPr="005E7938" w:rsidRDefault="00104657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4657" w:rsidRPr="005E7938" w:rsidRDefault="00104657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4657" w:rsidRPr="005E7938" w:rsidRDefault="00104657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9</w:t>
            </w:r>
          </w:p>
        </w:tc>
      </w:tr>
      <w:tr w:rsidR="00104657" w:rsidRPr="008E21B1" w:rsidTr="00104657">
        <w:tc>
          <w:tcPr>
            <w:tcW w:w="568" w:type="dxa"/>
          </w:tcPr>
          <w:p w:rsidR="00104657" w:rsidRPr="005E7938" w:rsidRDefault="00104657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657" w:rsidRPr="005E7938" w:rsidRDefault="00104657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657" w:rsidRPr="005E7938" w:rsidRDefault="00104657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657" w:rsidRPr="005E7938" w:rsidRDefault="00104657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657" w:rsidRPr="005E7938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</w:tr>
    </w:tbl>
    <w:p w:rsidR="005A5198" w:rsidRPr="00F1271D" w:rsidRDefault="005A5198" w:rsidP="00970875">
      <w:pPr>
        <w:ind w:firstLine="0"/>
        <w:rPr>
          <w:rFonts w:cs="Times New Roman"/>
          <w:spacing w:val="-4"/>
          <w:szCs w:val="26"/>
        </w:rPr>
      </w:pPr>
    </w:p>
    <w:p w:rsidR="00300AB2" w:rsidRPr="00F1271D" w:rsidRDefault="00300AB2" w:rsidP="00970875">
      <w:pPr>
        <w:ind w:firstLine="0"/>
        <w:rPr>
          <w:rFonts w:cs="Times New Roman"/>
          <w:spacing w:val="-4"/>
          <w:szCs w:val="26"/>
        </w:rPr>
      </w:pPr>
    </w:p>
    <w:tbl>
      <w:tblPr>
        <w:tblStyle w:val="ac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1395"/>
      </w:tblGrid>
      <w:tr w:rsidR="005A5198" w:rsidRPr="008E21B1" w:rsidTr="009A2036">
        <w:trPr>
          <w:trHeight w:val="462"/>
        </w:trPr>
        <w:tc>
          <w:tcPr>
            <w:tcW w:w="3390" w:type="dxa"/>
          </w:tcPr>
          <w:p w:rsidR="005A5198" w:rsidRPr="008E21B1" w:rsidRDefault="005A5198" w:rsidP="00BB5D84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5A5198" w:rsidRPr="008E21B1" w:rsidRDefault="005A5198" w:rsidP="00BB5D8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(дата)</w:t>
            </w:r>
          </w:p>
        </w:tc>
        <w:tc>
          <w:tcPr>
            <w:tcW w:w="11395" w:type="dxa"/>
          </w:tcPr>
          <w:p w:rsidR="005A5198" w:rsidRPr="008E21B1" w:rsidRDefault="005A5198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            _________/_____________________</w:t>
            </w:r>
          </w:p>
          <w:p w:rsidR="005A5198" w:rsidRPr="008E21B1" w:rsidRDefault="005A51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(подпись)          (расшифровка подписи)</w:t>
            </w:r>
          </w:p>
        </w:tc>
      </w:tr>
    </w:tbl>
    <w:p w:rsidR="005A5198" w:rsidRPr="008E21B1" w:rsidRDefault="005A5198" w:rsidP="00970875">
      <w:pPr>
        <w:rPr>
          <w:rFonts w:cs="Times New Roman"/>
          <w:spacing w:val="-4"/>
          <w:szCs w:val="28"/>
        </w:rPr>
      </w:pPr>
    </w:p>
    <w:p w:rsidR="00D75628" w:rsidRDefault="00D75628" w:rsidP="00970875">
      <w:pPr>
        <w:ind w:firstLine="0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5A5198" w:rsidRPr="008E21B1" w:rsidRDefault="005A5198" w:rsidP="00970875">
      <w:pPr>
        <w:ind w:firstLine="0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Таблица индикаторов</w:t>
      </w:r>
    </w:p>
    <w:p w:rsidR="005A5198" w:rsidRPr="008E21B1" w:rsidRDefault="005A5198" w:rsidP="00BB5D84">
      <w:pPr>
        <w:jc w:val="center"/>
        <w:rPr>
          <w:rFonts w:cs="Times New Roman"/>
          <w:spacing w:val="-4"/>
          <w:szCs w:val="28"/>
        </w:rPr>
      </w:pPr>
    </w:p>
    <w:tbl>
      <w:tblPr>
        <w:tblStyle w:val="ac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5A5198" w:rsidRPr="008E21B1" w:rsidTr="00F1271D">
        <w:tc>
          <w:tcPr>
            <w:tcW w:w="582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№</w:t>
            </w:r>
          </w:p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8E21B1">
              <w:rPr>
                <w:rFonts w:cs="Times New Roman"/>
                <w:spacing w:val="-4"/>
                <w:szCs w:val="28"/>
              </w:rPr>
              <w:t>п</w:t>
            </w:r>
            <w:proofErr w:type="gramEnd"/>
            <w:r w:rsidRPr="008E21B1">
              <w:rPr>
                <w:rFonts w:cs="Times New Roman"/>
                <w:spacing w:val="-4"/>
                <w:szCs w:val="28"/>
              </w:rPr>
              <w:t>/п</w:t>
            </w:r>
          </w:p>
        </w:tc>
        <w:tc>
          <w:tcPr>
            <w:tcW w:w="2977" w:type="dxa"/>
          </w:tcPr>
          <w:p w:rsidR="00B458D6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 xml:space="preserve">Наименование </w:t>
            </w:r>
          </w:p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критерия</w:t>
            </w:r>
          </w:p>
        </w:tc>
        <w:tc>
          <w:tcPr>
            <w:tcW w:w="9767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Индикаторы</w:t>
            </w:r>
          </w:p>
        </w:tc>
        <w:tc>
          <w:tcPr>
            <w:tcW w:w="1133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Баллы</w:t>
            </w:r>
          </w:p>
        </w:tc>
      </w:tr>
    </w:tbl>
    <w:p w:rsidR="00B458D6" w:rsidRPr="00F1271D" w:rsidRDefault="00B458D6" w:rsidP="00970875">
      <w:pPr>
        <w:rPr>
          <w:sz w:val="2"/>
          <w:szCs w:val="2"/>
        </w:rPr>
      </w:pPr>
    </w:p>
    <w:tbl>
      <w:tblPr>
        <w:tblStyle w:val="ac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B458D6" w:rsidRPr="008E21B1" w:rsidTr="00F1271D">
        <w:trPr>
          <w:tblHeader/>
        </w:trPr>
        <w:tc>
          <w:tcPr>
            <w:tcW w:w="582" w:type="dxa"/>
          </w:tcPr>
          <w:p w:rsidR="00B458D6" w:rsidRPr="008E21B1" w:rsidRDefault="00B458D6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  <w:tc>
          <w:tcPr>
            <w:tcW w:w="2977" w:type="dxa"/>
          </w:tcPr>
          <w:p w:rsidR="00B458D6" w:rsidRPr="008E21B1" w:rsidRDefault="00B458D6" w:rsidP="00BB5D84">
            <w:pPr>
              <w:shd w:val="clear" w:color="auto" w:fill="FFFFFF"/>
              <w:ind w:firstLine="0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67" w:type="dxa"/>
          </w:tcPr>
          <w:p w:rsidR="00B458D6" w:rsidRDefault="00B458D6" w:rsidP="00BB5D84">
            <w:pPr>
              <w:ind w:firstLine="0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3" w:type="dxa"/>
          </w:tcPr>
          <w:p w:rsidR="00B458D6" w:rsidRPr="008E21B1" w:rsidRDefault="00B458D6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</w:p>
        </w:tc>
      </w:tr>
      <w:tr w:rsidR="00104657" w:rsidRPr="008E21B1" w:rsidTr="00F1271D"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104657" w:rsidRPr="008E21B1" w:rsidRDefault="00104657" w:rsidP="009708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Соответствие высту</w:t>
            </w:r>
            <w:r w:rsidRPr="008E21B1">
              <w:rPr>
                <w:rFonts w:cs="Times New Roman"/>
                <w:szCs w:val="28"/>
              </w:rPr>
              <w:t>п</w:t>
            </w:r>
            <w:r w:rsidRPr="008E21B1">
              <w:rPr>
                <w:rFonts w:cs="Times New Roman"/>
                <w:szCs w:val="28"/>
              </w:rPr>
              <w:t>ления теме фестиваля</w:t>
            </w:r>
          </w:p>
        </w:tc>
        <w:tc>
          <w:tcPr>
            <w:tcW w:w="9767" w:type="dxa"/>
          </w:tcPr>
          <w:p w:rsidR="00104657" w:rsidRPr="00662EF7" w:rsidRDefault="00104657" w:rsidP="00BB5D84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соответствует теме фестиваля и раскрывает </w:t>
            </w:r>
            <w:r w:rsidRPr="00AE6AAF">
              <w:rPr>
                <w:rFonts w:cs="Times New Roman"/>
                <w:szCs w:val="28"/>
              </w:rPr>
              <w:t>основные направл</w:t>
            </w:r>
            <w:r w:rsidRPr="00AE6AAF">
              <w:rPr>
                <w:rFonts w:cs="Times New Roman"/>
                <w:szCs w:val="28"/>
              </w:rPr>
              <w:t>е</w:t>
            </w:r>
            <w:r w:rsidRPr="00AE6AAF">
              <w:rPr>
                <w:rFonts w:cs="Times New Roman"/>
                <w:szCs w:val="28"/>
              </w:rPr>
              <w:t xml:space="preserve">ния деятельности </w:t>
            </w:r>
            <w:r w:rsidRPr="00C147ED">
              <w:rPr>
                <w:rFonts w:cs="Times New Roman"/>
                <w:szCs w:val="28"/>
              </w:rPr>
              <w:t>детской службы медиации (примирения)</w:t>
            </w:r>
          </w:p>
        </w:tc>
        <w:tc>
          <w:tcPr>
            <w:tcW w:w="1133" w:type="dxa"/>
          </w:tcPr>
          <w:p w:rsidR="00104657" w:rsidRPr="008E21B1" w:rsidRDefault="00104657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Default="0010465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соответствует теме фестиваля, но не раскрывает </w:t>
            </w:r>
            <w:r w:rsidRPr="00AE6AAF">
              <w:rPr>
                <w:rFonts w:cs="Times New Roman"/>
                <w:szCs w:val="28"/>
              </w:rPr>
              <w:t xml:space="preserve">основные направления деятельности </w:t>
            </w:r>
            <w:r w:rsidRPr="00C147ED">
              <w:rPr>
                <w:rFonts w:cs="Times New Roman"/>
                <w:szCs w:val="28"/>
              </w:rPr>
              <w:t>детской службы медиации (при</w:t>
            </w:r>
            <w:r>
              <w:rPr>
                <w:rFonts w:cs="Times New Roman"/>
                <w:szCs w:val="28"/>
              </w:rPr>
              <w:t>мирения)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Default="0010465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не соответствует теме фестиваля 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F1271D"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104657" w:rsidRPr="008E21B1" w:rsidRDefault="00104657" w:rsidP="009708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Оригинальность идеи, творческий подход</w:t>
            </w:r>
          </w:p>
        </w:tc>
        <w:tc>
          <w:tcPr>
            <w:tcW w:w="9767" w:type="dxa"/>
          </w:tcPr>
          <w:p w:rsidR="00104657" w:rsidRPr="009363F6" w:rsidRDefault="00104657" w:rsidP="00BB5D84">
            <w:pPr>
              <w:ind w:firstLine="0"/>
              <w:jc w:val="both"/>
              <w:rPr>
                <w:rFonts w:cs="Times New Roman"/>
                <w:spacing w:val="-4"/>
                <w:szCs w:val="28"/>
                <w:lang w:eastAsia="en-US"/>
              </w:rPr>
            </w:pPr>
            <w:r w:rsidRPr="009363F6">
              <w:rPr>
                <w:rFonts w:cs="Times New Roman"/>
                <w:szCs w:val="28"/>
              </w:rPr>
              <w:t xml:space="preserve">выступление </w:t>
            </w:r>
            <w:r w:rsidR="00667029">
              <w:rPr>
                <w:rFonts w:cs="Times New Roman"/>
                <w:szCs w:val="28"/>
              </w:rPr>
              <w:t xml:space="preserve">отличается </w:t>
            </w:r>
            <w:r w:rsidRPr="009363F6">
              <w:rPr>
                <w:rFonts w:cs="Times New Roman"/>
                <w:szCs w:val="28"/>
              </w:rPr>
              <w:t>оригинально</w:t>
            </w:r>
            <w:r w:rsidR="00667029">
              <w:rPr>
                <w:rFonts w:cs="Times New Roman"/>
                <w:szCs w:val="28"/>
              </w:rPr>
              <w:t>стью идеи</w:t>
            </w:r>
            <w:r w:rsidRPr="009363F6">
              <w:rPr>
                <w:rFonts w:cs="Times New Roman"/>
                <w:szCs w:val="28"/>
              </w:rPr>
              <w:t xml:space="preserve"> и творческим подходом</w:t>
            </w:r>
          </w:p>
        </w:tc>
        <w:tc>
          <w:tcPr>
            <w:tcW w:w="1133" w:type="dxa"/>
          </w:tcPr>
          <w:p w:rsidR="00104657" w:rsidRPr="008E21B1" w:rsidRDefault="00104657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выступление</w:t>
            </w:r>
            <w:r w:rsidRPr="008E21B1">
              <w:rPr>
                <w:rFonts w:cs="Times New Roman"/>
                <w:szCs w:val="28"/>
              </w:rPr>
              <w:t xml:space="preserve"> </w:t>
            </w:r>
            <w:r w:rsidR="00667029">
              <w:rPr>
                <w:rFonts w:cs="Times New Roman"/>
                <w:szCs w:val="28"/>
              </w:rPr>
              <w:t xml:space="preserve">отличается </w:t>
            </w:r>
            <w:r w:rsidR="00667029" w:rsidRPr="009363F6">
              <w:rPr>
                <w:rFonts w:cs="Times New Roman"/>
                <w:szCs w:val="28"/>
              </w:rPr>
              <w:t>оригинально</w:t>
            </w:r>
            <w:r w:rsidR="00667029">
              <w:rPr>
                <w:rFonts w:cs="Times New Roman"/>
                <w:szCs w:val="28"/>
              </w:rPr>
              <w:t>стью идеи</w:t>
            </w:r>
            <w:r>
              <w:rPr>
                <w:rFonts w:cs="Times New Roman"/>
                <w:szCs w:val="28"/>
              </w:rPr>
              <w:t xml:space="preserve">, </w:t>
            </w:r>
            <w:r w:rsidR="00667029">
              <w:rPr>
                <w:rFonts w:cs="Times New Roman"/>
                <w:szCs w:val="28"/>
              </w:rPr>
              <w:t>но не имеет</w:t>
            </w:r>
            <w:r w:rsidR="00667029" w:rsidRPr="008E21B1">
              <w:rPr>
                <w:rFonts w:cs="Times New Roman"/>
                <w:szCs w:val="28"/>
              </w:rPr>
              <w:t xml:space="preserve"> </w:t>
            </w:r>
            <w:r w:rsidRPr="008E21B1">
              <w:rPr>
                <w:rFonts w:cs="Times New Roman"/>
                <w:szCs w:val="28"/>
              </w:rPr>
              <w:t>творческ</w:t>
            </w:r>
            <w:r>
              <w:rPr>
                <w:rFonts w:cs="Times New Roman"/>
                <w:szCs w:val="28"/>
              </w:rPr>
              <w:t>ого</w:t>
            </w:r>
            <w:r w:rsidRPr="008E21B1">
              <w:rPr>
                <w:rFonts w:cs="Times New Roman"/>
                <w:szCs w:val="28"/>
              </w:rPr>
              <w:t xml:space="preserve"> по</w:t>
            </w:r>
            <w:r w:rsidRPr="008E21B1">
              <w:rPr>
                <w:rFonts w:cs="Times New Roman"/>
                <w:szCs w:val="28"/>
              </w:rPr>
              <w:t>д</w:t>
            </w:r>
            <w:r w:rsidRPr="008E21B1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>ода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в выступлении</w:t>
            </w:r>
            <w:r w:rsidRPr="008E21B1">
              <w:rPr>
                <w:rFonts w:cs="Times New Roman"/>
                <w:szCs w:val="28"/>
              </w:rPr>
              <w:t xml:space="preserve"> </w:t>
            </w:r>
            <w:r>
              <w:t xml:space="preserve">отсутствуют оригинальность </w:t>
            </w:r>
            <w:r w:rsidR="001A5130">
              <w:t xml:space="preserve">идеи </w:t>
            </w:r>
            <w:r>
              <w:t>и творческий подход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104657" w:rsidRPr="008E21B1" w:rsidRDefault="00104657" w:rsidP="00970875">
            <w:pPr>
              <w:ind w:firstLine="0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zCs w:val="28"/>
              </w:rPr>
              <w:t>Доступность воспри</w:t>
            </w:r>
            <w:r w:rsidRPr="008E21B1">
              <w:rPr>
                <w:rFonts w:cs="Times New Roman"/>
                <w:szCs w:val="28"/>
              </w:rPr>
              <w:t>я</w:t>
            </w:r>
            <w:r w:rsidRPr="008E21B1">
              <w:rPr>
                <w:rFonts w:cs="Times New Roman"/>
                <w:szCs w:val="28"/>
              </w:rPr>
              <w:t>тия информации</w:t>
            </w:r>
          </w:p>
        </w:tc>
        <w:tc>
          <w:tcPr>
            <w:tcW w:w="9767" w:type="dxa"/>
          </w:tcPr>
          <w:p w:rsidR="00104657" w:rsidRPr="008E21B1" w:rsidRDefault="00104657" w:rsidP="00BB5D84">
            <w:pPr>
              <w:ind w:firstLine="0"/>
              <w:jc w:val="both"/>
              <w:rPr>
                <w:rFonts w:cs="Times New Roman"/>
                <w:spacing w:val="-4"/>
                <w:szCs w:val="28"/>
                <w:lang w:eastAsia="en-US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r>
              <w:rPr>
                <w:rFonts w:cs="Times New Roman"/>
                <w:szCs w:val="28"/>
              </w:rPr>
              <w:t>выступлении</w:t>
            </w:r>
            <w:r w:rsidRPr="008E21B1">
              <w:rPr>
                <w:rFonts w:cs="Times New Roman"/>
                <w:szCs w:val="28"/>
              </w:rPr>
              <w:t xml:space="preserve">, изложена </w:t>
            </w:r>
            <w:r>
              <w:rPr>
                <w:rFonts w:cs="Times New Roman"/>
                <w:szCs w:val="28"/>
              </w:rPr>
              <w:t>понятно и доступно</w:t>
            </w:r>
          </w:p>
        </w:tc>
        <w:tc>
          <w:tcPr>
            <w:tcW w:w="1133" w:type="dxa"/>
          </w:tcPr>
          <w:p w:rsidR="00104657" w:rsidRPr="008E21B1" w:rsidRDefault="00104657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r>
              <w:rPr>
                <w:rFonts w:cs="Times New Roman"/>
                <w:szCs w:val="28"/>
              </w:rPr>
              <w:t>выступлении</w:t>
            </w:r>
            <w:r w:rsidRPr="008E21B1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изложена понятно, но</w:t>
            </w:r>
            <w:r w:rsidRPr="008E21B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сложно для восприятия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8E21B1" w:rsidRDefault="00104657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r>
              <w:rPr>
                <w:rFonts w:cs="Times New Roman"/>
                <w:szCs w:val="28"/>
              </w:rPr>
              <w:t>выступлении</w:t>
            </w:r>
            <w:r w:rsidRPr="008E21B1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изложена непонятно и сложно для восприятия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104657" w:rsidRPr="00E7130B" w:rsidRDefault="00104657" w:rsidP="00552AD5">
            <w:pPr>
              <w:shd w:val="clear" w:color="auto" w:fill="FFFFFF"/>
              <w:ind w:firstLine="0"/>
              <w:rPr>
                <w:szCs w:val="28"/>
                <w:lang w:eastAsia="en-US"/>
              </w:rPr>
            </w:pPr>
            <w:r w:rsidRPr="00E7130B">
              <w:rPr>
                <w:szCs w:val="28"/>
              </w:rPr>
              <w:t>Роль детской службы медиации (примир</w:t>
            </w:r>
            <w:r w:rsidRPr="00E7130B">
              <w:rPr>
                <w:szCs w:val="28"/>
              </w:rPr>
              <w:t>е</w:t>
            </w:r>
            <w:r w:rsidRPr="00E7130B">
              <w:rPr>
                <w:szCs w:val="28"/>
              </w:rPr>
              <w:t>ния)</w:t>
            </w:r>
            <w:r w:rsidRPr="005A5198">
              <w:rPr>
                <w:rFonts w:cs="Times New Roman"/>
                <w:color w:val="000000"/>
                <w:szCs w:val="28"/>
              </w:rPr>
              <w:t xml:space="preserve"> в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5A5198">
              <w:rPr>
                <w:rFonts w:cs="Times New Roman"/>
                <w:color w:val="000000"/>
                <w:szCs w:val="28"/>
              </w:rPr>
              <w:t>деятельности органа или учрежд</w:t>
            </w:r>
            <w:r w:rsidRPr="005A5198">
              <w:rPr>
                <w:rFonts w:cs="Times New Roman"/>
                <w:color w:val="000000"/>
                <w:szCs w:val="28"/>
              </w:rPr>
              <w:t>е</w:t>
            </w:r>
            <w:r w:rsidRPr="005A5198">
              <w:rPr>
                <w:rFonts w:cs="Times New Roman"/>
                <w:color w:val="000000"/>
                <w:szCs w:val="28"/>
              </w:rPr>
              <w:t>ния системы проф</w:t>
            </w:r>
            <w:r w:rsidRPr="005A5198">
              <w:rPr>
                <w:rFonts w:cs="Times New Roman"/>
                <w:color w:val="000000"/>
                <w:szCs w:val="28"/>
              </w:rPr>
              <w:t>и</w:t>
            </w:r>
            <w:r w:rsidRPr="005A5198">
              <w:rPr>
                <w:rFonts w:cs="Times New Roman"/>
                <w:color w:val="000000"/>
                <w:szCs w:val="28"/>
              </w:rPr>
              <w:t>лактики</w:t>
            </w:r>
            <w:r w:rsidRPr="008E21B1">
              <w:rPr>
                <w:rFonts w:cs="Times New Roman"/>
                <w:szCs w:val="28"/>
              </w:rPr>
              <w:t xml:space="preserve"> безнадзорн</w:t>
            </w:r>
            <w:r w:rsidRPr="008E21B1">
              <w:rPr>
                <w:rFonts w:cs="Times New Roman"/>
                <w:szCs w:val="28"/>
              </w:rPr>
              <w:t>о</w:t>
            </w:r>
            <w:r w:rsidRPr="008E21B1">
              <w:rPr>
                <w:rFonts w:cs="Times New Roman"/>
                <w:szCs w:val="28"/>
              </w:rPr>
              <w:t xml:space="preserve">сти и </w:t>
            </w:r>
            <w:r w:rsidRPr="00DF36CA">
              <w:rPr>
                <w:rFonts w:cs="Times New Roman"/>
                <w:szCs w:val="28"/>
              </w:rPr>
              <w:t>правонарушений несовершеннолетних Ярославской области</w:t>
            </w:r>
          </w:p>
        </w:tc>
        <w:tc>
          <w:tcPr>
            <w:tcW w:w="9767" w:type="dxa"/>
          </w:tcPr>
          <w:p w:rsidR="00104657" w:rsidRPr="00AE6AAF" w:rsidRDefault="00104657" w:rsidP="009708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6AAF">
              <w:rPr>
                <w:rFonts w:cs="Times New Roman"/>
                <w:szCs w:val="28"/>
              </w:rPr>
              <w:t xml:space="preserve">в выступлении представлены результаты </w:t>
            </w:r>
            <w:r>
              <w:rPr>
                <w:rFonts w:cs="Times New Roman"/>
                <w:szCs w:val="28"/>
              </w:rPr>
              <w:t xml:space="preserve">и перспективы дальнейшей работы </w:t>
            </w:r>
            <w:r w:rsidRPr="00AE6AAF">
              <w:rPr>
                <w:rFonts w:cs="Times New Roman"/>
                <w:szCs w:val="28"/>
              </w:rPr>
              <w:t>детской службы медиации (примирения)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Default="00104657" w:rsidP="00552AD5">
            <w:pPr>
              <w:shd w:val="clear" w:color="auto" w:fill="FFFFFF"/>
              <w:ind w:firstLine="0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104657" w:rsidRPr="00AE6AAF" w:rsidRDefault="00104657" w:rsidP="009708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6AAF">
              <w:rPr>
                <w:rFonts w:cs="Times New Roman"/>
                <w:szCs w:val="28"/>
              </w:rPr>
              <w:t xml:space="preserve">в выступлении представлены результаты </w:t>
            </w:r>
            <w:r>
              <w:rPr>
                <w:rFonts w:cs="Times New Roman"/>
                <w:szCs w:val="28"/>
              </w:rPr>
              <w:t>работы</w:t>
            </w:r>
            <w:r w:rsidRPr="00AE6AAF">
              <w:rPr>
                <w:rFonts w:cs="Times New Roman"/>
                <w:szCs w:val="28"/>
              </w:rPr>
              <w:t xml:space="preserve"> детской службы медиации (примирения), </w:t>
            </w:r>
            <w:r>
              <w:rPr>
                <w:rFonts w:cs="Times New Roman"/>
                <w:szCs w:val="28"/>
              </w:rPr>
              <w:t>перспективы дальнейшей работы не отражены</w:t>
            </w:r>
          </w:p>
        </w:tc>
        <w:tc>
          <w:tcPr>
            <w:tcW w:w="1133" w:type="dxa"/>
          </w:tcPr>
          <w:p w:rsidR="00104657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Default="00104657" w:rsidP="00552AD5">
            <w:pPr>
              <w:shd w:val="clear" w:color="auto" w:fill="FFFFFF"/>
              <w:ind w:firstLine="0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104657" w:rsidRPr="00E7130B" w:rsidRDefault="00104657" w:rsidP="00970875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AE6AAF">
              <w:rPr>
                <w:rFonts w:cs="Times New Roman"/>
                <w:szCs w:val="28"/>
              </w:rPr>
              <w:t xml:space="preserve">в выступлении </w:t>
            </w:r>
            <w:r>
              <w:rPr>
                <w:rFonts w:cs="Times New Roman"/>
                <w:szCs w:val="28"/>
              </w:rPr>
              <w:t xml:space="preserve">не представлены </w:t>
            </w:r>
            <w:r w:rsidRPr="00AE6AAF">
              <w:rPr>
                <w:rFonts w:cs="Times New Roman"/>
                <w:szCs w:val="28"/>
              </w:rPr>
              <w:t xml:space="preserve">результаты </w:t>
            </w:r>
            <w:r>
              <w:rPr>
                <w:rFonts w:cs="Times New Roman"/>
                <w:szCs w:val="28"/>
              </w:rPr>
              <w:t>и перспективы дальнейшей работы</w:t>
            </w:r>
            <w:r w:rsidRPr="00AE6AAF">
              <w:rPr>
                <w:rFonts w:cs="Times New Roman"/>
                <w:szCs w:val="28"/>
              </w:rPr>
              <w:t xml:space="preserve"> детской службы медиации (примирения)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104657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5. </w:t>
            </w:r>
          </w:p>
        </w:tc>
        <w:tc>
          <w:tcPr>
            <w:tcW w:w="2977" w:type="dxa"/>
            <w:vMerge w:val="restart"/>
          </w:tcPr>
          <w:p w:rsidR="00104657" w:rsidRPr="005E7938" w:rsidRDefault="00104657" w:rsidP="00552AD5">
            <w:pPr>
              <w:shd w:val="clear" w:color="auto" w:fill="FFFFFF"/>
              <w:ind w:firstLine="0"/>
              <w:rPr>
                <w:szCs w:val="28"/>
                <w:lang w:eastAsia="en-US"/>
              </w:rPr>
            </w:pPr>
            <w:r w:rsidRPr="005E7938">
              <w:rPr>
                <w:szCs w:val="28"/>
              </w:rPr>
              <w:t>Принципы медиации</w:t>
            </w:r>
          </w:p>
        </w:tc>
        <w:tc>
          <w:tcPr>
            <w:tcW w:w="9767" w:type="dxa"/>
          </w:tcPr>
          <w:p w:rsidR="00104657" w:rsidRPr="009363F6" w:rsidRDefault="00104657" w:rsidP="00552AD5">
            <w:pPr>
              <w:shd w:val="clear" w:color="auto" w:fill="FFFFFF"/>
              <w:ind w:firstLine="0"/>
              <w:jc w:val="both"/>
              <w:rPr>
                <w:szCs w:val="28"/>
                <w:lang w:eastAsia="en-US"/>
              </w:rPr>
            </w:pPr>
            <w:r w:rsidRPr="009363F6">
              <w:rPr>
                <w:szCs w:val="28"/>
              </w:rPr>
              <w:t xml:space="preserve">в выступлении отражены </w:t>
            </w:r>
            <w:r>
              <w:rPr>
                <w:szCs w:val="28"/>
              </w:rPr>
              <w:t xml:space="preserve">все </w:t>
            </w:r>
            <w:r w:rsidRPr="009363F6">
              <w:rPr>
                <w:szCs w:val="28"/>
              </w:rPr>
              <w:t>принципы медиации</w:t>
            </w:r>
          </w:p>
        </w:tc>
        <w:tc>
          <w:tcPr>
            <w:tcW w:w="1133" w:type="dxa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Default="00104657" w:rsidP="00552AD5">
            <w:pPr>
              <w:shd w:val="clear" w:color="auto" w:fill="FFFFFF"/>
              <w:ind w:firstLine="0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104657" w:rsidRPr="009363F6" w:rsidRDefault="00104657" w:rsidP="00552AD5">
            <w:pPr>
              <w:shd w:val="clear" w:color="auto" w:fill="FFFFFF"/>
              <w:ind w:firstLine="0"/>
              <w:jc w:val="both"/>
              <w:rPr>
                <w:szCs w:val="28"/>
                <w:lang w:eastAsia="en-US"/>
              </w:rPr>
            </w:pPr>
            <w:r w:rsidRPr="009363F6">
              <w:rPr>
                <w:szCs w:val="28"/>
              </w:rPr>
              <w:t xml:space="preserve">в выступлении отражены </w:t>
            </w:r>
            <w:r>
              <w:rPr>
                <w:szCs w:val="28"/>
              </w:rPr>
              <w:t xml:space="preserve">не все </w:t>
            </w:r>
            <w:r w:rsidRPr="009363F6">
              <w:rPr>
                <w:szCs w:val="28"/>
              </w:rPr>
              <w:t>принципы медиации</w:t>
            </w:r>
          </w:p>
        </w:tc>
        <w:tc>
          <w:tcPr>
            <w:tcW w:w="1133" w:type="dxa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Default="00104657" w:rsidP="00552AD5">
            <w:pPr>
              <w:shd w:val="clear" w:color="auto" w:fill="FFFFFF"/>
              <w:ind w:firstLine="0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9767" w:type="dxa"/>
          </w:tcPr>
          <w:p w:rsidR="00104657" w:rsidRPr="009363F6" w:rsidRDefault="00104657" w:rsidP="00552AD5">
            <w:pPr>
              <w:shd w:val="clear" w:color="auto" w:fill="FFFFFF"/>
              <w:ind w:firstLine="0"/>
              <w:jc w:val="both"/>
              <w:rPr>
                <w:szCs w:val="28"/>
                <w:lang w:eastAsia="en-US"/>
              </w:rPr>
            </w:pPr>
            <w:r w:rsidRPr="009363F6">
              <w:rPr>
                <w:szCs w:val="28"/>
              </w:rPr>
              <w:t>в выступлении не отражены принципы медиации</w:t>
            </w:r>
          </w:p>
        </w:tc>
        <w:tc>
          <w:tcPr>
            <w:tcW w:w="1133" w:type="dxa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 w:val="restart"/>
          </w:tcPr>
          <w:p w:rsidR="00104657" w:rsidRPr="008E21B1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6. </w:t>
            </w:r>
          </w:p>
        </w:tc>
        <w:tc>
          <w:tcPr>
            <w:tcW w:w="2977" w:type="dxa"/>
            <w:vMerge w:val="restart"/>
          </w:tcPr>
          <w:p w:rsidR="00104657" w:rsidRPr="000C4F3D" w:rsidRDefault="00104657" w:rsidP="009708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0C4F3D">
              <w:rPr>
                <w:rFonts w:cs="Times New Roman"/>
                <w:szCs w:val="28"/>
              </w:rPr>
              <w:t>Соблюдение регл</w:t>
            </w:r>
            <w:r w:rsidRPr="000C4F3D">
              <w:rPr>
                <w:rFonts w:cs="Times New Roman"/>
                <w:szCs w:val="28"/>
              </w:rPr>
              <w:t>а</w:t>
            </w:r>
            <w:r w:rsidRPr="000C4F3D">
              <w:rPr>
                <w:rFonts w:cs="Times New Roman"/>
                <w:szCs w:val="28"/>
              </w:rPr>
              <w:t>мента выступления</w:t>
            </w:r>
          </w:p>
        </w:tc>
        <w:tc>
          <w:tcPr>
            <w:tcW w:w="9767" w:type="dxa"/>
          </w:tcPr>
          <w:p w:rsidR="00104657" w:rsidRPr="000C4F3D" w:rsidRDefault="00104657" w:rsidP="00BB5D8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4F3D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продолжительность выступления соответствует требовани</w:t>
            </w:r>
            <w:r w:rsidR="00DC2E70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ю</w:t>
            </w:r>
            <w:r w:rsidR="00BA3F75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, указанн</w:t>
            </w:r>
            <w:r w:rsidR="00DC2E70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ому</w:t>
            </w:r>
            <w:r w:rsidR="00BA3F75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 в ра</w:t>
            </w:r>
            <w:r w:rsidR="00BA3F75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з</w:t>
            </w:r>
            <w:r w:rsidR="00BA3F75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деле </w:t>
            </w:r>
            <w:r w:rsidR="000C4F3D" w:rsidRPr="000C4F3D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val="en-US" w:eastAsia="hi-IN" w:bidi="hi-IN"/>
              </w:rPr>
              <w:t>VI</w:t>
            </w:r>
            <w:r w:rsidR="000C4F3D" w:rsidRPr="000C4F3D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C4F3D" w:rsidRPr="000C4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0C4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оложения </w:t>
            </w:r>
            <w:r w:rsidR="000C4F3D" w:rsidRPr="000C4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проведении фестиваля детских служб медиации (прим</w:t>
            </w:r>
            <w:r w:rsidR="000C4F3D" w:rsidRPr="000C4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0C4F3D" w:rsidRPr="000C4F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рения) Ярославской области </w:t>
            </w:r>
            <w:r w:rsidR="000C4F3D" w:rsidRPr="000C4F3D">
              <w:rPr>
                <w:rStyle w:val="a8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в 2019 году</w:t>
            </w:r>
          </w:p>
        </w:tc>
        <w:tc>
          <w:tcPr>
            <w:tcW w:w="1133" w:type="dxa"/>
          </w:tcPr>
          <w:p w:rsidR="00104657" w:rsidRPr="008E21B1" w:rsidRDefault="00104657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5E7938" w:rsidRDefault="00104657">
            <w:pPr>
              <w:ind w:firstLine="0"/>
              <w:rPr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>продолжительность выступления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не соответствует требовани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ю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>,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>указанн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ому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в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 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>разделе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="00606974" w:rsidRPr="00606974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VI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="00606974" w:rsidRPr="00606974">
              <w:rPr>
                <w:rFonts w:cs="Times New Roman"/>
                <w:szCs w:val="28"/>
              </w:rPr>
              <w:t xml:space="preserve">Положения о проведении фестиваля детских служб медиации (примирения) Ярославской области </w:t>
            </w:r>
            <w:r w:rsidR="00606974" w:rsidRPr="00606974">
              <w:rPr>
                <w:rStyle w:val="a8"/>
                <w:rFonts w:cs="Times New Roman"/>
                <w:b w:val="0"/>
                <w:bCs/>
                <w:color w:val="auto"/>
                <w:szCs w:val="28"/>
              </w:rPr>
              <w:t>в 2019 году,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>и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составляет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br/>
              <w:t xml:space="preserve">8 – 10 минут 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F1271D">
        <w:trPr>
          <w:trHeight w:val="202"/>
        </w:trPr>
        <w:tc>
          <w:tcPr>
            <w:tcW w:w="582" w:type="dxa"/>
            <w:vMerge/>
          </w:tcPr>
          <w:p w:rsidR="00104657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104657" w:rsidRPr="005E7938" w:rsidRDefault="00104657">
            <w:pPr>
              <w:ind w:firstLine="0"/>
              <w:rPr>
                <w:szCs w:val="28"/>
              </w:rPr>
            </w:pPr>
          </w:p>
        </w:tc>
        <w:tc>
          <w:tcPr>
            <w:tcW w:w="9767" w:type="dxa"/>
          </w:tcPr>
          <w:p w:rsidR="00104657" w:rsidRPr="008E21B1" w:rsidRDefault="00104657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>продолжительность выступления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не соответствует требовани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ю</w:t>
            </w:r>
            <w:r w:rsidR="00606974">
              <w:rPr>
                <w:rFonts w:eastAsia="S" w:cs="Times New Roman"/>
                <w:kern w:val="1"/>
                <w:szCs w:val="28"/>
                <w:lang w:eastAsia="hi-IN" w:bidi="hi-IN"/>
              </w:rPr>
              <w:t>,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указанн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ому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в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 </w:t>
            </w:r>
            <w:r w:rsidR="00BA3F75">
              <w:rPr>
                <w:rFonts w:eastAsia="S" w:cs="Times New Roman"/>
                <w:kern w:val="1"/>
                <w:szCs w:val="28"/>
                <w:lang w:eastAsia="hi-IN" w:bidi="hi-IN"/>
              </w:rPr>
              <w:t>разделе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="00606974" w:rsidRPr="00606974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VI</w:t>
            </w:r>
            <w:r w:rsidR="00606974"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="00606974" w:rsidRPr="00606974">
              <w:rPr>
                <w:rFonts w:cs="Times New Roman"/>
                <w:szCs w:val="28"/>
              </w:rPr>
              <w:t xml:space="preserve">Положения о проведении фестиваля детских служб медиации (примирения) Ярославской области </w:t>
            </w:r>
            <w:r w:rsidR="00606974" w:rsidRPr="00606974">
              <w:rPr>
                <w:rStyle w:val="a8"/>
                <w:rFonts w:cs="Times New Roman"/>
                <w:b w:val="0"/>
                <w:bCs/>
                <w:color w:val="auto"/>
                <w:szCs w:val="28"/>
              </w:rPr>
              <w:t>в 2019 году,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и составляет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br/>
              <w:t>более 10 минут</w:t>
            </w:r>
          </w:p>
        </w:tc>
        <w:tc>
          <w:tcPr>
            <w:tcW w:w="1133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</w:tbl>
    <w:p w:rsidR="005A5198" w:rsidRPr="00E7130B" w:rsidRDefault="005A5198" w:rsidP="00552AD5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FFC000"/>
          <w:szCs w:val="28"/>
        </w:rPr>
      </w:pPr>
      <w:r w:rsidRPr="00E7130B">
        <w:rPr>
          <w:color w:val="FFC000"/>
          <w:szCs w:val="28"/>
        </w:rPr>
        <w:tab/>
        <w:t xml:space="preserve"> </w:t>
      </w:r>
    </w:p>
    <w:p w:rsidR="005A5198" w:rsidRPr="008E21B1" w:rsidRDefault="005A5198" w:rsidP="00970875">
      <w:pPr>
        <w:jc w:val="center"/>
        <w:rPr>
          <w:rFonts w:cs="Times New Roman"/>
          <w:spacing w:val="-4"/>
          <w:szCs w:val="28"/>
        </w:rPr>
      </w:pPr>
    </w:p>
    <w:p w:rsidR="005A5198" w:rsidRPr="008E21B1" w:rsidRDefault="005A5198">
      <w:pPr>
        <w:ind w:firstLine="0"/>
        <w:rPr>
          <w:rFonts w:cs="Times New Roman"/>
          <w:spacing w:val="-4"/>
          <w:szCs w:val="28"/>
        </w:rPr>
        <w:sectPr w:rsidR="005A5198" w:rsidRPr="008E21B1" w:rsidSect="00E06612">
          <w:pgSz w:w="16800" w:h="11900" w:orient="landscape"/>
          <w:pgMar w:top="1985" w:right="1134" w:bottom="567" w:left="1134" w:header="720" w:footer="0" w:gutter="0"/>
          <w:pgNumType w:start="1"/>
          <w:cols w:space="720"/>
          <w:noEndnote/>
          <w:titlePg/>
          <w:docGrid w:linePitch="381"/>
        </w:sectPr>
      </w:pPr>
    </w:p>
    <w:p w:rsidR="005A5198" w:rsidRPr="008E21B1" w:rsidRDefault="005A5198">
      <w:pPr>
        <w:ind w:firstLine="12191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Форма 3</w:t>
      </w:r>
    </w:p>
    <w:p w:rsidR="005A5198" w:rsidRDefault="005A5198">
      <w:pPr>
        <w:ind w:firstLine="0"/>
        <w:rPr>
          <w:rFonts w:cs="Times New Roman"/>
          <w:spacing w:val="-4"/>
          <w:szCs w:val="28"/>
        </w:rPr>
      </w:pPr>
    </w:p>
    <w:p w:rsidR="0097474C" w:rsidRPr="0097474C" w:rsidRDefault="0097474C">
      <w:pPr>
        <w:ind w:firstLine="0"/>
        <w:rPr>
          <w:rFonts w:cs="Times New Roman"/>
          <w:spacing w:val="-4"/>
          <w:szCs w:val="28"/>
        </w:rPr>
      </w:pPr>
    </w:p>
    <w:p w:rsidR="005A5198" w:rsidRPr="00535577" w:rsidRDefault="0097474C">
      <w:pPr>
        <w:shd w:val="clear" w:color="auto" w:fill="FFFFFF"/>
        <w:ind w:firstLine="0"/>
        <w:jc w:val="center"/>
        <w:rPr>
          <w:rFonts w:cs="Times New Roman"/>
          <w:b/>
          <w:spacing w:val="-4"/>
          <w:szCs w:val="28"/>
        </w:rPr>
      </w:pPr>
      <w:r w:rsidRPr="00535577">
        <w:rPr>
          <w:rFonts w:cs="Times New Roman"/>
          <w:b/>
          <w:spacing w:val="-4"/>
          <w:szCs w:val="28"/>
        </w:rPr>
        <w:t>ОЦЕНКА</w:t>
      </w:r>
    </w:p>
    <w:p w:rsidR="005A5198" w:rsidRPr="0097474C" w:rsidRDefault="005A5198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 xml:space="preserve">мастер-класса </w:t>
      </w:r>
      <w:r w:rsidRPr="00535577">
        <w:rPr>
          <w:rStyle w:val="ab"/>
          <w:b w:val="0"/>
        </w:rPr>
        <w:t>«</w:t>
      </w:r>
      <w:r w:rsidRPr="00535577">
        <w:rPr>
          <w:rFonts w:cs="Times New Roman"/>
          <w:b/>
          <w:szCs w:val="28"/>
        </w:rPr>
        <w:t>Детская служба медиации (примирения)</w:t>
      </w:r>
      <w:r w:rsidR="0097474C" w:rsidRPr="0097474C">
        <w:rPr>
          <w:rFonts w:cs="Times New Roman"/>
          <w:b/>
          <w:szCs w:val="28"/>
        </w:rPr>
        <w:t>: формы работы и пути обеспечения эффективности»</w:t>
      </w:r>
    </w:p>
    <w:p w:rsidR="005A5198" w:rsidRPr="00535577" w:rsidRDefault="005A5198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>_______________________________________________________________</w:t>
      </w:r>
    </w:p>
    <w:p w:rsidR="005A5198" w:rsidRPr="00535577" w:rsidRDefault="005A5198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535577">
        <w:rPr>
          <w:rFonts w:cs="Times New Roman"/>
          <w:b/>
          <w:sz w:val="24"/>
          <w:szCs w:val="24"/>
        </w:rPr>
        <w:t>(Ф.И.О. члена жюри)</w:t>
      </w:r>
    </w:p>
    <w:p w:rsidR="005A5198" w:rsidRPr="008E21B1" w:rsidRDefault="005A5198">
      <w:pPr>
        <w:shd w:val="clear" w:color="auto" w:fill="FFFFFF"/>
        <w:ind w:firstLine="0"/>
        <w:rPr>
          <w:rFonts w:cs="Times New Roman"/>
          <w:szCs w:val="28"/>
        </w:rPr>
      </w:pPr>
    </w:p>
    <w:tbl>
      <w:tblPr>
        <w:tblStyle w:val="ac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1418"/>
        <w:gridCol w:w="1701"/>
        <w:gridCol w:w="1701"/>
        <w:gridCol w:w="1984"/>
        <w:gridCol w:w="1843"/>
        <w:gridCol w:w="1701"/>
      </w:tblGrid>
      <w:tr w:rsidR="005A5198" w:rsidRPr="008E21B1" w:rsidTr="00C528DD">
        <w:trPr>
          <w:cantSplit/>
          <w:trHeight w:val="2280"/>
        </w:trPr>
        <w:tc>
          <w:tcPr>
            <w:tcW w:w="710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5933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B45933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Наименование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участника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фестиваля</w:t>
            </w:r>
          </w:p>
        </w:tc>
        <w:tc>
          <w:tcPr>
            <w:tcW w:w="2268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color w:val="000000"/>
                <w:sz w:val="24"/>
                <w:szCs w:val="24"/>
              </w:rPr>
              <w:t xml:space="preserve">Направленность </w:t>
            </w:r>
            <w:r w:rsidRPr="00B45933">
              <w:rPr>
                <w:sz w:val="24"/>
                <w:szCs w:val="24"/>
              </w:rPr>
              <w:t xml:space="preserve">восстановительной </w:t>
            </w:r>
            <w:r w:rsidRPr="00594FA3">
              <w:rPr>
                <w:sz w:val="24"/>
                <w:szCs w:val="24"/>
              </w:rPr>
              <w:t>программы (пра</w:t>
            </w:r>
            <w:r w:rsidRPr="00594FA3">
              <w:rPr>
                <w:sz w:val="24"/>
                <w:szCs w:val="24"/>
              </w:rPr>
              <w:t>к</w:t>
            </w:r>
            <w:r w:rsidRPr="00594FA3">
              <w:rPr>
                <w:sz w:val="24"/>
                <w:szCs w:val="24"/>
              </w:rPr>
              <w:t xml:space="preserve">тики) </w:t>
            </w:r>
            <w:r w:rsidR="00594FA3" w:rsidRPr="00594FA3">
              <w:rPr>
                <w:rFonts w:cs="Times New Roman"/>
                <w:sz w:val="24"/>
                <w:szCs w:val="24"/>
              </w:rPr>
              <w:t xml:space="preserve">на </w:t>
            </w:r>
            <w:proofErr w:type="gramStart"/>
            <w:r w:rsidR="00594FA3" w:rsidRPr="00594FA3">
              <w:rPr>
                <w:rFonts w:cs="Times New Roman"/>
                <w:sz w:val="24"/>
                <w:szCs w:val="24"/>
              </w:rPr>
              <w:t>решение конкретной ситу</w:t>
            </w:r>
            <w:r w:rsidR="00594FA3" w:rsidRPr="00594FA3">
              <w:rPr>
                <w:rFonts w:cs="Times New Roman"/>
                <w:sz w:val="24"/>
                <w:szCs w:val="24"/>
              </w:rPr>
              <w:t>а</w:t>
            </w:r>
            <w:r w:rsidR="00594FA3" w:rsidRPr="00594FA3">
              <w:rPr>
                <w:rFonts w:cs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1418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 xml:space="preserve">Позиция </w:t>
            </w:r>
            <w:r w:rsidRPr="00B45933">
              <w:rPr>
                <w:rFonts w:cs="Times New Roman"/>
                <w:sz w:val="24"/>
                <w:szCs w:val="24"/>
              </w:rPr>
              <w:br/>
              <w:t>медиатора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sz w:val="24"/>
                <w:szCs w:val="24"/>
              </w:rPr>
              <w:t>Коммуник</w:t>
            </w:r>
            <w:r w:rsidRPr="00B45933">
              <w:rPr>
                <w:sz w:val="24"/>
                <w:szCs w:val="24"/>
              </w:rPr>
              <w:t>а</w:t>
            </w:r>
            <w:r w:rsidRPr="00B45933">
              <w:rPr>
                <w:sz w:val="24"/>
                <w:szCs w:val="24"/>
              </w:rPr>
              <w:t>тивн</w:t>
            </w:r>
            <w:r w:rsidR="00A101F7">
              <w:rPr>
                <w:sz w:val="24"/>
                <w:szCs w:val="24"/>
              </w:rPr>
              <w:t>ые</w:t>
            </w:r>
            <w:r w:rsidRPr="00B45933">
              <w:rPr>
                <w:sz w:val="24"/>
                <w:szCs w:val="24"/>
              </w:rPr>
              <w:t xml:space="preserve"> </w:t>
            </w:r>
            <w:r w:rsidRPr="00B45933">
              <w:rPr>
                <w:sz w:val="24"/>
                <w:szCs w:val="24"/>
              </w:rPr>
              <w:br/>
            </w:r>
            <w:r w:rsidR="00A101F7">
              <w:rPr>
                <w:sz w:val="24"/>
                <w:szCs w:val="24"/>
              </w:rPr>
              <w:t>навыки</w:t>
            </w:r>
            <w:r w:rsidRPr="00B45933">
              <w:rPr>
                <w:sz w:val="24"/>
                <w:szCs w:val="24"/>
              </w:rPr>
              <w:br/>
              <w:t>медиатора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198" w:rsidRPr="00B45933" w:rsidRDefault="005A51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>Практическая значимость</w:t>
            </w:r>
          </w:p>
          <w:p w:rsidR="005A5198" w:rsidRPr="00B45933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A5198" w:rsidRPr="00B45933" w:rsidRDefault="005A5198" w:rsidP="00552AD5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sz w:val="24"/>
                <w:szCs w:val="24"/>
              </w:rPr>
              <w:t>Оригинальность идеи, творческий подход</w:t>
            </w:r>
          </w:p>
          <w:p w:rsidR="005A5198" w:rsidRPr="00B45933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198" w:rsidRPr="00B45933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 xml:space="preserve">Соблюдение </w:t>
            </w:r>
            <w:r w:rsidRPr="00B45933">
              <w:rPr>
                <w:rFonts w:cs="Times New Roman"/>
                <w:sz w:val="24"/>
                <w:szCs w:val="24"/>
              </w:rPr>
              <w:br/>
              <w:t xml:space="preserve">регламента </w:t>
            </w:r>
            <w:r w:rsidRPr="00B45933">
              <w:rPr>
                <w:rFonts w:cs="Times New Roman"/>
                <w:sz w:val="24"/>
                <w:szCs w:val="24"/>
              </w:rPr>
              <w:br/>
              <w:t xml:space="preserve">проведения </w:t>
            </w:r>
            <w:r w:rsidRPr="00B45933">
              <w:rPr>
                <w:rFonts w:cs="Times New Roman"/>
                <w:sz w:val="24"/>
                <w:szCs w:val="24"/>
              </w:rPr>
              <w:br/>
              <w:t>мастер-класса</w:t>
            </w:r>
          </w:p>
        </w:tc>
        <w:tc>
          <w:tcPr>
            <w:tcW w:w="1701" w:type="dxa"/>
          </w:tcPr>
          <w:p w:rsidR="005A5198" w:rsidRPr="00B45933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Общая оценка участника</w:t>
            </w:r>
          </w:p>
          <w:p w:rsidR="005A5198" w:rsidRPr="00B45933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 xml:space="preserve">фестиваля (сумма баллов по всем </w:t>
            </w:r>
            <w:r w:rsidRPr="00B45933">
              <w:rPr>
                <w:rFonts w:cs="Times New Roman"/>
                <w:spacing w:val="-4"/>
                <w:sz w:val="24"/>
                <w:szCs w:val="24"/>
              </w:rPr>
              <w:br/>
              <w:t>критериям)</w:t>
            </w:r>
          </w:p>
        </w:tc>
      </w:tr>
      <w:tr w:rsidR="005A5198" w:rsidRPr="008E21B1" w:rsidTr="00B45933">
        <w:trPr>
          <w:trHeight w:val="272"/>
        </w:trPr>
        <w:tc>
          <w:tcPr>
            <w:tcW w:w="710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5198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A5198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5198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198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9</w:t>
            </w:r>
          </w:p>
        </w:tc>
      </w:tr>
      <w:tr w:rsidR="005A5198" w:rsidRPr="008E21B1" w:rsidTr="00B45933">
        <w:trPr>
          <w:trHeight w:val="287"/>
        </w:trPr>
        <w:tc>
          <w:tcPr>
            <w:tcW w:w="710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</w:tr>
    </w:tbl>
    <w:p w:rsidR="005A5198" w:rsidRPr="008E21B1" w:rsidRDefault="005A5198" w:rsidP="00970875">
      <w:pPr>
        <w:ind w:firstLine="0"/>
        <w:rPr>
          <w:rFonts w:cs="Times New Roman"/>
          <w:spacing w:val="-4"/>
          <w:szCs w:val="28"/>
        </w:rPr>
      </w:pPr>
    </w:p>
    <w:p w:rsidR="005A5198" w:rsidRPr="008E21B1" w:rsidRDefault="005A5198" w:rsidP="00970875">
      <w:pPr>
        <w:ind w:firstLine="0"/>
      </w:pPr>
    </w:p>
    <w:tbl>
      <w:tblPr>
        <w:tblStyle w:val="a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5A5198" w:rsidRPr="008E21B1" w:rsidTr="009A2036">
        <w:trPr>
          <w:trHeight w:val="1046"/>
        </w:trPr>
        <w:tc>
          <w:tcPr>
            <w:tcW w:w="2235" w:type="dxa"/>
          </w:tcPr>
          <w:p w:rsidR="005A5198" w:rsidRPr="008E21B1" w:rsidRDefault="005A5198" w:rsidP="00BB5D84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5A5198" w:rsidRPr="008E21B1" w:rsidRDefault="005A5198" w:rsidP="00BB5D8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(дата)</w:t>
            </w:r>
          </w:p>
        </w:tc>
        <w:tc>
          <w:tcPr>
            <w:tcW w:w="12899" w:type="dxa"/>
          </w:tcPr>
          <w:p w:rsidR="005A5198" w:rsidRPr="008E21B1" w:rsidRDefault="005A5198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                    _________/_____________________</w:t>
            </w:r>
          </w:p>
          <w:p w:rsidR="005A5198" w:rsidRPr="008E21B1" w:rsidRDefault="005A51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</w:rPr>
              <w:t xml:space="preserve">                                                                                                            </w:t>
            </w:r>
            <w:r w:rsidRPr="008E21B1">
              <w:rPr>
                <w:rFonts w:cs="Times New Roman"/>
                <w:sz w:val="24"/>
                <w:szCs w:val="24"/>
              </w:rPr>
              <w:t>(подпись)          (расшифровка подписи)</w:t>
            </w:r>
          </w:p>
        </w:tc>
      </w:tr>
    </w:tbl>
    <w:p w:rsidR="00D75628" w:rsidRDefault="00D75628" w:rsidP="00970875">
      <w:pPr>
        <w:ind w:firstLine="0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5A5198" w:rsidRPr="008E21B1" w:rsidRDefault="005A5198" w:rsidP="00970875">
      <w:pPr>
        <w:ind w:firstLine="0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Таблица индикаторов</w:t>
      </w:r>
    </w:p>
    <w:p w:rsidR="005A5198" w:rsidRPr="008E21B1" w:rsidRDefault="005A5198" w:rsidP="00970875">
      <w:pPr>
        <w:jc w:val="center"/>
        <w:rPr>
          <w:rFonts w:cs="Times New Roman"/>
          <w:spacing w:val="-4"/>
          <w:szCs w:val="28"/>
        </w:rPr>
      </w:pPr>
    </w:p>
    <w:tbl>
      <w:tblPr>
        <w:tblStyle w:val="ac"/>
        <w:tblW w:w="15452" w:type="dxa"/>
        <w:tblInd w:w="-318" w:type="dxa"/>
        <w:tblLook w:val="04A0" w:firstRow="1" w:lastRow="0" w:firstColumn="1" w:lastColumn="0" w:noHBand="0" w:noVBand="1"/>
      </w:tblPr>
      <w:tblGrid>
        <w:gridCol w:w="866"/>
        <w:gridCol w:w="3813"/>
        <w:gridCol w:w="9232"/>
        <w:gridCol w:w="1541"/>
      </w:tblGrid>
      <w:tr w:rsidR="005A5198" w:rsidRPr="008E21B1" w:rsidTr="00F1271D">
        <w:tc>
          <w:tcPr>
            <w:tcW w:w="866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№</w:t>
            </w:r>
          </w:p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8E21B1">
              <w:rPr>
                <w:rFonts w:cs="Times New Roman"/>
                <w:spacing w:val="-4"/>
                <w:szCs w:val="28"/>
              </w:rPr>
              <w:t>п</w:t>
            </w:r>
            <w:proofErr w:type="gramEnd"/>
            <w:r w:rsidRPr="008E21B1">
              <w:rPr>
                <w:rFonts w:cs="Times New Roman"/>
                <w:spacing w:val="-4"/>
                <w:szCs w:val="28"/>
              </w:rPr>
              <w:t>/п</w:t>
            </w:r>
          </w:p>
        </w:tc>
        <w:tc>
          <w:tcPr>
            <w:tcW w:w="3813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Наименование критерия</w:t>
            </w:r>
          </w:p>
        </w:tc>
        <w:tc>
          <w:tcPr>
            <w:tcW w:w="9232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Индикаторы</w:t>
            </w:r>
          </w:p>
        </w:tc>
        <w:tc>
          <w:tcPr>
            <w:tcW w:w="1541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Баллы</w:t>
            </w:r>
          </w:p>
        </w:tc>
      </w:tr>
    </w:tbl>
    <w:p w:rsidR="005A5198" w:rsidRPr="008E21B1" w:rsidRDefault="005A5198" w:rsidP="00970875">
      <w:pPr>
        <w:rPr>
          <w:sz w:val="2"/>
          <w:szCs w:val="2"/>
        </w:rPr>
      </w:pPr>
    </w:p>
    <w:tbl>
      <w:tblPr>
        <w:tblStyle w:val="ac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9214"/>
        <w:gridCol w:w="1559"/>
      </w:tblGrid>
      <w:tr w:rsidR="005A5198" w:rsidRPr="008E21B1" w:rsidTr="00104657">
        <w:trPr>
          <w:tblHeader/>
        </w:trPr>
        <w:tc>
          <w:tcPr>
            <w:tcW w:w="852" w:type="dxa"/>
          </w:tcPr>
          <w:p w:rsidR="005A5198" w:rsidRPr="008E21B1" w:rsidRDefault="005A5198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  <w:tc>
          <w:tcPr>
            <w:tcW w:w="3827" w:type="dxa"/>
          </w:tcPr>
          <w:p w:rsidR="005A5198" w:rsidRPr="008E21B1" w:rsidRDefault="005A5198" w:rsidP="00BB5D8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1B1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A5198" w:rsidRPr="008E21B1" w:rsidRDefault="005A5198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  <w:tc>
          <w:tcPr>
            <w:tcW w:w="1559" w:type="dxa"/>
          </w:tcPr>
          <w:p w:rsidR="005A5198" w:rsidRPr="008E21B1" w:rsidRDefault="005A519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4</w:t>
            </w:r>
          </w:p>
        </w:tc>
      </w:tr>
      <w:tr w:rsidR="00104657" w:rsidRPr="008E21B1" w:rsidTr="00104657">
        <w:tc>
          <w:tcPr>
            <w:tcW w:w="852" w:type="dxa"/>
            <w:vMerge w:val="restart"/>
          </w:tcPr>
          <w:p w:rsidR="00104657" w:rsidRPr="00E840DD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11781F" w:rsidRPr="00E840DD" w:rsidRDefault="00104657" w:rsidP="00970875">
            <w:pPr>
              <w:ind w:firstLine="0"/>
              <w:rPr>
                <w:szCs w:val="28"/>
                <w:lang w:eastAsia="en-US"/>
              </w:rPr>
            </w:pPr>
            <w:r w:rsidRPr="00E840DD">
              <w:rPr>
                <w:color w:val="000000"/>
                <w:szCs w:val="28"/>
              </w:rPr>
              <w:t xml:space="preserve">Направленность </w:t>
            </w:r>
            <w:r w:rsidRPr="008139B0">
              <w:rPr>
                <w:szCs w:val="28"/>
              </w:rPr>
              <w:t>восстанов</w:t>
            </w:r>
            <w:r w:rsidRPr="008139B0">
              <w:rPr>
                <w:szCs w:val="28"/>
              </w:rPr>
              <w:t>и</w:t>
            </w:r>
            <w:r w:rsidRPr="008139B0">
              <w:rPr>
                <w:szCs w:val="28"/>
              </w:rPr>
              <w:t>тельной программы (практ</w:t>
            </w:r>
            <w:r w:rsidRPr="008139B0">
              <w:rPr>
                <w:szCs w:val="28"/>
              </w:rPr>
              <w:t>и</w:t>
            </w:r>
            <w:r w:rsidRPr="008139B0">
              <w:rPr>
                <w:szCs w:val="28"/>
              </w:rPr>
              <w:t xml:space="preserve">ки) </w:t>
            </w:r>
            <w:r w:rsidRPr="00E840DD">
              <w:rPr>
                <w:rFonts w:cs="Times New Roman"/>
                <w:szCs w:val="28"/>
              </w:rPr>
              <w:t xml:space="preserve">на </w:t>
            </w:r>
            <w:proofErr w:type="gramStart"/>
            <w:r w:rsidRPr="00E840DD">
              <w:rPr>
                <w:rFonts w:cs="Times New Roman"/>
                <w:szCs w:val="28"/>
              </w:rPr>
              <w:t xml:space="preserve">решение </w:t>
            </w:r>
            <w:r w:rsidR="0011781F">
              <w:rPr>
                <w:rFonts w:cs="Times New Roman"/>
                <w:szCs w:val="28"/>
              </w:rPr>
              <w:t>конкретной ситуации</w:t>
            </w:r>
            <w:proofErr w:type="gramEnd"/>
          </w:p>
        </w:tc>
        <w:tc>
          <w:tcPr>
            <w:tcW w:w="9214" w:type="dxa"/>
          </w:tcPr>
          <w:p w:rsidR="00EA560C" w:rsidRPr="0011781F" w:rsidRDefault="00EA560C" w:rsidP="00BB5D84">
            <w:pPr>
              <w:ind w:firstLine="0"/>
              <w:jc w:val="both"/>
              <w:rPr>
                <w:color w:val="000000"/>
                <w:szCs w:val="28"/>
              </w:rPr>
            </w:pPr>
            <w:r w:rsidRPr="00402FAF">
              <w:rPr>
                <w:color w:val="000000"/>
                <w:szCs w:val="28"/>
              </w:rPr>
              <w:t>восстановительная программа (практика)</w:t>
            </w:r>
            <w:r>
              <w:rPr>
                <w:color w:val="000000"/>
                <w:szCs w:val="28"/>
              </w:rPr>
              <w:t xml:space="preserve"> направлена на </w:t>
            </w:r>
            <w:proofErr w:type="gramStart"/>
            <w:r>
              <w:rPr>
                <w:color w:val="000000"/>
                <w:szCs w:val="28"/>
              </w:rPr>
              <w:t xml:space="preserve">решение </w:t>
            </w:r>
            <w:r w:rsidR="0011781F">
              <w:rPr>
                <w:color w:val="000000"/>
                <w:szCs w:val="28"/>
              </w:rPr>
              <w:t>конкре</w:t>
            </w:r>
            <w:r w:rsidR="0011781F">
              <w:rPr>
                <w:color w:val="000000"/>
                <w:szCs w:val="28"/>
              </w:rPr>
              <w:t>т</w:t>
            </w:r>
            <w:r w:rsidR="0011781F">
              <w:rPr>
                <w:color w:val="000000"/>
                <w:szCs w:val="28"/>
              </w:rPr>
              <w:t>ной рассматриваемой</w:t>
            </w:r>
            <w:r>
              <w:rPr>
                <w:color w:val="000000"/>
                <w:szCs w:val="28"/>
              </w:rPr>
              <w:t xml:space="preserve"> ситуации</w:t>
            </w:r>
            <w:proofErr w:type="gramEnd"/>
          </w:p>
        </w:tc>
        <w:tc>
          <w:tcPr>
            <w:tcW w:w="1559" w:type="dxa"/>
          </w:tcPr>
          <w:p w:rsidR="00104657" w:rsidRPr="008E21B1" w:rsidRDefault="00104657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104657"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104657" w:rsidRPr="00E840DD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04657" w:rsidRPr="00402FAF" w:rsidRDefault="0011781F">
            <w:pPr>
              <w:ind w:firstLine="0"/>
              <w:jc w:val="both"/>
              <w:rPr>
                <w:color w:val="000000"/>
                <w:szCs w:val="28"/>
              </w:rPr>
            </w:pPr>
            <w:r w:rsidRPr="00402FAF">
              <w:rPr>
                <w:color w:val="000000"/>
                <w:szCs w:val="28"/>
              </w:rPr>
              <w:t>восстановительная программа (практика)</w:t>
            </w:r>
            <w:r>
              <w:rPr>
                <w:color w:val="000000"/>
                <w:szCs w:val="28"/>
              </w:rPr>
              <w:t xml:space="preserve"> направлена на решение отдел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ных аспектов конкретной рассматриваемой ситуации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left="-108" w:firstLine="108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104657"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104657" w:rsidRPr="00E840DD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1781F" w:rsidRPr="0011781F" w:rsidRDefault="00104657">
            <w:pPr>
              <w:ind w:firstLine="0"/>
              <w:jc w:val="both"/>
              <w:rPr>
                <w:szCs w:val="28"/>
              </w:rPr>
            </w:pPr>
            <w:r w:rsidRPr="006C7FF2">
              <w:rPr>
                <w:spacing w:val="-4"/>
                <w:szCs w:val="28"/>
              </w:rPr>
              <w:t xml:space="preserve">восстановительная программа не решает конкретную </w:t>
            </w:r>
            <w:r w:rsidR="0011781F">
              <w:rPr>
                <w:spacing w:val="-4"/>
                <w:szCs w:val="28"/>
              </w:rPr>
              <w:t xml:space="preserve">рассматриваемую </w:t>
            </w:r>
            <w:r w:rsidRPr="006C7FF2">
              <w:rPr>
                <w:spacing w:val="-4"/>
                <w:szCs w:val="28"/>
              </w:rPr>
              <w:t>с</w:t>
            </w:r>
            <w:r w:rsidRPr="006C7FF2">
              <w:rPr>
                <w:spacing w:val="-4"/>
                <w:szCs w:val="28"/>
              </w:rPr>
              <w:t>и</w:t>
            </w:r>
            <w:r w:rsidRPr="006C7FF2">
              <w:rPr>
                <w:spacing w:val="-4"/>
                <w:szCs w:val="28"/>
              </w:rPr>
              <w:t xml:space="preserve">туацию </w:t>
            </w:r>
            <w:r w:rsidR="0011781F">
              <w:rPr>
                <w:color w:val="000000"/>
                <w:szCs w:val="28"/>
              </w:rPr>
              <w:t>или отдельные ее аспекты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104657">
        <w:tc>
          <w:tcPr>
            <w:tcW w:w="852" w:type="dxa"/>
            <w:vMerge w:val="restart"/>
          </w:tcPr>
          <w:p w:rsidR="00104657" w:rsidRPr="00E840DD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104657" w:rsidRPr="00E840DD" w:rsidRDefault="00104657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E840DD">
              <w:rPr>
                <w:rFonts w:cs="Times New Roman"/>
                <w:szCs w:val="28"/>
              </w:rPr>
              <w:t>Позиция медиатора</w:t>
            </w:r>
          </w:p>
          <w:p w:rsidR="00104657" w:rsidRPr="00E840DD" w:rsidRDefault="00104657" w:rsidP="00BB5D8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04657" w:rsidRPr="006C7FF2" w:rsidRDefault="00104657" w:rsidP="00BB5D84">
            <w:pPr>
              <w:ind w:firstLine="0"/>
              <w:jc w:val="both"/>
              <w:rPr>
                <w:spacing w:val="-4"/>
                <w:szCs w:val="28"/>
              </w:rPr>
            </w:pPr>
            <w:r w:rsidRPr="006C7FF2">
              <w:rPr>
                <w:szCs w:val="28"/>
              </w:rPr>
              <w:t>позиция медиатора активна</w:t>
            </w:r>
            <w:r>
              <w:rPr>
                <w:szCs w:val="28"/>
              </w:rPr>
              <w:t>я</w:t>
            </w:r>
            <w:r w:rsidRPr="006C7FF2">
              <w:rPr>
                <w:szCs w:val="28"/>
              </w:rPr>
              <w:t xml:space="preserve">, соблюдены принципы </w:t>
            </w:r>
            <w:r>
              <w:rPr>
                <w:szCs w:val="28"/>
              </w:rPr>
              <w:t>и процедура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r w:rsidRPr="006C7FF2">
              <w:rPr>
                <w:szCs w:val="28"/>
              </w:rPr>
              <w:t>медиации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104657"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104657" w:rsidRPr="00E840DD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04657" w:rsidRPr="00462ED8" w:rsidRDefault="00104657">
            <w:pPr>
              <w:ind w:firstLine="0"/>
              <w:jc w:val="both"/>
              <w:rPr>
                <w:szCs w:val="28"/>
              </w:rPr>
            </w:pPr>
            <w:r w:rsidRPr="00462ED8">
              <w:rPr>
                <w:szCs w:val="28"/>
              </w:rPr>
              <w:t xml:space="preserve">позиция медиатора </w:t>
            </w:r>
            <w:r>
              <w:rPr>
                <w:szCs w:val="28"/>
              </w:rPr>
              <w:t xml:space="preserve">активная, соблюдены принципы медиации, но </w:t>
            </w:r>
            <w:r w:rsidRPr="00462ED8">
              <w:rPr>
                <w:szCs w:val="28"/>
              </w:rPr>
              <w:t>имею</w:t>
            </w:r>
            <w:r w:rsidRPr="00462ED8">
              <w:rPr>
                <w:szCs w:val="28"/>
              </w:rPr>
              <w:t>т</w:t>
            </w:r>
            <w:r w:rsidRPr="00462ED8">
              <w:rPr>
                <w:szCs w:val="28"/>
              </w:rPr>
              <w:t xml:space="preserve">ся </w:t>
            </w:r>
            <w:r w:rsidR="00EA560C">
              <w:rPr>
                <w:szCs w:val="28"/>
              </w:rPr>
              <w:t xml:space="preserve">отдельные </w:t>
            </w:r>
            <w:r w:rsidRPr="00462ED8">
              <w:rPr>
                <w:szCs w:val="28"/>
              </w:rPr>
              <w:t xml:space="preserve">нарушения </w:t>
            </w:r>
            <w:r>
              <w:rPr>
                <w:szCs w:val="28"/>
              </w:rPr>
              <w:t>в процедуре проведения медиации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104657"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104657" w:rsidRPr="00E840DD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04657" w:rsidRPr="00402FAF" w:rsidRDefault="00F46D22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позиция медиатора активная</w:t>
            </w:r>
            <w:r w:rsidR="00104657">
              <w:rPr>
                <w:szCs w:val="28"/>
              </w:rPr>
              <w:t>,</w:t>
            </w:r>
            <w:r>
              <w:rPr>
                <w:szCs w:val="28"/>
              </w:rPr>
              <w:t xml:space="preserve"> но</w:t>
            </w:r>
            <w:r w:rsidR="00104657">
              <w:rPr>
                <w:szCs w:val="28"/>
              </w:rPr>
              <w:t xml:space="preserve"> не соблюдены принципы </w:t>
            </w:r>
            <w:r>
              <w:rPr>
                <w:szCs w:val="28"/>
              </w:rPr>
              <w:t xml:space="preserve">и процедура проведения </w:t>
            </w:r>
            <w:r w:rsidR="00104657">
              <w:rPr>
                <w:szCs w:val="28"/>
              </w:rPr>
              <w:t>медиа</w:t>
            </w:r>
            <w:r>
              <w:rPr>
                <w:szCs w:val="28"/>
              </w:rPr>
              <w:t>ции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422188">
        <w:trPr>
          <w:trHeight w:val="202"/>
        </w:trPr>
        <w:tc>
          <w:tcPr>
            <w:tcW w:w="852" w:type="dxa"/>
            <w:vMerge w:val="restart"/>
          </w:tcPr>
          <w:p w:rsidR="00104657" w:rsidRPr="00E840DD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04657" w:rsidRPr="00422188" w:rsidRDefault="00104657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422188">
              <w:rPr>
                <w:szCs w:val="28"/>
              </w:rPr>
              <w:t>Коммуникативн</w:t>
            </w:r>
            <w:r w:rsidR="006558C0" w:rsidRPr="00422188">
              <w:rPr>
                <w:szCs w:val="28"/>
              </w:rPr>
              <w:t>ые</w:t>
            </w:r>
            <w:r w:rsidRPr="00422188">
              <w:rPr>
                <w:szCs w:val="28"/>
              </w:rPr>
              <w:t xml:space="preserve"> </w:t>
            </w:r>
            <w:r w:rsidR="006558C0" w:rsidRPr="00422188">
              <w:rPr>
                <w:szCs w:val="28"/>
              </w:rPr>
              <w:t xml:space="preserve">навыки </w:t>
            </w:r>
          </w:p>
          <w:p w:rsidR="00104657" w:rsidRPr="00422188" w:rsidRDefault="00104657" w:rsidP="00BB5D8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0662E8" w:rsidRPr="00E449CA" w:rsidRDefault="00430458" w:rsidP="00BB5D84">
            <w:pPr>
              <w:ind w:firstLine="0"/>
              <w:jc w:val="both"/>
            </w:pPr>
            <w:r>
              <w:t>ме</w:t>
            </w:r>
            <w:r w:rsidR="00E449CA">
              <w:t>диатор владеет навыками общения, легко устанавливает контакты с другими людьми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104657" w:rsidRPr="008E21B1" w:rsidTr="00422188">
        <w:trPr>
          <w:trHeight w:val="202"/>
        </w:trPr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04657" w:rsidRPr="00422188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0662E8" w:rsidRPr="00E449CA" w:rsidRDefault="00430458">
            <w:pPr>
              <w:ind w:firstLine="0"/>
              <w:jc w:val="both"/>
            </w:pPr>
            <w:r>
              <w:t>м</w:t>
            </w:r>
            <w:r w:rsidR="00E449CA">
              <w:t>едиатор имеет трудности при общении</w:t>
            </w:r>
            <w:r>
              <w:t xml:space="preserve"> и </w:t>
            </w:r>
            <w:r w:rsidR="00E449CA">
              <w:t>установлении контактов с др</w:t>
            </w:r>
            <w:r w:rsidR="00E449CA">
              <w:t>у</w:t>
            </w:r>
            <w:r w:rsidR="00E449CA">
              <w:t>гими людьми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104657" w:rsidRPr="008E21B1" w:rsidTr="00422188">
        <w:trPr>
          <w:trHeight w:val="202"/>
        </w:trPr>
        <w:tc>
          <w:tcPr>
            <w:tcW w:w="852" w:type="dxa"/>
            <w:vMerge/>
          </w:tcPr>
          <w:p w:rsidR="00104657" w:rsidRPr="00E840DD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04657" w:rsidRPr="00422188" w:rsidRDefault="0010465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0662E8" w:rsidRPr="00E449CA" w:rsidRDefault="00430458">
            <w:pPr>
              <w:ind w:firstLine="0"/>
              <w:jc w:val="both"/>
            </w:pPr>
            <w:r>
              <w:t>м</w:t>
            </w:r>
            <w:r w:rsidR="00E449CA">
              <w:t xml:space="preserve">едиатор не владеет навыками общения, контакты </w:t>
            </w:r>
            <w:r>
              <w:t xml:space="preserve">с другими людьми </w:t>
            </w:r>
            <w:r w:rsidR="00E449CA">
              <w:t>установить не удалось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104657" w:rsidRPr="008E21B1" w:rsidTr="00104657">
        <w:tc>
          <w:tcPr>
            <w:tcW w:w="852" w:type="dxa"/>
            <w:vMerge w:val="restart"/>
          </w:tcPr>
          <w:p w:rsidR="00104657" w:rsidRPr="00E840DD" w:rsidRDefault="00104657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4.</w:t>
            </w:r>
          </w:p>
        </w:tc>
        <w:tc>
          <w:tcPr>
            <w:tcW w:w="3827" w:type="dxa"/>
            <w:vMerge w:val="restart"/>
          </w:tcPr>
          <w:p w:rsidR="00104657" w:rsidRPr="00BA3F75" w:rsidRDefault="00104657" w:rsidP="00970875">
            <w:pPr>
              <w:ind w:firstLine="0"/>
              <w:rPr>
                <w:rFonts w:cs="Times New Roman"/>
                <w:szCs w:val="28"/>
                <w:lang w:eastAsia="en-US"/>
              </w:rPr>
            </w:pPr>
            <w:r w:rsidRPr="00BA3F75">
              <w:rPr>
                <w:rFonts w:cs="Times New Roman"/>
                <w:szCs w:val="28"/>
              </w:rPr>
              <w:t>Практическая значимость</w:t>
            </w:r>
          </w:p>
          <w:p w:rsidR="00104657" w:rsidRPr="00BA3F75" w:rsidRDefault="00104657" w:rsidP="00BB5D8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04657" w:rsidRPr="00BA3F75" w:rsidRDefault="00BA3F75" w:rsidP="00BB5D84">
            <w:pPr>
              <w:ind w:firstLine="0"/>
              <w:jc w:val="both"/>
              <w:rPr>
                <w:rFonts w:cs="Times New Roman"/>
                <w:spacing w:val="-4"/>
                <w:szCs w:val="28"/>
                <w:lang w:eastAsia="en-US"/>
              </w:rPr>
            </w:pPr>
            <w:r w:rsidRPr="00BA3F75">
              <w:rPr>
                <w:rFonts w:cs="Times New Roman"/>
                <w:color w:val="000000"/>
              </w:rPr>
              <w:t>материалы мастер-класса могут быть</w:t>
            </w:r>
            <w:r w:rsidR="00C4626C">
              <w:rPr>
                <w:rFonts w:cs="Times New Roman"/>
                <w:color w:val="000000"/>
              </w:rPr>
              <w:t xml:space="preserve"> внедрены</w:t>
            </w:r>
            <w:r w:rsidRPr="00BA3F75">
              <w:rPr>
                <w:rFonts w:cs="Times New Roman"/>
                <w:color w:val="000000"/>
              </w:rPr>
              <w:t xml:space="preserve"> в практику </w:t>
            </w:r>
            <w:r w:rsidR="00DC2E70"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>служб медиации (примирения) в полном объеме</w:t>
            </w:r>
          </w:p>
        </w:tc>
        <w:tc>
          <w:tcPr>
            <w:tcW w:w="1559" w:type="dxa"/>
          </w:tcPr>
          <w:p w:rsidR="00104657" w:rsidRPr="008E21B1" w:rsidRDefault="00104657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E840DD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BA3F75" w:rsidRDefault="00BA3F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BA3F75" w:rsidRDefault="00BA3F75">
            <w:pPr>
              <w:ind w:firstLine="0"/>
              <w:jc w:val="both"/>
              <w:rPr>
                <w:rFonts w:cs="Times New Roman"/>
              </w:rPr>
            </w:pPr>
            <w:r w:rsidRPr="00BA3F75">
              <w:rPr>
                <w:rFonts w:cs="Times New Roman"/>
                <w:color w:val="000000"/>
              </w:rPr>
              <w:t xml:space="preserve">материалы мастер-класса могут быть </w:t>
            </w:r>
            <w:r w:rsidR="00C4626C">
              <w:rPr>
                <w:rFonts w:cs="Times New Roman"/>
                <w:color w:val="000000"/>
              </w:rPr>
              <w:t xml:space="preserve">внедрены </w:t>
            </w:r>
            <w:r>
              <w:rPr>
                <w:rFonts w:cs="Times New Roman"/>
                <w:color w:val="000000"/>
              </w:rPr>
              <w:t>в практику</w:t>
            </w:r>
            <w:r w:rsidRPr="00BA3F75">
              <w:rPr>
                <w:rFonts w:cs="Times New Roman"/>
                <w:color w:val="000000"/>
              </w:rPr>
              <w:t xml:space="preserve"> </w:t>
            </w:r>
            <w:r w:rsidR="00DC2E70"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>служб медиации (пр</w:t>
            </w:r>
            <w:r>
              <w:rPr>
                <w:rFonts w:cs="Times New Roman"/>
                <w:color w:val="000000"/>
              </w:rPr>
              <w:t>имирения) частично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E840DD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BA3F75" w:rsidRDefault="00BA3F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BA3F75" w:rsidRDefault="00BA3F75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BA3F75">
              <w:rPr>
                <w:rFonts w:cs="Times New Roman"/>
                <w:color w:val="000000"/>
              </w:rPr>
              <w:t xml:space="preserve">атериалы мастер-класса могут быть </w:t>
            </w:r>
            <w:r w:rsidR="00C4626C">
              <w:rPr>
                <w:rFonts w:cs="Times New Roman"/>
                <w:color w:val="000000"/>
              </w:rPr>
              <w:t xml:space="preserve">внедрены </w:t>
            </w:r>
            <w:r>
              <w:rPr>
                <w:rFonts w:cs="Times New Roman"/>
                <w:color w:val="000000"/>
              </w:rPr>
              <w:t>в практику</w:t>
            </w:r>
            <w:r w:rsidRPr="00BA3F75">
              <w:rPr>
                <w:rFonts w:cs="Times New Roman"/>
                <w:color w:val="000000"/>
              </w:rPr>
              <w:t xml:space="preserve"> </w:t>
            </w:r>
            <w:r w:rsidR="00DC2E70"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>служб медиации (пр</w:t>
            </w:r>
            <w:r>
              <w:rPr>
                <w:rFonts w:cs="Times New Roman"/>
                <w:color w:val="000000"/>
              </w:rPr>
              <w:t xml:space="preserve">имирения) </w:t>
            </w:r>
            <w:r w:rsidRPr="00BA3F75">
              <w:rPr>
                <w:rFonts w:cs="Times New Roman"/>
                <w:color w:val="000000"/>
              </w:rPr>
              <w:t xml:space="preserve">при условии доработки и </w:t>
            </w:r>
            <w:proofErr w:type="spellStart"/>
            <w:r w:rsidRPr="00BA3F75">
              <w:rPr>
                <w:rFonts w:cs="Times New Roman"/>
                <w:color w:val="000000"/>
              </w:rPr>
              <w:t>супервизии</w:t>
            </w:r>
            <w:proofErr w:type="spellEnd"/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BA3F75" w:rsidRPr="008E21B1" w:rsidTr="00104657">
        <w:tc>
          <w:tcPr>
            <w:tcW w:w="852" w:type="dxa"/>
            <w:vMerge w:val="restart"/>
          </w:tcPr>
          <w:p w:rsidR="00BA3F75" w:rsidRPr="00E840DD" w:rsidRDefault="00BA3F75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5.</w:t>
            </w:r>
          </w:p>
        </w:tc>
        <w:tc>
          <w:tcPr>
            <w:tcW w:w="3827" w:type="dxa"/>
            <w:vMerge w:val="restart"/>
          </w:tcPr>
          <w:p w:rsidR="00BA3F75" w:rsidRPr="00E840DD" w:rsidRDefault="00BA3F75" w:rsidP="00552AD5">
            <w:pPr>
              <w:suppressAutoHyphens/>
              <w:ind w:firstLine="0"/>
              <w:rPr>
                <w:rFonts w:cs="Times New Roman"/>
                <w:szCs w:val="28"/>
                <w:lang w:eastAsia="en-US"/>
              </w:rPr>
            </w:pPr>
            <w:r w:rsidRPr="00E840DD">
              <w:rPr>
                <w:szCs w:val="28"/>
              </w:rPr>
              <w:t>Оригинальность идеи, творческий подход</w:t>
            </w:r>
          </w:p>
          <w:p w:rsidR="00BA3F75" w:rsidRPr="00E840DD" w:rsidRDefault="00BA3F75" w:rsidP="0097087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8E21B1" w:rsidRDefault="00BA3F75" w:rsidP="00970875">
            <w:pPr>
              <w:ind w:firstLine="0"/>
              <w:jc w:val="both"/>
              <w:rPr>
                <w:rFonts w:cs="Times New Roman"/>
                <w:spacing w:val="-4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отличается </w:t>
            </w:r>
            <w:r>
              <w:rPr>
                <w:rFonts w:cs="Times New Roman"/>
                <w:szCs w:val="28"/>
              </w:rPr>
              <w:t xml:space="preserve">оригинальностью идеи и </w:t>
            </w:r>
            <w:r w:rsidRPr="008E21B1">
              <w:rPr>
                <w:rFonts w:cs="Times New Roman"/>
                <w:szCs w:val="28"/>
              </w:rPr>
              <w:t>творческим подходом</w:t>
            </w:r>
          </w:p>
        </w:tc>
        <w:tc>
          <w:tcPr>
            <w:tcW w:w="1559" w:type="dxa"/>
          </w:tcPr>
          <w:p w:rsidR="00BA3F75" w:rsidRPr="008E21B1" w:rsidRDefault="00BA3F75" w:rsidP="00BB5D84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E840DD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E840DD" w:rsidRDefault="00BA3F7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8E21B1" w:rsidRDefault="00BA3F75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отличается </w:t>
            </w:r>
            <w:r>
              <w:rPr>
                <w:rFonts w:cs="Times New Roman"/>
                <w:szCs w:val="28"/>
              </w:rPr>
              <w:t>оригинальностью, но не имеет</w:t>
            </w:r>
            <w:r w:rsidRPr="008E21B1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>ого</w:t>
            </w:r>
            <w:r w:rsidRPr="008E21B1">
              <w:rPr>
                <w:rFonts w:cs="Times New Roman"/>
                <w:szCs w:val="28"/>
              </w:rPr>
              <w:t xml:space="preserve"> по</w:t>
            </w:r>
            <w:r w:rsidRPr="008E21B1">
              <w:rPr>
                <w:rFonts w:cs="Times New Roman"/>
                <w:szCs w:val="28"/>
              </w:rPr>
              <w:t>д</w:t>
            </w:r>
            <w:r w:rsidRPr="008E21B1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 xml:space="preserve">ода 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E840DD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E840DD" w:rsidRDefault="00BA3F7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8E21B1" w:rsidRDefault="00BA3F75">
            <w:pPr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не отличается оригинальностью </w:t>
            </w:r>
            <w:r>
              <w:rPr>
                <w:rFonts w:cs="Times New Roman"/>
                <w:szCs w:val="28"/>
              </w:rPr>
              <w:t xml:space="preserve">идеи </w:t>
            </w:r>
            <w:r w:rsidRPr="008E21B1">
              <w:rPr>
                <w:rFonts w:cs="Times New Roman"/>
                <w:szCs w:val="28"/>
              </w:rPr>
              <w:t>и творческим подх</w:t>
            </w:r>
            <w:r w:rsidRPr="008E21B1">
              <w:rPr>
                <w:rFonts w:cs="Times New Roman"/>
                <w:szCs w:val="28"/>
              </w:rPr>
              <w:t>о</w:t>
            </w:r>
            <w:r w:rsidRPr="008E21B1">
              <w:rPr>
                <w:rFonts w:cs="Times New Roman"/>
                <w:szCs w:val="28"/>
              </w:rPr>
              <w:t>дом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BA3F75" w:rsidRPr="008E21B1" w:rsidTr="00104657">
        <w:tc>
          <w:tcPr>
            <w:tcW w:w="852" w:type="dxa"/>
            <w:vMerge w:val="restart"/>
          </w:tcPr>
          <w:p w:rsidR="00BA3F75" w:rsidRPr="00E840DD" w:rsidRDefault="00BA3F75" w:rsidP="009708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6.</w:t>
            </w:r>
          </w:p>
        </w:tc>
        <w:tc>
          <w:tcPr>
            <w:tcW w:w="3827" w:type="dxa"/>
            <w:vMerge w:val="restart"/>
          </w:tcPr>
          <w:p w:rsidR="00BA3F75" w:rsidRDefault="00BA3F75" w:rsidP="0097087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40DD">
              <w:rPr>
                <w:sz w:val="28"/>
                <w:szCs w:val="28"/>
              </w:rPr>
              <w:t xml:space="preserve">Соблюдение регламента </w:t>
            </w:r>
          </w:p>
          <w:p w:rsidR="00BA3F75" w:rsidRPr="00E840DD" w:rsidRDefault="00BA3F75" w:rsidP="00BB5D8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40DD">
              <w:rPr>
                <w:sz w:val="28"/>
                <w:szCs w:val="28"/>
              </w:rPr>
              <w:t>проведения мастер-класса</w:t>
            </w:r>
          </w:p>
        </w:tc>
        <w:tc>
          <w:tcPr>
            <w:tcW w:w="9214" w:type="dxa"/>
          </w:tcPr>
          <w:p w:rsidR="00BA3F75" w:rsidRPr="008E21B1" w:rsidRDefault="00BA3F75" w:rsidP="00BB5D84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мастер-класса соответствует требовани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ю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,</w:t>
            </w:r>
            <w:r w:rsidRPr="000C4F3D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указанн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ому</w:t>
            </w:r>
            <w:r w:rsidRPr="000C4F3D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в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разделе</w:t>
            </w:r>
            <w:r w:rsidRPr="00BA3F75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0C4F3D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VI</w:t>
            </w:r>
            <w:r w:rsidRPr="000C4F3D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0C4F3D">
              <w:rPr>
                <w:rFonts w:cs="Times New Roman"/>
                <w:szCs w:val="28"/>
              </w:rPr>
              <w:t>Положения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0C4F3D">
              <w:rPr>
                <w:rFonts w:cs="Times New Roman"/>
                <w:szCs w:val="28"/>
              </w:rPr>
              <w:t xml:space="preserve">о проведении фестиваля детских служб медиации (примирения) Ярославской области </w:t>
            </w:r>
            <w:r w:rsidRPr="000C4F3D">
              <w:rPr>
                <w:rStyle w:val="a8"/>
                <w:rFonts w:cs="Times New Roman"/>
                <w:b w:val="0"/>
                <w:bCs/>
                <w:color w:val="auto"/>
                <w:szCs w:val="28"/>
              </w:rPr>
              <w:t>в 2019 году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8E21B1" w:rsidRDefault="00BA3F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8E21B1" w:rsidRDefault="00BA3F75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мастер-класса не соответствует требовани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ю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, 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>указанн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ому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в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разделе</w:t>
            </w:r>
            <w:r w:rsidRPr="00BA3F75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606974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VI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606974">
              <w:rPr>
                <w:rFonts w:cs="Times New Roman"/>
                <w:szCs w:val="28"/>
              </w:rPr>
              <w:t xml:space="preserve">Положения о проведении фестиваля детских служб медиации (примирения) Ярославской области </w:t>
            </w:r>
            <w:r w:rsidRPr="00606974">
              <w:rPr>
                <w:rStyle w:val="a8"/>
                <w:rFonts w:cs="Times New Roman"/>
                <w:b w:val="0"/>
                <w:bCs/>
                <w:color w:val="auto"/>
                <w:szCs w:val="28"/>
              </w:rPr>
              <w:t>в 2019 году,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 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составляет более 20 минут, но менее 30 минут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BA3F75" w:rsidRPr="008E21B1" w:rsidTr="00104657">
        <w:tc>
          <w:tcPr>
            <w:tcW w:w="852" w:type="dxa"/>
            <w:vMerge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BA3F75" w:rsidRPr="008E21B1" w:rsidRDefault="00BA3F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A3F75" w:rsidRPr="008E21B1" w:rsidRDefault="00BA3F75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>продолжительность выступления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не соответствует требовани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ю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, 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>указанн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ому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в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разделе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606974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VI</w:t>
            </w:r>
            <w:r w:rsidRPr="00606974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606974">
              <w:rPr>
                <w:rFonts w:cs="Times New Roman"/>
                <w:szCs w:val="28"/>
              </w:rPr>
              <w:t xml:space="preserve">Положения о проведении фестиваля детских служб медиации (примирения) Ярославской области </w:t>
            </w:r>
            <w:r w:rsidRPr="00606974">
              <w:rPr>
                <w:rStyle w:val="a8"/>
                <w:rFonts w:cs="Times New Roman"/>
                <w:b w:val="0"/>
                <w:bCs/>
                <w:color w:val="auto"/>
                <w:szCs w:val="28"/>
              </w:rPr>
              <w:t>в 2019 году,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и</w:t>
            </w:r>
            <w:r w:rsidR="00DC2E70">
              <w:rPr>
                <w:rFonts w:eastAsia="S" w:cs="Times New Roman"/>
                <w:kern w:val="1"/>
                <w:szCs w:val="28"/>
                <w:lang w:eastAsia="hi-IN" w:bidi="hi-IN"/>
              </w:rPr>
              <w:t> 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составляет 30 минут и более</w:t>
            </w:r>
          </w:p>
        </w:tc>
        <w:tc>
          <w:tcPr>
            <w:tcW w:w="1559" w:type="dxa"/>
          </w:tcPr>
          <w:p w:rsidR="00BA3F75" w:rsidRPr="008E21B1" w:rsidRDefault="00BA3F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</w:tbl>
    <w:p w:rsidR="005A5198" w:rsidRPr="008E21B1" w:rsidRDefault="005A5198" w:rsidP="00970875">
      <w:pPr>
        <w:ind w:firstLine="0"/>
        <w:rPr>
          <w:rFonts w:cs="Times New Roman"/>
          <w:szCs w:val="28"/>
        </w:rPr>
      </w:pPr>
    </w:p>
    <w:sectPr w:rsidR="005A5198" w:rsidRPr="008E21B1" w:rsidSect="00535577">
      <w:headerReference w:type="first" r:id="rId17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AD" w:rsidRDefault="00CA1AAD" w:rsidP="00C71535">
      <w:r>
        <w:separator/>
      </w:r>
    </w:p>
  </w:endnote>
  <w:endnote w:type="continuationSeparator" w:id="0">
    <w:p w:rsidR="00CA1AAD" w:rsidRDefault="00CA1AAD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AD" w:rsidRDefault="00CA1AAD" w:rsidP="00C71535">
      <w:r>
        <w:separator/>
      </w:r>
    </w:p>
  </w:footnote>
  <w:footnote w:type="continuationSeparator" w:id="0">
    <w:p w:rsidR="00CA1AAD" w:rsidRDefault="00CA1AAD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0460"/>
      <w:docPartObj>
        <w:docPartGallery w:val="Page Numbers (Top of Page)"/>
        <w:docPartUnique/>
      </w:docPartObj>
    </w:sdtPr>
    <w:sdtEndPr/>
    <w:sdtContent>
      <w:p w:rsidR="00D85DB2" w:rsidRDefault="00D85DB2" w:rsidP="00F1271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D6">
          <w:rPr>
            <w:noProof/>
          </w:rPr>
          <w:t>2</w:t>
        </w:r>
        <w:r>
          <w:fldChar w:fldCharType="end"/>
        </w:r>
      </w:p>
    </w:sdtContent>
  </w:sdt>
  <w:p w:rsidR="00D85DB2" w:rsidRPr="00532191" w:rsidRDefault="00D85DB2" w:rsidP="009A2036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8185"/>
      <w:docPartObj>
        <w:docPartGallery w:val="Page Numbers (Top of Page)"/>
        <w:docPartUnique/>
      </w:docPartObj>
    </w:sdtPr>
    <w:sdtEndPr/>
    <w:sdtContent>
      <w:p w:rsidR="00D85DB2" w:rsidRDefault="00D85DB2" w:rsidP="00300AB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D6">
          <w:rPr>
            <w:noProof/>
          </w:rPr>
          <w:t>9</w:t>
        </w:r>
        <w:r>
          <w:fldChar w:fldCharType="end"/>
        </w:r>
      </w:p>
    </w:sdtContent>
  </w:sdt>
  <w:p w:rsidR="00D85DB2" w:rsidRDefault="00D85DB2" w:rsidP="003C4BB0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B2" w:rsidRDefault="00D85DB2" w:rsidP="00B458D6">
    <w:pPr>
      <w:pStyle w:val="a3"/>
      <w:ind w:firstLine="0"/>
      <w:jc w:val="center"/>
    </w:pPr>
  </w:p>
  <w:p w:rsidR="00D85DB2" w:rsidRDefault="00D85DB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636261"/>
      <w:docPartObj>
        <w:docPartGallery w:val="Page Numbers (Top of Page)"/>
        <w:docPartUnique/>
      </w:docPartObj>
    </w:sdtPr>
    <w:sdtEndPr/>
    <w:sdtContent>
      <w:p w:rsidR="00D85DB2" w:rsidRDefault="00D85DB2">
        <w:pPr>
          <w:pStyle w:val="a3"/>
          <w:jc w:val="center"/>
        </w:pPr>
        <w:r>
          <w:t>7</w:t>
        </w:r>
      </w:p>
    </w:sdtContent>
  </w:sdt>
  <w:p w:rsidR="00D85DB2" w:rsidRDefault="00D85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27E5"/>
    <w:rsid w:val="00031BB2"/>
    <w:rsid w:val="00035093"/>
    <w:rsid w:val="00042BAA"/>
    <w:rsid w:val="00055EE0"/>
    <w:rsid w:val="00055FE9"/>
    <w:rsid w:val="00061C90"/>
    <w:rsid w:val="000662E8"/>
    <w:rsid w:val="000921A5"/>
    <w:rsid w:val="000A07DC"/>
    <w:rsid w:val="000A37B8"/>
    <w:rsid w:val="000A4C5F"/>
    <w:rsid w:val="000B7EEF"/>
    <w:rsid w:val="000C4E36"/>
    <w:rsid w:val="000C4F3D"/>
    <w:rsid w:val="000C672D"/>
    <w:rsid w:val="000C6FAA"/>
    <w:rsid w:val="000E0234"/>
    <w:rsid w:val="000F43F3"/>
    <w:rsid w:val="00104657"/>
    <w:rsid w:val="0011781F"/>
    <w:rsid w:val="00132264"/>
    <w:rsid w:val="00165FD1"/>
    <w:rsid w:val="00167477"/>
    <w:rsid w:val="00171FB3"/>
    <w:rsid w:val="0018645E"/>
    <w:rsid w:val="0019692A"/>
    <w:rsid w:val="001A5130"/>
    <w:rsid w:val="001A5F6C"/>
    <w:rsid w:val="001B72B1"/>
    <w:rsid w:val="001C78DA"/>
    <w:rsid w:val="001D61BC"/>
    <w:rsid w:val="001E0680"/>
    <w:rsid w:val="001E1FBC"/>
    <w:rsid w:val="001E63F9"/>
    <w:rsid w:val="001F2137"/>
    <w:rsid w:val="001F7199"/>
    <w:rsid w:val="002306C4"/>
    <w:rsid w:val="0023243A"/>
    <w:rsid w:val="00244E38"/>
    <w:rsid w:val="00254788"/>
    <w:rsid w:val="00264021"/>
    <w:rsid w:val="00282BBA"/>
    <w:rsid w:val="002913A8"/>
    <w:rsid w:val="002C0CAE"/>
    <w:rsid w:val="002D01A1"/>
    <w:rsid w:val="002F5D91"/>
    <w:rsid w:val="00300AB2"/>
    <w:rsid w:val="00313BE7"/>
    <w:rsid w:val="00322FBC"/>
    <w:rsid w:val="0037203A"/>
    <w:rsid w:val="00391D00"/>
    <w:rsid w:val="003A2DCC"/>
    <w:rsid w:val="003C4BB0"/>
    <w:rsid w:val="003D1E8D"/>
    <w:rsid w:val="003E39A1"/>
    <w:rsid w:val="00400BD1"/>
    <w:rsid w:val="004056D8"/>
    <w:rsid w:val="0040656C"/>
    <w:rsid w:val="00422188"/>
    <w:rsid w:val="00424CE3"/>
    <w:rsid w:val="00430458"/>
    <w:rsid w:val="00443EFA"/>
    <w:rsid w:val="0044604A"/>
    <w:rsid w:val="00451FB6"/>
    <w:rsid w:val="004662A2"/>
    <w:rsid w:val="0047418B"/>
    <w:rsid w:val="00481C0F"/>
    <w:rsid w:val="00491EAE"/>
    <w:rsid w:val="004E0A6C"/>
    <w:rsid w:val="004E44E7"/>
    <w:rsid w:val="005018FE"/>
    <w:rsid w:val="00513E32"/>
    <w:rsid w:val="00535577"/>
    <w:rsid w:val="0055213E"/>
    <w:rsid w:val="00552AD5"/>
    <w:rsid w:val="00555670"/>
    <w:rsid w:val="00594FA3"/>
    <w:rsid w:val="005A5198"/>
    <w:rsid w:val="005B4E4F"/>
    <w:rsid w:val="005C12AD"/>
    <w:rsid w:val="005F44C7"/>
    <w:rsid w:val="0060464E"/>
    <w:rsid w:val="00604BD4"/>
    <w:rsid w:val="00606974"/>
    <w:rsid w:val="0064472F"/>
    <w:rsid w:val="006558C0"/>
    <w:rsid w:val="00667029"/>
    <w:rsid w:val="00672894"/>
    <w:rsid w:val="006A0464"/>
    <w:rsid w:val="006C3B94"/>
    <w:rsid w:val="006E3042"/>
    <w:rsid w:val="006E523C"/>
    <w:rsid w:val="006E6E49"/>
    <w:rsid w:val="006F266A"/>
    <w:rsid w:val="006F5CC3"/>
    <w:rsid w:val="00711EB3"/>
    <w:rsid w:val="007127A5"/>
    <w:rsid w:val="00732A16"/>
    <w:rsid w:val="0073532A"/>
    <w:rsid w:val="007360CF"/>
    <w:rsid w:val="00744F81"/>
    <w:rsid w:val="0076573F"/>
    <w:rsid w:val="00772FA2"/>
    <w:rsid w:val="00785A08"/>
    <w:rsid w:val="007A78E5"/>
    <w:rsid w:val="007C25BB"/>
    <w:rsid w:val="007C277D"/>
    <w:rsid w:val="007C68BE"/>
    <w:rsid w:val="007E50FD"/>
    <w:rsid w:val="00806A69"/>
    <w:rsid w:val="008345A0"/>
    <w:rsid w:val="00841E64"/>
    <w:rsid w:val="008518AA"/>
    <w:rsid w:val="00852E8F"/>
    <w:rsid w:val="008547F7"/>
    <w:rsid w:val="00864A5A"/>
    <w:rsid w:val="0087201D"/>
    <w:rsid w:val="00890BD9"/>
    <w:rsid w:val="0089216A"/>
    <w:rsid w:val="008978E7"/>
    <w:rsid w:val="00897DDF"/>
    <w:rsid w:val="008C06FE"/>
    <w:rsid w:val="008C4242"/>
    <w:rsid w:val="008D28C7"/>
    <w:rsid w:val="008D47F0"/>
    <w:rsid w:val="008D6483"/>
    <w:rsid w:val="008E05B9"/>
    <w:rsid w:val="008F0493"/>
    <w:rsid w:val="008F344C"/>
    <w:rsid w:val="0090301D"/>
    <w:rsid w:val="00912102"/>
    <w:rsid w:val="009122E6"/>
    <w:rsid w:val="00942833"/>
    <w:rsid w:val="00955A70"/>
    <w:rsid w:val="00970875"/>
    <w:rsid w:val="009717FA"/>
    <w:rsid w:val="0097474C"/>
    <w:rsid w:val="009751E4"/>
    <w:rsid w:val="00986593"/>
    <w:rsid w:val="009A2036"/>
    <w:rsid w:val="009A2F0F"/>
    <w:rsid w:val="009D16E1"/>
    <w:rsid w:val="009E29BC"/>
    <w:rsid w:val="00A05F85"/>
    <w:rsid w:val="00A101F7"/>
    <w:rsid w:val="00A21506"/>
    <w:rsid w:val="00A228AA"/>
    <w:rsid w:val="00A31006"/>
    <w:rsid w:val="00A42E85"/>
    <w:rsid w:val="00A574DB"/>
    <w:rsid w:val="00A6179E"/>
    <w:rsid w:val="00A668CC"/>
    <w:rsid w:val="00A9680E"/>
    <w:rsid w:val="00AC20A8"/>
    <w:rsid w:val="00AC235E"/>
    <w:rsid w:val="00AD524F"/>
    <w:rsid w:val="00AE331D"/>
    <w:rsid w:val="00AE50AE"/>
    <w:rsid w:val="00B253CD"/>
    <w:rsid w:val="00B26B56"/>
    <w:rsid w:val="00B279A6"/>
    <w:rsid w:val="00B458D6"/>
    <w:rsid w:val="00B45933"/>
    <w:rsid w:val="00B464EA"/>
    <w:rsid w:val="00B470AB"/>
    <w:rsid w:val="00B572D8"/>
    <w:rsid w:val="00B67045"/>
    <w:rsid w:val="00B7264C"/>
    <w:rsid w:val="00B73B4E"/>
    <w:rsid w:val="00B9026E"/>
    <w:rsid w:val="00BA121D"/>
    <w:rsid w:val="00BA3F75"/>
    <w:rsid w:val="00BB1812"/>
    <w:rsid w:val="00BB5D84"/>
    <w:rsid w:val="00BE1230"/>
    <w:rsid w:val="00BE2196"/>
    <w:rsid w:val="00BF5175"/>
    <w:rsid w:val="00BF638C"/>
    <w:rsid w:val="00C35BFC"/>
    <w:rsid w:val="00C36C63"/>
    <w:rsid w:val="00C37646"/>
    <w:rsid w:val="00C4109F"/>
    <w:rsid w:val="00C428B4"/>
    <w:rsid w:val="00C43C72"/>
    <w:rsid w:val="00C4626C"/>
    <w:rsid w:val="00C509A4"/>
    <w:rsid w:val="00C528DD"/>
    <w:rsid w:val="00C57944"/>
    <w:rsid w:val="00C71535"/>
    <w:rsid w:val="00C73423"/>
    <w:rsid w:val="00CA1AAD"/>
    <w:rsid w:val="00CA5934"/>
    <w:rsid w:val="00CA66D7"/>
    <w:rsid w:val="00CA6883"/>
    <w:rsid w:val="00CA73B5"/>
    <w:rsid w:val="00CB513D"/>
    <w:rsid w:val="00CB7D9E"/>
    <w:rsid w:val="00CC39FB"/>
    <w:rsid w:val="00CD73CA"/>
    <w:rsid w:val="00CE56B0"/>
    <w:rsid w:val="00D00EFB"/>
    <w:rsid w:val="00D01BDE"/>
    <w:rsid w:val="00D10EAB"/>
    <w:rsid w:val="00D34589"/>
    <w:rsid w:val="00D406AC"/>
    <w:rsid w:val="00D43B78"/>
    <w:rsid w:val="00D527AC"/>
    <w:rsid w:val="00D529F4"/>
    <w:rsid w:val="00D60150"/>
    <w:rsid w:val="00D6682D"/>
    <w:rsid w:val="00D66B17"/>
    <w:rsid w:val="00D75628"/>
    <w:rsid w:val="00D82703"/>
    <w:rsid w:val="00D844A3"/>
    <w:rsid w:val="00D85DB2"/>
    <w:rsid w:val="00DA546C"/>
    <w:rsid w:val="00DB25F0"/>
    <w:rsid w:val="00DC2E70"/>
    <w:rsid w:val="00DC5EE0"/>
    <w:rsid w:val="00DD5BEF"/>
    <w:rsid w:val="00DD68D6"/>
    <w:rsid w:val="00DE0CBC"/>
    <w:rsid w:val="00DF36CA"/>
    <w:rsid w:val="00DF3A45"/>
    <w:rsid w:val="00E06612"/>
    <w:rsid w:val="00E1407E"/>
    <w:rsid w:val="00E14E19"/>
    <w:rsid w:val="00E33405"/>
    <w:rsid w:val="00E37F20"/>
    <w:rsid w:val="00E4356E"/>
    <w:rsid w:val="00E449CA"/>
    <w:rsid w:val="00E94D4D"/>
    <w:rsid w:val="00EA560C"/>
    <w:rsid w:val="00EC6DDD"/>
    <w:rsid w:val="00EE569C"/>
    <w:rsid w:val="00EE6F24"/>
    <w:rsid w:val="00F1271D"/>
    <w:rsid w:val="00F36CD6"/>
    <w:rsid w:val="00F46D22"/>
    <w:rsid w:val="00F71210"/>
    <w:rsid w:val="00F75022"/>
    <w:rsid w:val="00F938C4"/>
    <w:rsid w:val="00F97D42"/>
    <w:rsid w:val="00FC0BA2"/>
    <w:rsid w:val="00FC211B"/>
    <w:rsid w:val="00FC7120"/>
    <w:rsid w:val="00FC721E"/>
    <w:rsid w:val="00FD1086"/>
    <w:rsid w:val="00FD576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F638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F63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F638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F638C"/>
    <w:rPr>
      <w:rFonts w:cs="Times New Roman"/>
      <w:b/>
      <w:color w:val="106BBE"/>
    </w:rPr>
  </w:style>
  <w:style w:type="paragraph" w:styleId="aa">
    <w:name w:val="Normal (Web)"/>
    <w:basedOn w:val="a"/>
    <w:uiPriority w:val="99"/>
    <w:unhideWhenUsed/>
    <w:rsid w:val="00BF638C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F638C"/>
    <w:rPr>
      <w:b/>
      <w:bCs/>
    </w:rPr>
  </w:style>
  <w:style w:type="table" w:styleId="ac">
    <w:name w:val="Table Grid"/>
    <w:basedOn w:val="a1"/>
    <w:uiPriority w:val="59"/>
    <w:rsid w:val="00BF63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7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74DB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B27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79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79A6"/>
    <w:rPr>
      <w:rFonts w:ascii="Times New Roman" w:eastAsia="Times New Roman" w:hAnsi="Times New Roman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79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79A6"/>
    <w:rPr>
      <w:rFonts w:ascii="Times New Roman" w:eastAsia="Times New Roman" w:hAnsi="Times New Roman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B458D6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F638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F63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F638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F638C"/>
    <w:rPr>
      <w:rFonts w:cs="Times New Roman"/>
      <w:b/>
      <w:color w:val="106BBE"/>
    </w:rPr>
  </w:style>
  <w:style w:type="paragraph" w:styleId="aa">
    <w:name w:val="Normal (Web)"/>
    <w:basedOn w:val="a"/>
    <w:uiPriority w:val="99"/>
    <w:unhideWhenUsed/>
    <w:rsid w:val="00BF638C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F638C"/>
    <w:rPr>
      <w:b/>
      <w:bCs/>
    </w:rPr>
  </w:style>
  <w:style w:type="table" w:styleId="ac">
    <w:name w:val="Table Grid"/>
    <w:basedOn w:val="a1"/>
    <w:uiPriority w:val="59"/>
    <w:rsid w:val="00BF63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7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74DB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B27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79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79A6"/>
    <w:rPr>
      <w:rFonts w:ascii="Times New Roman" w:eastAsia="Times New Roman" w:hAnsi="Times New Roman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79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79A6"/>
    <w:rPr>
      <w:rFonts w:ascii="Times New Roman" w:eastAsia="Times New Roman" w:hAnsi="Times New Roman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B458D6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24456947.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garantF1://24456947.10000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413D13-B274-4F4F-A427-FB50377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0</TotalTime>
  <Pages>16</Pages>
  <Words>3465</Words>
  <Characters>19756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ПОЛОЖЕНИЕ</vt:lpstr>
      <vt:lpstr>о проведении фестиваля детских служб медиации (примирения) </vt:lpstr>
      <vt:lpstr>Ярославской области в 2019 году</vt:lpstr>
      <vt:lpstr>I. Общие положения</vt:lpstr>
      <vt:lpstr>II. Цели и задачи проведения фестиваля</vt:lpstr>
      <vt:lpstr/>
      <vt:lpstr>IV. Сроки проведения фестиваля</vt:lpstr>
      <vt:lpstr>V. Номинации фестиваля</vt:lpstr>
      <vt:lpstr/>
      <vt:lpstr>VI. Критерии оценки участников фестиваля и описание конкурсных </vt:lpstr>
      <vt:lpstr>испытаний по номинациям фестиваля</vt:lpstr>
      <vt:lpstr/>
      <vt:lpstr/>
      <vt:lpstr>VII. Порядок проведения фестиваля</vt:lpstr>
      <vt:lpstr>VIII. Подведение итогов фестиваля</vt:lpstr>
      <vt:lpstr/>
      <vt:lpstr>IХ. Финансирование фестиваля</vt:lpstr>
      <vt:lpstr>ЗАЯВКА на участие в фестивале детских служб медиации (примирения)</vt:lpstr>
      <vt:lpstr>Выражаю согласие с условиями проведения фестиваля детских служб медиации (примир</vt:lpstr>
      <vt:lpstr>ФОРМЫ</vt:lpstr>
      <vt:lpstr>листов оценки участников фестиваля детских служб медиации (примирения) Ярославск</vt:lpstr>
    </vt:vector>
  </TitlesOfParts>
  <Company>ДИА</Company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Шишакова Ирина Евгеньевна</cp:lastModifiedBy>
  <cp:revision>2</cp:revision>
  <cp:lastPrinted>2019-08-08T11:17:00Z</cp:lastPrinted>
  <dcterms:created xsi:type="dcterms:W3CDTF">2019-09-05T11:18:00Z</dcterms:created>
  <dcterms:modified xsi:type="dcterms:W3CDTF">2019-09-05T11:18:00Z</dcterms:modified>
</cp:coreProperties>
</file>