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B" w:rsidRDefault="00A5060B" w:rsidP="008B31F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</w:p>
    <w:p w:rsidR="00A5060B" w:rsidRDefault="00A5060B" w:rsidP="008B31F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  <w:r>
        <w:rPr>
          <w:rFonts w:ascii="Times New Roman" w:hAnsi="Times New Roman"/>
          <w:b/>
          <w:bCs/>
          <w:sz w:val="22"/>
          <w:szCs w:val="16"/>
        </w:rPr>
        <w:t>Для заметок</w:t>
      </w:r>
    </w:p>
    <w:p w:rsidR="00A5060B" w:rsidRDefault="00A5060B" w:rsidP="008B31F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  <w:r>
        <w:rPr>
          <w:rFonts w:ascii="Times New Roman" w:hAnsi="Times New Roman"/>
          <w:b/>
          <w:bCs/>
          <w:sz w:val="22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60B" w:rsidRDefault="00A5060B" w:rsidP="008B31F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</w:p>
    <w:p w:rsidR="00A5060B" w:rsidRDefault="00A5060B" w:rsidP="008B31F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  <w:r w:rsidRPr="00D105E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готовая" style="width:113.25pt;height:113.25pt;visibility:visible">
            <v:imagedata r:id="rId5" o:title=""/>
          </v:shape>
        </w:pict>
      </w:r>
    </w:p>
    <w:p w:rsidR="00A5060B" w:rsidRDefault="00A5060B" w:rsidP="008B31F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</w:p>
    <w:p w:rsidR="00A5060B" w:rsidRPr="00BF6101" w:rsidRDefault="00A5060B" w:rsidP="00BF6101">
      <w:pPr>
        <w:widowControl w:val="0"/>
        <w:jc w:val="center"/>
        <w:rPr>
          <w:b/>
          <w:bCs/>
          <w:sz w:val="22"/>
          <w:szCs w:val="32"/>
        </w:rPr>
      </w:pPr>
      <w:r w:rsidRPr="00BF6101">
        <w:rPr>
          <w:b/>
          <w:bCs/>
          <w:sz w:val="22"/>
          <w:szCs w:val="32"/>
        </w:rPr>
        <w:t xml:space="preserve">Адрес: 152300 Ярославская область, </w:t>
      </w:r>
    </w:p>
    <w:p w:rsidR="00A5060B" w:rsidRPr="00BF6101" w:rsidRDefault="00A5060B" w:rsidP="00BF6101">
      <w:pPr>
        <w:widowControl w:val="0"/>
        <w:jc w:val="center"/>
        <w:rPr>
          <w:b/>
          <w:bCs/>
          <w:sz w:val="22"/>
          <w:szCs w:val="32"/>
        </w:rPr>
      </w:pPr>
      <w:r w:rsidRPr="00BF6101">
        <w:rPr>
          <w:b/>
          <w:bCs/>
          <w:sz w:val="22"/>
          <w:szCs w:val="32"/>
        </w:rPr>
        <w:t>город Тутаев, ул. Дементьева, дом 24</w:t>
      </w:r>
    </w:p>
    <w:p w:rsidR="00A5060B" w:rsidRPr="00BF6101" w:rsidRDefault="00A5060B" w:rsidP="00BF6101">
      <w:pPr>
        <w:widowControl w:val="0"/>
        <w:jc w:val="center"/>
        <w:rPr>
          <w:b/>
          <w:bCs/>
          <w:sz w:val="22"/>
          <w:szCs w:val="32"/>
        </w:rPr>
      </w:pPr>
      <w:r w:rsidRPr="00BF6101">
        <w:rPr>
          <w:b/>
          <w:bCs/>
          <w:sz w:val="22"/>
          <w:szCs w:val="32"/>
        </w:rPr>
        <w:t>телефон (факс) 2-00-37, 2-00-35</w:t>
      </w:r>
    </w:p>
    <w:p w:rsidR="00A5060B" w:rsidRPr="00BF6101" w:rsidRDefault="00A5060B" w:rsidP="00BF6101">
      <w:pPr>
        <w:widowControl w:val="0"/>
        <w:jc w:val="center"/>
        <w:rPr>
          <w:b/>
          <w:bCs/>
          <w:color w:val="0000FF"/>
          <w:sz w:val="22"/>
          <w:szCs w:val="32"/>
          <w:u w:val="single"/>
        </w:rPr>
      </w:pPr>
      <w:r w:rsidRPr="00BF6101">
        <w:rPr>
          <w:b/>
          <w:bCs/>
          <w:sz w:val="22"/>
          <w:szCs w:val="32"/>
          <w:lang w:val="en-US"/>
        </w:rPr>
        <w:t>e</w:t>
      </w:r>
      <w:r w:rsidRPr="00BF6101">
        <w:rPr>
          <w:b/>
          <w:bCs/>
          <w:sz w:val="22"/>
          <w:szCs w:val="32"/>
        </w:rPr>
        <w:t>-</w:t>
      </w:r>
      <w:r w:rsidRPr="00BF6101">
        <w:rPr>
          <w:b/>
          <w:bCs/>
          <w:sz w:val="22"/>
          <w:szCs w:val="32"/>
          <w:lang w:val="en-US"/>
        </w:rPr>
        <w:t>mail</w:t>
      </w:r>
      <w:r w:rsidRPr="00BF6101">
        <w:rPr>
          <w:b/>
          <w:bCs/>
          <w:sz w:val="22"/>
          <w:szCs w:val="32"/>
        </w:rPr>
        <w:t xml:space="preserve">: </w:t>
      </w:r>
      <w:r w:rsidRPr="00BF6101">
        <w:rPr>
          <w:b/>
          <w:bCs/>
          <w:sz w:val="22"/>
          <w:szCs w:val="32"/>
          <w:lang w:val="en-US"/>
        </w:rPr>
        <w:t>mdou</w:t>
      </w:r>
      <w:r w:rsidRPr="00BF6101">
        <w:rPr>
          <w:b/>
          <w:bCs/>
          <w:sz w:val="22"/>
          <w:szCs w:val="32"/>
        </w:rPr>
        <w:t>3</w:t>
      </w:r>
      <w:r w:rsidRPr="00BF6101">
        <w:rPr>
          <w:b/>
          <w:bCs/>
          <w:sz w:val="22"/>
          <w:szCs w:val="32"/>
          <w:lang w:val="en-US"/>
        </w:rPr>
        <w:t>lukoshko</w:t>
      </w:r>
      <w:r w:rsidRPr="00BF6101">
        <w:rPr>
          <w:b/>
          <w:bCs/>
          <w:sz w:val="22"/>
          <w:szCs w:val="32"/>
        </w:rPr>
        <w:t>@</w:t>
      </w:r>
      <w:r w:rsidRPr="00BF6101">
        <w:rPr>
          <w:b/>
          <w:bCs/>
          <w:sz w:val="22"/>
          <w:szCs w:val="32"/>
          <w:lang w:val="en-US"/>
        </w:rPr>
        <w:t>mail</w:t>
      </w:r>
      <w:r w:rsidRPr="00BF6101">
        <w:rPr>
          <w:b/>
          <w:bCs/>
          <w:sz w:val="22"/>
          <w:szCs w:val="32"/>
        </w:rPr>
        <w:t>.</w:t>
      </w:r>
      <w:r w:rsidRPr="00BF6101">
        <w:rPr>
          <w:b/>
          <w:bCs/>
          <w:sz w:val="22"/>
          <w:szCs w:val="32"/>
          <w:lang w:val="en-US"/>
        </w:rPr>
        <w:t>ru</w:t>
      </w:r>
      <w:r w:rsidRPr="00BF6101">
        <w:rPr>
          <w:b/>
          <w:bCs/>
          <w:sz w:val="22"/>
          <w:szCs w:val="32"/>
        </w:rPr>
        <w:t xml:space="preserve"> </w:t>
      </w:r>
    </w:p>
    <w:p w:rsidR="00A5060B" w:rsidRDefault="00A5060B" w:rsidP="00BF6101">
      <w:pPr>
        <w:widowControl w:val="0"/>
      </w:pPr>
      <w:r>
        <w:t> </w:t>
      </w:r>
    </w:p>
    <w:p w:rsidR="00A5060B" w:rsidRDefault="00A5060B" w:rsidP="008B31F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</w:p>
    <w:p w:rsidR="00A5060B" w:rsidRPr="008B31F7" w:rsidRDefault="00A5060B" w:rsidP="008B31F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  <w:r w:rsidRPr="008B31F7">
        <w:rPr>
          <w:rFonts w:ascii="Times New Roman" w:hAnsi="Times New Roman"/>
          <w:b/>
          <w:bCs/>
          <w:sz w:val="22"/>
          <w:szCs w:val="16"/>
        </w:rPr>
        <w:t xml:space="preserve">Муниципальное дошкольное образовательное учреждение </w:t>
      </w:r>
    </w:p>
    <w:p w:rsidR="00A5060B" w:rsidRPr="008B31F7" w:rsidRDefault="00A5060B" w:rsidP="008B31F7">
      <w:pPr>
        <w:spacing w:after="0"/>
        <w:jc w:val="center"/>
        <w:rPr>
          <w:rFonts w:ascii="Times New Roman" w:hAnsi="Times New Roman"/>
          <w:b/>
          <w:bCs/>
          <w:sz w:val="22"/>
          <w:szCs w:val="16"/>
        </w:rPr>
      </w:pPr>
      <w:r w:rsidRPr="008B31F7">
        <w:rPr>
          <w:rFonts w:ascii="Times New Roman" w:hAnsi="Times New Roman"/>
          <w:b/>
          <w:bCs/>
          <w:sz w:val="22"/>
          <w:szCs w:val="16"/>
        </w:rPr>
        <w:t>«Детский сад № 3 «Лукошко» Тутаевского муниципального района</w:t>
      </w:r>
    </w:p>
    <w:p w:rsidR="00A5060B" w:rsidRDefault="00A5060B" w:rsidP="008B31F7">
      <w:pPr>
        <w:widowControl w:val="0"/>
        <w:rPr>
          <w:sz w:val="28"/>
          <w:szCs w:val="28"/>
        </w:rPr>
      </w:pPr>
      <w:r>
        <w:t> </w:t>
      </w:r>
    </w:p>
    <w:p w:rsidR="00A5060B" w:rsidRDefault="00A5060B" w:rsidP="008B31F7">
      <w:pPr>
        <w:widowControl w:val="0"/>
      </w:pPr>
      <w:r>
        <w:t> </w:t>
      </w:r>
    </w:p>
    <w:p w:rsidR="00A5060B" w:rsidRDefault="00A5060B" w:rsidP="008B31F7">
      <w:pPr>
        <w:widowControl w:val="0"/>
      </w:pPr>
    </w:p>
    <w:p w:rsidR="00A5060B" w:rsidRDefault="00A5060B" w:rsidP="008B31F7">
      <w:pPr>
        <w:widowControl w:val="0"/>
      </w:pPr>
    </w:p>
    <w:p w:rsidR="00A5060B" w:rsidRDefault="00A5060B" w:rsidP="008B31F7">
      <w:pPr>
        <w:widowControl w:val="0"/>
      </w:pPr>
    </w:p>
    <w:p w:rsidR="00A5060B" w:rsidRDefault="00A5060B" w:rsidP="008B31F7">
      <w:pPr>
        <w:widowControl w:val="0"/>
      </w:pPr>
    </w:p>
    <w:p w:rsidR="00A5060B" w:rsidRPr="00BF6101" w:rsidRDefault="00A5060B" w:rsidP="008B31F7">
      <w:pPr>
        <w:widowControl w:val="0"/>
        <w:jc w:val="center"/>
        <w:rPr>
          <w:b/>
          <w:sz w:val="32"/>
        </w:rPr>
      </w:pPr>
      <w:r w:rsidRPr="00BF6101">
        <w:rPr>
          <w:b/>
          <w:sz w:val="32"/>
        </w:rPr>
        <w:t>Программа межмуниципального семинара</w:t>
      </w:r>
    </w:p>
    <w:p w:rsidR="00A5060B" w:rsidRPr="00196A30" w:rsidRDefault="00A5060B" w:rsidP="008B31F7">
      <w:pPr>
        <w:widowControl w:val="0"/>
        <w:jc w:val="center"/>
        <w:rPr>
          <w:rFonts w:ascii="Times New Roman" w:hAnsi="Times New Roman"/>
          <w:b/>
          <w:color w:val="002060"/>
          <w:sz w:val="32"/>
        </w:rPr>
      </w:pPr>
      <w:r w:rsidRPr="00196A30">
        <w:rPr>
          <w:rFonts w:ascii="Times New Roman" w:hAnsi="Times New Roman"/>
          <w:b/>
          <w:color w:val="002060"/>
          <w:sz w:val="32"/>
        </w:rPr>
        <w:t xml:space="preserve">«Модель организации работы </w:t>
      </w:r>
    </w:p>
    <w:p w:rsidR="00A5060B" w:rsidRPr="00196A30" w:rsidRDefault="00A5060B" w:rsidP="008B31F7">
      <w:pPr>
        <w:widowControl w:val="0"/>
        <w:jc w:val="center"/>
        <w:rPr>
          <w:rFonts w:ascii="Times New Roman" w:hAnsi="Times New Roman"/>
          <w:b/>
          <w:color w:val="002060"/>
          <w:sz w:val="32"/>
        </w:rPr>
      </w:pPr>
      <w:r w:rsidRPr="00196A30">
        <w:rPr>
          <w:rFonts w:ascii="Times New Roman" w:hAnsi="Times New Roman"/>
          <w:b/>
          <w:color w:val="002060"/>
          <w:sz w:val="32"/>
        </w:rPr>
        <w:t>службы примирения в условиях ДОУ»</w:t>
      </w:r>
    </w:p>
    <w:p w:rsidR="00A5060B" w:rsidRDefault="00A5060B" w:rsidP="00BF6101">
      <w:pPr>
        <w:spacing w:after="0" w:line="240" w:lineRule="auto"/>
        <w:jc w:val="center"/>
      </w:pPr>
      <w:r w:rsidRPr="00D105E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Рисунок 2" o:spid="_x0000_i1026" type="#_x0000_t75" alt="1398747253_med" style="width:200.25pt;height:138pt;visibility:visible">
            <v:imagedata r:id="rId6" o:title=""/>
          </v:shape>
        </w:pict>
      </w:r>
    </w:p>
    <w:p w:rsidR="00A5060B" w:rsidRDefault="00A5060B" w:rsidP="00BF6101">
      <w:pPr>
        <w:spacing w:after="0" w:line="240" w:lineRule="auto"/>
        <w:jc w:val="center"/>
      </w:pPr>
    </w:p>
    <w:p w:rsidR="00A5060B" w:rsidRDefault="00A5060B" w:rsidP="00BF6101">
      <w:pPr>
        <w:spacing w:after="0" w:line="240" w:lineRule="auto"/>
        <w:jc w:val="center"/>
      </w:pPr>
    </w:p>
    <w:p w:rsidR="00A5060B" w:rsidRDefault="00A5060B" w:rsidP="00BF6101">
      <w:pPr>
        <w:spacing w:after="0" w:line="240" w:lineRule="auto"/>
        <w:jc w:val="center"/>
      </w:pPr>
    </w:p>
    <w:p w:rsidR="00A5060B" w:rsidRDefault="00A5060B" w:rsidP="00BF6101">
      <w:pPr>
        <w:spacing w:after="0" w:line="240" w:lineRule="auto"/>
        <w:jc w:val="center"/>
      </w:pPr>
    </w:p>
    <w:p w:rsidR="00A5060B" w:rsidRDefault="00A5060B" w:rsidP="00BF6101">
      <w:pPr>
        <w:spacing w:after="0" w:line="240" w:lineRule="auto"/>
        <w:jc w:val="center"/>
      </w:pPr>
    </w:p>
    <w:p w:rsidR="00A5060B" w:rsidRDefault="00A5060B" w:rsidP="00BF6101">
      <w:pPr>
        <w:spacing w:after="0" w:line="240" w:lineRule="auto"/>
        <w:jc w:val="center"/>
      </w:pPr>
    </w:p>
    <w:p w:rsidR="00A5060B" w:rsidRDefault="00A5060B" w:rsidP="00BF6101">
      <w:pPr>
        <w:spacing w:after="0" w:line="240" w:lineRule="auto"/>
        <w:jc w:val="center"/>
      </w:pPr>
    </w:p>
    <w:p w:rsidR="00A5060B" w:rsidRPr="00BF6101" w:rsidRDefault="00A5060B" w:rsidP="00BF6101">
      <w:pPr>
        <w:spacing w:after="0" w:line="240" w:lineRule="auto"/>
        <w:jc w:val="center"/>
        <w:rPr>
          <w:sz w:val="16"/>
        </w:rPr>
      </w:pPr>
    </w:p>
    <w:p w:rsidR="00A5060B" w:rsidRPr="00BF6101" w:rsidRDefault="00A5060B" w:rsidP="00BF6101">
      <w:pPr>
        <w:spacing w:after="0" w:line="240" w:lineRule="auto"/>
        <w:jc w:val="center"/>
        <w:rPr>
          <w:b/>
          <w:sz w:val="32"/>
        </w:rPr>
      </w:pPr>
      <w:r w:rsidRPr="00BF6101">
        <w:rPr>
          <w:b/>
          <w:sz w:val="32"/>
        </w:rPr>
        <w:t>26 октября 2017 года</w:t>
      </w:r>
    </w:p>
    <w:p w:rsidR="00A5060B" w:rsidRPr="00BF6101" w:rsidRDefault="00A5060B" w:rsidP="00BF6101">
      <w:pPr>
        <w:spacing w:after="0" w:line="240" w:lineRule="auto"/>
        <w:jc w:val="center"/>
        <w:rPr>
          <w:b/>
          <w:sz w:val="32"/>
        </w:rPr>
      </w:pPr>
      <w:r w:rsidRPr="00BF6101">
        <w:rPr>
          <w:b/>
          <w:sz w:val="32"/>
        </w:rPr>
        <w:t>г. Тутаев</w:t>
      </w:r>
    </w:p>
    <w:p w:rsidR="00A5060B" w:rsidRPr="009B2400" w:rsidRDefault="00A5060B" w:rsidP="005B4C0C">
      <w:pPr>
        <w:spacing w:after="0" w:line="360" w:lineRule="auto"/>
        <w:jc w:val="center"/>
        <w:rPr>
          <w:b/>
        </w:rPr>
      </w:pPr>
    </w:p>
    <w:p w:rsidR="00A5060B" w:rsidRPr="00172B61" w:rsidRDefault="00A5060B" w:rsidP="00172B61">
      <w:pPr>
        <w:spacing w:after="0" w:line="240" w:lineRule="auto"/>
        <w:jc w:val="center"/>
        <w:rPr>
          <w:b/>
          <w:sz w:val="28"/>
        </w:rPr>
      </w:pPr>
      <w:r w:rsidRPr="00172B61">
        <w:rPr>
          <w:b/>
          <w:sz w:val="28"/>
        </w:rPr>
        <w:t>26 октября 2017 года</w:t>
      </w:r>
    </w:p>
    <w:p w:rsidR="00A5060B" w:rsidRPr="00172B61" w:rsidRDefault="00A5060B" w:rsidP="00172B61">
      <w:pPr>
        <w:spacing w:after="0" w:line="240" w:lineRule="auto"/>
        <w:jc w:val="center"/>
        <w:rPr>
          <w:sz w:val="18"/>
        </w:rPr>
      </w:pPr>
    </w:p>
    <w:p w:rsidR="00A5060B" w:rsidRPr="00172B61" w:rsidRDefault="00A5060B" w:rsidP="00172B61">
      <w:pPr>
        <w:spacing w:after="0" w:line="240" w:lineRule="auto"/>
        <w:rPr>
          <w:sz w:val="28"/>
        </w:rPr>
      </w:pPr>
      <w:r w:rsidRPr="00172B61">
        <w:rPr>
          <w:sz w:val="28"/>
          <w:u w:val="single"/>
        </w:rPr>
        <w:t>Место проведения:</w:t>
      </w:r>
      <w:r w:rsidRPr="00172B61">
        <w:rPr>
          <w:sz w:val="28"/>
        </w:rPr>
        <w:t xml:space="preserve"> МДОУ № 3 «Лукошко»</w:t>
      </w:r>
    </w:p>
    <w:p w:rsidR="00A5060B" w:rsidRPr="00172B61" w:rsidRDefault="00A5060B" w:rsidP="00172B61">
      <w:pPr>
        <w:spacing w:after="0" w:line="240" w:lineRule="auto"/>
        <w:rPr>
          <w:sz w:val="28"/>
        </w:rPr>
      </w:pPr>
      <w:r w:rsidRPr="00172B61">
        <w:rPr>
          <w:sz w:val="28"/>
          <w:u w:val="single"/>
        </w:rPr>
        <w:t>Время проведения:</w:t>
      </w:r>
      <w:r w:rsidRPr="00172B61">
        <w:rPr>
          <w:sz w:val="28"/>
        </w:rPr>
        <w:t xml:space="preserve"> 12.30 – 15.00</w:t>
      </w:r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  <w:r w:rsidRPr="005B4C0C">
        <w:rPr>
          <w:b/>
          <w:sz w:val="28"/>
        </w:rPr>
        <w:t>ПРОГРАММА</w:t>
      </w:r>
      <w:r>
        <w:rPr>
          <w:b/>
          <w:sz w:val="28"/>
        </w:rPr>
        <w:t xml:space="preserve"> СЕМИНАРА</w:t>
      </w:r>
    </w:p>
    <w:p w:rsidR="00A5060B" w:rsidRPr="005B4C0C" w:rsidRDefault="00A5060B" w:rsidP="00172B61">
      <w:pPr>
        <w:spacing w:after="0" w:line="240" w:lineRule="auto"/>
        <w:jc w:val="center"/>
        <w:rPr>
          <w:b/>
          <w:sz w:val="28"/>
        </w:rPr>
      </w:pPr>
    </w:p>
    <w:p w:rsidR="00A5060B" w:rsidRPr="005B4C0C" w:rsidRDefault="00A5060B" w:rsidP="00172B61">
      <w:pPr>
        <w:spacing w:after="0" w:line="240" w:lineRule="auto"/>
        <w:jc w:val="center"/>
        <w:rPr>
          <w:b/>
          <w:sz w:val="28"/>
        </w:rPr>
      </w:pPr>
      <w:r w:rsidRPr="005B4C0C">
        <w:rPr>
          <w:b/>
          <w:sz w:val="28"/>
        </w:rPr>
        <w:t>12.30 – 13.00</w:t>
      </w:r>
    </w:p>
    <w:p w:rsidR="00A5060B" w:rsidRPr="005B4C0C" w:rsidRDefault="00A5060B" w:rsidP="00172B6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B4C0C">
        <w:rPr>
          <w:sz w:val="28"/>
        </w:rPr>
        <w:t>Встреча и регистрация участников</w:t>
      </w:r>
    </w:p>
    <w:p w:rsidR="00A5060B" w:rsidRDefault="00A5060B" w:rsidP="00172B6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B4C0C">
        <w:rPr>
          <w:sz w:val="28"/>
        </w:rPr>
        <w:t>Выставка прод</w:t>
      </w:r>
      <w:r>
        <w:rPr>
          <w:sz w:val="28"/>
        </w:rPr>
        <w:t>уктов методической деятельности</w:t>
      </w:r>
    </w:p>
    <w:p w:rsidR="00A5060B" w:rsidRDefault="00A5060B" w:rsidP="00172B6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Кофе-пауза</w:t>
      </w:r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</w:p>
    <w:p w:rsidR="00A5060B" w:rsidRPr="005B4C0C" w:rsidRDefault="00A5060B" w:rsidP="00172B61">
      <w:pPr>
        <w:spacing w:after="0" w:line="240" w:lineRule="auto"/>
        <w:jc w:val="center"/>
        <w:rPr>
          <w:b/>
          <w:sz w:val="28"/>
        </w:rPr>
      </w:pPr>
      <w:r w:rsidRPr="005B4C0C">
        <w:rPr>
          <w:b/>
          <w:sz w:val="28"/>
        </w:rPr>
        <w:t>13.00 – 13.</w:t>
      </w:r>
      <w:r>
        <w:rPr>
          <w:b/>
          <w:sz w:val="28"/>
        </w:rPr>
        <w:t>1</w:t>
      </w:r>
      <w:r w:rsidRPr="005B4C0C">
        <w:rPr>
          <w:b/>
          <w:sz w:val="28"/>
        </w:rPr>
        <w:t>5</w:t>
      </w:r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  <w:r w:rsidRPr="005B4C0C">
        <w:rPr>
          <w:b/>
          <w:sz w:val="28"/>
        </w:rPr>
        <w:t>Чикишева Елена Викторовна</w:t>
      </w:r>
      <w:r>
        <w:rPr>
          <w:b/>
          <w:sz w:val="28"/>
        </w:rPr>
        <w:t>,</w:t>
      </w:r>
    </w:p>
    <w:p w:rsidR="00A5060B" w:rsidRPr="005B4C0C" w:rsidRDefault="00A5060B" w:rsidP="00172B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заведующий</w:t>
      </w:r>
    </w:p>
    <w:p w:rsidR="00A5060B" w:rsidRPr="005B4C0C" w:rsidRDefault="00A5060B" w:rsidP="00172B6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Вступительное слово</w:t>
      </w:r>
    </w:p>
    <w:p w:rsidR="00A5060B" w:rsidRDefault="00A5060B" w:rsidP="00172B6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hyperlink r:id="rId7" w:history="1">
        <w:r w:rsidRPr="005F5244">
          <w:rPr>
            <w:rStyle w:val="Hyperlink"/>
            <w:sz w:val="28"/>
          </w:rPr>
          <w:t>Нормативно-правовая основа обеспечения деятельности службы примирения МДОУ</w:t>
        </w:r>
      </w:hyperlink>
    </w:p>
    <w:p w:rsidR="00A5060B" w:rsidRPr="00172B61" w:rsidRDefault="00A5060B" w:rsidP="00172B61">
      <w:pPr>
        <w:spacing w:after="0" w:line="240" w:lineRule="auto"/>
        <w:jc w:val="center"/>
        <w:rPr>
          <w:b/>
          <w:sz w:val="32"/>
        </w:rPr>
      </w:pPr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  <w:r w:rsidRPr="005B4C0C">
        <w:rPr>
          <w:b/>
          <w:sz w:val="28"/>
        </w:rPr>
        <w:t>13.</w:t>
      </w:r>
      <w:r>
        <w:rPr>
          <w:b/>
          <w:sz w:val="28"/>
        </w:rPr>
        <w:t>1</w:t>
      </w:r>
      <w:r w:rsidRPr="005B4C0C">
        <w:rPr>
          <w:b/>
          <w:sz w:val="28"/>
        </w:rPr>
        <w:t>5 – 13.</w:t>
      </w:r>
      <w:r>
        <w:rPr>
          <w:b/>
          <w:sz w:val="28"/>
        </w:rPr>
        <w:t>25</w:t>
      </w:r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Ананьина Ольга Сергеевна,</w:t>
      </w:r>
    </w:p>
    <w:p w:rsidR="00A5060B" w:rsidRPr="005B4C0C" w:rsidRDefault="00A5060B" w:rsidP="00172B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старший воспитатель</w:t>
      </w:r>
    </w:p>
    <w:p w:rsidR="00A5060B" w:rsidRPr="005B4C0C" w:rsidRDefault="00A5060B" w:rsidP="00172B6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hyperlink r:id="rId8" w:history="1">
        <w:r w:rsidRPr="005F5244">
          <w:rPr>
            <w:rStyle w:val="Hyperlink"/>
            <w:sz w:val="28"/>
          </w:rPr>
          <w:t>Медиация как способ разрешения конфликтов</w:t>
        </w:r>
      </w:hyperlink>
    </w:p>
    <w:p w:rsidR="00A5060B" w:rsidRDefault="00A5060B" w:rsidP="00172B61">
      <w:pPr>
        <w:spacing w:after="0" w:line="240" w:lineRule="auto"/>
        <w:jc w:val="center"/>
        <w:rPr>
          <w:sz w:val="28"/>
        </w:rPr>
      </w:pPr>
    </w:p>
    <w:p w:rsidR="00A5060B" w:rsidRPr="009B2400" w:rsidRDefault="00A5060B" w:rsidP="00172B61">
      <w:pPr>
        <w:spacing w:after="0" w:line="240" w:lineRule="auto"/>
        <w:jc w:val="center"/>
        <w:rPr>
          <w:b/>
          <w:sz w:val="28"/>
        </w:rPr>
      </w:pPr>
      <w:r w:rsidRPr="009B2400">
        <w:rPr>
          <w:b/>
          <w:sz w:val="28"/>
        </w:rPr>
        <w:t>13.</w:t>
      </w:r>
      <w:r>
        <w:rPr>
          <w:b/>
          <w:sz w:val="28"/>
        </w:rPr>
        <w:t>25</w:t>
      </w:r>
      <w:r w:rsidRPr="009B2400">
        <w:rPr>
          <w:b/>
          <w:sz w:val="28"/>
        </w:rPr>
        <w:t xml:space="preserve"> – 1</w:t>
      </w:r>
      <w:r>
        <w:rPr>
          <w:b/>
          <w:sz w:val="28"/>
        </w:rPr>
        <w:t>3</w:t>
      </w:r>
      <w:r w:rsidRPr="009B2400">
        <w:rPr>
          <w:b/>
          <w:sz w:val="28"/>
        </w:rPr>
        <w:t>.</w:t>
      </w:r>
      <w:r>
        <w:rPr>
          <w:b/>
          <w:sz w:val="28"/>
        </w:rPr>
        <w:t>5</w:t>
      </w:r>
      <w:r w:rsidRPr="009B2400">
        <w:rPr>
          <w:b/>
          <w:sz w:val="28"/>
        </w:rPr>
        <w:t>0</w:t>
      </w:r>
    </w:p>
    <w:p w:rsidR="00A5060B" w:rsidRPr="005B4C0C" w:rsidRDefault="00A5060B" w:rsidP="00172B61">
      <w:pPr>
        <w:spacing w:after="0" w:line="240" w:lineRule="auto"/>
        <w:jc w:val="center"/>
        <w:rPr>
          <w:b/>
          <w:sz w:val="28"/>
        </w:rPr>
      </w:pPr>
      <w:r w:rsidRPr="005B4C0C">
        <w:rPr>
          <w:b/>
          <w:sz w:val="28"/>
        </w:rPr>
        <w:t>Гусева Ирина Михайловна,</w:t>
      </w:r>
    </w:p>
    <w:p w:rsidR="00A5060B" w:rsidRPr="005B4C0C" w:rsidRDefault="00A5060B" w:rsidP="00172B61">
      <w:pPr>
        <w:spacing w:after="0" w:line="240" w:lineRule="auto"/>
        <w:jc w:val="center"/>
        <w:rPr>
          <w:b/>
          <w:sz w:val="28"/>
        </w:rPr>
      </w:pPr>
      <w:r w:rsidRPr="005B4C0C">
        <w:rPr>
          <w:b/>
          <w:sz w:val="28"/>
        </w:rPr>
        <w:t>педагог-психолог</w:t>
      </w:r>
    </w:p>
    <w:p w:rsidR="00A5060B" w:rsidRDefault="00A5060B" w:rsidP="00172B6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hyperlink r:id="rId9" w:history="1">
        <w:r w:rsidRPr="005F5244">
          <w:rPr>
            <w:rStyle w:val="Hyperlink"/>
            <w:sz w:val="28"/>
          </w:rPr>
          <w:t>Модель организации работы службы примирения в условиях МДОУ</w:t>
        </w:r>
      </w:hyperlink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</w:p>
    <w:p w:rsidR="00A5060B" w:rsidRPr="00172B61" w:rsidRDefault="00A5060B" w:rsidP="00172B61">
      <w:pPr>
        <w:spacing w:after="0" w:line="240" w:lineRule="auto"/>
        <w:jc w:val="center"/>
        <w:rPr>
          <w:b/>
          <w:sz w:val="22"/>
        </w:rPr>
      </w:pPr>
    </w:p>
    <w:p w:rsidR="00A5060B" w:rsidRPr="00172B61" w:rsidRDefault="00A5060B" w:rsidP="00172B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13.</w:t>
      </w:r>
      <w:r w:rsidRPr="00172B61">
        <w:rPr>
          <w:b/>
          <w:sz w:val="28"/>
        </w:rPr>
        <w:t>5</w:t>
      </w:r>
      <w:r>
        <w:rPr>
          <w:b/>
          <w:sz w:val="28"/>
        </w:rPr>
        <w:t>0</w:t>
      </w:r>
      <w:r w:rsidRPr="00172B61">
        <w:rPr>
          <w:b/>
          <w:sz w:val="28"/>
        </w:rPr>
        <w:t xml:space="preserve"> – 1</w:t>
      </w:r>
      <w:r>
        <w:rPr>
          <w:b/>
          <w:sz w:val="28"/>
        </w:rPr>
        <w:t>4</w:t>
      </w:r>
      <w:r w:rsidRPr="00172B61">
        <w:rPr>
          <w:b/>
          <w:sz w:val="28"/>
        </w:rPr>
        <w:t>.</w:t>
      </w:r>
      <w:r>
        <w:rPr>
          <w:b/>
          <w:sz w:val="28"/>
        </w:rPr>
        <w:t>0</w:t>
      </w:r>
      <w:r w:rsidRPr="00172B61">
        <w:rPr>
          <w:b/>
          <w:sz w:val="28"/>
        </w:rPr>
        <w:t>0</w:t>
      </w:r>
    </w:p>
    <w:p w:rsidR="00A5060B" w:rsidRPr="00172B61" w:rsidRDefault="00A5060B" w:rsidP="00172B61">
      <w:pPr>
        <w:spacing w:after="0" w:line="240" w:lineRule="auto"/>
        <w:jc w:val="center"/>
        <w:rPr>
          <w:b/>
          <w:sz w:val="28"/>
        </w:rPr>
      </w:pPr>
      <w:r w:rsidRPr="00172B61">
        <w:rPr>
          <w:b/>
          <w:sz w:val="28"/>
        </w:rPr>
        <w:t>Кофе-пауза</w:t>
      </w:r>
    </w:p>
    <w:p w:rsidR="00A5060B" w:rsidRPr="009B2400" w:rsidRDefault="00A5060B" w:rsidP="00172B61">
      <w:pPr>
        <w:spacing w:after="0" w:line="240" w:lineRule="auto"/>
        <w:ind w:left="360"/>
        <w:rPr>
          <w:sz w:val="28"/>
        </w:rPr>
      </w:pPr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  <w:r w:rsidRPr="009B2400">
        <w:rPr>
          <w:b/>
          <w:sz w:val="28"/>
        </w:rPr>
        <w:t>1</w:t>
      </w:r>
      <w:r>
        <w:rPr>
          <w:b/>
          <w:sz w:val="28"/>
        </w:rPr>
        <w:t>4</w:t>
      </w:r>
      <w:r w:rsidRPr="009B2400">
        <w:rPr>
          <w:b/>
          <w:sz w:val="28"/>
        </w:rPr>
        <w:t>.</w:t>
      </w:r>
      <w:r>
        <w:rPr>
          <w:b/>
          <w:sz w:val="28"/>
        </w:rPr>
        <w:t>0</w:t>
      </w:r>
      <w:r w:rsidRPr="009B2400">
        <w:rPr>
          <w:b/>
          <w:sz w:val="28"/>
        </w:rPr>
        <w:t>0 – 1</w:t>
      </w:r>
      <w:r>
        <w:rPr>
          <w:b/>
          <w:sz w:val="28"/>
        </w:rPr>
        <w:t>4</w:t>
      </w:r>
      <w:r w:rsidRPr="009B2400">
        <w:rPr>
          <w:b/>
          <w:sz w:val="28"/>
        </w:rPr>
        <w:t>.</w:t>
      </w:r>
      <w:r>
        <w:rPr>
          <w:b/>
          <w:sz w:val="28"/>
        </w:rPr>
        <w:t>5</w:t>
      </w:r>
      <w:r w:rsidRPr="009B2400">
        <w:rPr>
          <w:b/>
          <w:sz w:val="28"/>
        </w:rPr>
        <w:t>0</w:t>
      </w:r>
    </w:p>
    <w:p w:rsidR="00A5060B" w:rsidRPr="009B2400" w:rsidRDefault="00A5060B" w:rsidP="00172B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Практическая часть</w:t>
      </w:r>
    </w:p>
    <w:p w:rsidR="00A5060B" w:rsidRPr="00172B61" w:rsidRDefault="00A5060B" w:rsidP="00172B61">
      <w:pPr>
        <w:spacing w:after="0" w:line="240" w:lineRule="auto"/>
        <w:jc w:val="center"/>
        <w:rPr>
          <w:b/>
          <w:sz w:val="28"/>
        </w:rPr>
      </w:pPr>
      <w:r w:rsidRPr="00172B61">
        <w:rPr>
          <w:b/>
          <w:sz w:val="28"/>
        </w:rPr>
        <w:t xml:space="preserve">«Семейная конференция как метод разрешения внутрисемейных вопросов» </w:t>
      </w:r>
    </w:p>
    <w:p w:rsidR="00A5060B" w:rsidRDefault="00A5060B" w:rsidP="00EA15D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проигрывание конфликтной ситуации с помощью метода семейной конференции</w:t>
      </w:r>
    </w:p>
    <w:p w:rsidR="00A5060B" w:rsidRDefault="00A5060B" w:rsidP="00172B61">
      <w:pPr>
        <w:spacing w:after="0" w:line="240" w:lineRule="auto"/>
        <w:jc w:val="center"/>
        <w:rPr>
          <w:sz w:val="28"/>
        </w:rPr>
      </w:pPr>
    </w:p>
    <w:p w:rsidR="00A5060B" w:rsidRDefault="00A5060B" w:rsidP="00172B61">
      <w:pPr>
        <w:spacing w:after="0" w:line="240" w:lineRule="auto"/>
        <w:jc w:val="center"/>
        <w:rPr>
          <w:b/>
          <w:sz w:val="28"/>
        </w:rPr>
      </w:pPr>
      <w:r w:rsidRPr="009B2400">
        <w:rPr>
          <w:b/>
          <w:sz w:val="28"/>
        </w:rPr>
        <w:t>1</w:t>
      </w:r>
      <w:r>
        <w:rPr>
          <w:b/>
          <w:sz w:val="28"/>
        </w:rPr>
        <w:t>4</w:t>
      </w:r>
      <w:r w:rsidRPr="009B2400">
        <w:rPr>
          <w:b/>
          <w:sz w:val="28"/>
        </w:rPr>
        <w:t>.</w:t>
      </w:r>
      <w:r>
        <w:rPr>
          <w:b/>
          <w:sz w:val="28"/>
        </w:rPr>
        <w:t>5</w:t>
      </w:r>
      <w:r w:rsidRPr="009B2400">
        <w:rPr>
          <w:b/>
          <w:sz w:val="28"/>
        </w:rPr>
        <w:t>0 – 1</w:t>
      </w:r>
      <w:r>
        <w:rPr>
          <w:b/>
          <w:sz w:val="28"/>
        </w:rPr>
        <w:t>5</w:t>
      </w:r>
      <w:r w:rsidRPr="009B2400">
        <w:rPr>
          <w:b/>
          <w:sz w:val="28"/>
        </w:rPr>
        <w:t>.00</w:t>
      </w:r>
    </w:p>
    <w:p w:rsidR="00A5060B" w:rsidRPr="009B2400" w:rsidRDefault="00A5060B" w:rsidP="00172B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Открытый микрофон – подведение итогов</w:t>
      </w:r>
    </w:p>
    <w:p w:rsidR="00A5060B" w:rsidRDefault="00A5060B" w:rsidP="00172B61">
      <w:pPr>
        <w:spacing w:after="0" w:line="240" w:lineRule="auto"/>
        <w:jc w:val="center"/>
        <w:rPr>
          <w:sz w:val="28"/>
        </w:rPr>
      </w:pPr>
    </w:p>
    <w:p w:rsidR="00A5060B" w:rsidRPr="005B4C0C" w:rsidRDefault="00A5060B" w:rsidP="00172B61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</w:rPr>
        <w:pict>
          <v:shape id="Рисунок 4" o:spid="_x0000_s1026" type="#_x0000_t75" alt="zdrav-20092015-4" style="position:absolute;left:0;text-align:left;margin-left:34.3pt;margin-top:9.95pt;width:271.05pt;height:203.25pt;z-index:251658240;visibility:visible">
            <v:imagedata r:id="rId10" o:title=""/>
          </v:shape>
        </w:pict>
      </w:r>
    </w:p>
    <w:sectPr w:rsidR="00A5060B" w:rsidRPr="005B4C0C" w:rsidSect="00BF6101">
      <w:pgSz w:w="16838" w:h="11906" w:orient="landscape"/>
      <w:pgMar w:top="851" w:right="1103" w:bottom="993" w:left="1134" w:header="708" w:footer="708" w:gutter="0"/>
      <w:pgBorders w:offsetFrom="page">
        <w:top w:val="flowersDaisies" w:sz="20" w:space="24" w:color="002060"/>
        <w:left w:val="flowersDaisies" w:sz="20" w:space="24" w:color="002060"/>
        <w:bottom w:val="flowersDaisies" w:sz="20" w:space="24" w:color="002060"/>
        <w:right w:val="flowersDaisies" w:sz="20" w:space="24" w:color="00206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76F"/>
    <w:multiLevelType w:val="hybridMultilevel"/>
    <w:tmpl w:val="D2B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95"/>
    <w:rsid w:val="00027D32"/>
    <w:rsid w:val="00172B61"/>
    <w:rsid w:val="00196A30"/>
    <w:rsid w:val="002E4C17"/>
    <w:rsid w:val="005B4C0C"/>
    <w:rsid w:val="005B6295"/>
    <w:rsid w:val="005F5244"/>
    <w:rsid w:val="007337EC"/>
    <w:rsid w:val="008B31F7"/>
    <w:rsid w:val="008D5F1D"/>
    <w:rsid w:val="009B2400"/>
    <w:rsid w:val="00A5060B"/>
    <w:rsid w:val="00BF6101"/>
    <w:rsid w:val="00D105E0"/>
    <w:rsid w:val="00EA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F7"/>
    <w:pPr>
      <w:spacing w:after="120" w:line="264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8B31F7"/>
    <w:pPr>
      <w:spacing w:after="0" w:line="240" w:lineRule="auto"/>
      <w:outlineLvl w:val="0"/>
    </w:pPr>
    <w:rPr>
      <w:rFonts w:ascii="Verdana" w:hAnsi="Verdana"/>
      <w:b/>
      <w:bCs/>
      <w:color w:val="336666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1F7"/>
    <w:rPr>
      <w:rFonts w:ascii="Verdana" w:hAnsi="Verdana" w:cs="Times New Roman"/>
      <w:b/>
      <w:bCs/>
      <w:color w:val="336666"/>
      <w:kern w:val="28"/>
      <w:sz w:val="40"/>
      <w:szCs w:val="4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F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101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B4C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F52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85;&#1072;&#1083;&#1100;&#1080;&#1085;&#1072;%20&#1054;.&#1057;..pptx" TargetMode="External"/><Relationship Id="rId3" Type="http://schemas.openxmlformats.org/officeDocument/2006/relationships/settings" Target="settings.xml"/><Relationship Id="rId7" Type="http://schemas.openxmlformats.org/officeDocument/2006/relationships/hyperlink" Target="&#1063;&#1080;&#1082;&#1080;&#1096;&#1077;&#1074;&#1072;%20&#1045;.&#1042;.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&#1043;&#1091;&#1089;&#1077;&#1074;&#1072;%20&#1048;.&#1052;.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364</Words>
  <Characters>2080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Сергей</cp:lastModifiedBy>
  <cp:revision>6</cp:revision>
  <dcterms:created xsi:type="dcterms:W3CDTF">2017-10-18T05:38:00Z</dcterms:created>
  <dcterms:modified xsi:type="dcterms:W3CDTF">2017-11-12T21:19:00Z</dcterms:modified>
</cp:coreProperties>
</file>