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86380D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86380D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851B5">
            <w:pPr>
              <w:jc w:val="center"/>
              <w:rPr>
                <w:sz w:val="18"/>
              </w:rPr>
            </w:pPr>
            <w:bookmarkStart w:id="0" w:name="RegInfo"/>
            <w:r w:rsidRPr="00173732">
              <w:rPr>
                <w:sz w:val="18"/>
              </w:rPr>
              <w:t>от 12.11.2020</w:t>
            </w:r>
            <w:r>
              <w:rPr>
                <w:sz w:val="18"/>
              </w:rPr>
              <w:t xml:space="preserve"> </w:t>
            </w:r>
            <w:r w:rsidR="001D7C14">
              <w:rPr>
                <w:sz w:val="18"/>
              </w:rPr>
              <w:t>№</w:t>
            </w:r>
            <w:bookmarkEnd w:id="0"/>
            <w:r>
              <w:rPr>
                <w:sz w:val="18"/>
              </w:rPr>
              <w:t xml:space="preserve"> </w:t>
            </w:r>
            <w:r w:rsidR="00173732" w:rsidRPr="00173732">
              <w:rPr>
                <w:sz w:val="18"/>
              </w:rPr>
              <w:t>ИХ.24-8624_</w:t>
            </w:r>
            <w:r w:rsidRPr="00173732">
              <w:rPr>
                <w:sz w:val="18"/>
              </w:rPr>
              <w:t>20</w:t>
            </w:r>
          </w:p>
          <w:p w:rsidR="001851B5" w:rsidRDefault="001851B5" w:rsidP="00C5025A">
            <w:pPr>
              <w:jc w:val="center"/>
              <w:rPr>
                <w:sz w:val="18"/>
                <w:szCs w:val="18"/>
              </w:rPr>
            </w:pPr>
          </w:p>
          <w:p w:rsidR="001D7C14" w:rsidRPr="0055487F" w:rsidRDefault="001851B5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D7C14" w:rsidRPr="0055487F">
              <w:rPr>
                <w:sz w:val="18"/>
                <w:szCs w:val="18"/>
              </w:rPr>
              <w:t>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1D7C14"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86380D" w:rsidRPr="0086380D">
              <w:rPr>
                <w:sz w:val="18"/>
                <w:szCs w:val="18"/>
                <w:u w:val="single"/>
              </w:rPr>
              <w:t>ОВ-960/07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="001D7C14"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1D7C14"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86380D">
              <w:rPr>
                <w:sz w:val="18"/>
                <w:szCs w:val="18"/>
                <w:u w:val="single"/>
              </w:rPr>
              <w:t>15.10.2019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86380D" w:rsidRDefault="0086380D" w:rsidP="0086380D">
            <w:pPr>
              <w:spacing w:line="236" w:lineRule="auto"/>
              <w:ind w:right="420"/>
              <w:rPr>
                <w:sz w:val="20"/>
              </w:rPr>
            </w:pPr>
            <w:r>
              <w:rPr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86380D" w:rsidRDefault="0086380D" w:rsidP="0086380D">
            <w:pPr>
              <w:spacing w:line="338" w:lineRule="exact"/>
              <w:rPr>
                <w:sz w:val="24"/>
                <w:szCs w:val="24"/>
              </w:rPr>
            </w:pPr>
          </w:p>
          <w:p w:rsidR="0086380D" w:rsidRDefault="0086380D" w:rsidP="0086380D">
            <w:pPr>
              <w:spacing w:line="236" w:lineRule="auto"/>
              <w:ind w:right="660"/>
              <w:rPr>
                <w:szCs w:val="28"/>
              </w:rPr>
            </w:pPr>
            <w:r>
              <w:rPr>
                <w:szCs w:val="28"/>
              </w:rPr>
              <w:t>Руководителям государственных образовательных учреждений Ярославской области</w:t>
            </w:r>
          </w:p>
          <w:p w:rsidR="0086380D" w:rsidRDefault="0086380D" w:rsidP="0086380D">
            <w:pPr>
              <w:spacing w:line="236" w:lineRule="auto"/>
              <w:ind w:right="660"/>
              <w:rPr>
                <w:sz w:val="20"/>
              </w:rPr>
            </w:pPr>
            <w:r>
              <w:rPr>
                <w:szCs w:val="28"/>
              </w:rPr>
              <w:t>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  <w:bookmarkStart w:id="1" w:name="_GoBack"/>
            <w:bookmarkEnd w:id="1"/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86380D">
              <w:rPr>
                <w:szCs w:val="24"/>
              </w:rPr>
              <w:t>О проведении мониторинга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86380D" w:rsidRPr="00081E07" w:rsidRDefault="0086380D" w:rsidP="0086380D">
      <w:pPr>
        <w:ind w:left="3940"/>
        <w:rPr>
          <w:szCs w:val="28"/>
        </w:rPr>
      </w:pPr>
      <w:r w:rsidRPr="00081E07">
        <w:rPr>
          <w:szCs w:val="28"/>
        </w:rPr>
        <w:t>Уважаемые коллеги!</w:t>
      </w:r>
    </w:p>
    <w:p w:rsidR="0086380D" w:rsidRPr="00081E07" w:rsidRDefault="0086380D" w:rsidP="0086380D">
      <w:pPr>
        <w:spacing w:line="336" w:lineRule="exact"/>
        <w:rPr>
          <w:szCs w:val="28"/>
        </w:rPr>
      </w:pPr>
    </w:p>
    <w:p w:rsidR="0086380D" w:rsidRPr="00081E07" w:rsidRDefault="0086380D" w:rsidP="0086380D">
      <w:pPr>
        <w:tabs>
          <w:tab w:val="left" w:pos="1676"/>
        </w:tabs>
        <w:ind w:firstLine="709"/>
        <w:jc w:val="both"/>
        <w:rPr>
          <w:szCs w:val="28"/>
        </w:rPr>
      </w:pPr>
      <w:r w:rsidRPr="00081E07">
        <w:rPr>
          <w:szCs w:val="28"/>
        </w:rPr>
        <w:t xml:space="preserve">В соответствии с письмом </w:t>
      </w:r>
      <w:r>
        <w:rPr>
          <w:szCs w:val="28"/>
        </w:rPr>
        <w:t>М</w:t>
      </w:r>
      <w:r w:rsidRPr="00081E07">
        <w:rPr>
          <w:szCs w:val="28"/>
        </w:rPr>
        <w:t>инист</w:t>
      </w:r>
      <w:r>
        <w:rPr>
          <w:szCs w:val="28"/>
        </w:rPr>
        <w:t>е</w:t>
      </w:r>
      <w:r w:rsidRPr="00081E07">
        <w:rPr>
          <w:szCs w:val="28"/>
        </w:rPr>
        <w:t>р</w:t>
      </w:r>
      <w:r>
        <w:rPr>
          <w:szCs w:val="28"/>
        </w:rPr>
        <w:t>ства</w:t>
      </w:r>
      <w:r w:rsidRPr="00081E07">
        <w:rPr>
          <w:szCs w:val="28"/>
        </w:rPr>
        <w:t xml:space="preserve"> просвещения Российской Федерации «О мониторинге» департамент проводит мониторинг реализуемых программ по адаптивной физической культуре и спорту для детей и молодежи с ограниченными возможностями здоровья и с инвалидностью (далее – мониторинг).</w:t>
      </w:r>
    </w:p>
    <w:p w:rsidR="0086380D" w:rsidRPr="00081E07" w:rsidRDefault="0086380D" w:rsidP="0086380D">
      <w:pPr>
        <w:tabs>
          <w:tab w:val="left" w:pos="0"/>
        </w:tabs>
        <w:ind w:firstLine="709"/>
        <w:rPr>
          <w:szCs w:val="28"/>
        </w:rPr>
      </w:pPr>
      <w:r w:rsidRPr="00081E07">
        <w:rPr>
          <w:szCs w:val="28"/>
        </w:rPr>
        <w:t>В целях</w:t>
      </w:r>
      <w:r w:rsidR="00D53AF3">
        <w:rPr>
          <w:szCs w:val="28"/>
        </w:rPr>
        <w:t xml:space="preserve"> оперативного </w:t>
      </w:r>
      <w:r w:rsidR="003D1D9E">
        <w:rPr>
          <w:szCs w:val="28"/>
        </w:rPr>
        <w:t>проведения мониторинга просим -</w:t>
      </w:r>
    </w:p>
    <w:p w:rsidR="0086380D" w:rsidRPr="003D1D9E" w:rsidRDefault="0086380D" w:rsidP="0086380D">
      <w:pPr>
        <w:tabs>
          <w:tab w:val="left" w:pos="0"/>
        </w:tabs>
        <w:ind w:firstLine="709"/>
        <w:jc w:val="both"/>
        <w:rPr>
          <w:szCs w:val="28"/>
        </w:rPr>
      </w:pPr>
      <w:r w:rsidRPr="00081E07">
        <w:rPr>
          <w:szCs w:val="28"/>
        </w:rPr>
        <w:t xml:space="preserve">- руководителей органов местного самоуправления, осуществляющих управление в сфере образования, определить </w:t>
      </w:r>
      <w:r>
        <w:rPr>
          <w:szCs w:val="28"/>
        </w:rPr>
        <w:t xml:space="preserve">муниципального координатора - </w:t>
      </w:r>
      <w:r w:rsidRPr="00081E07">
        <w:rPr>
          <w:szCs w:val="28"/>
        </w:rPr>
        <w:t>ответственно</w:t>
      </w:r>
      <w:r>
        <w:rPr>
          <w:szCs w:val="28"/>
        </w:rPr>
        <w:t>го</w:t>
      </w:r>
      <w:r w:rsidRPr="00081E07">
        <w:rPr>
          <w:szCs w:val="28"/>
        </w:rPr>
        <w:t xml:space="preserve"> за своевременное прохождение анкетирования всеми образовательными организациями </w:t>
      </w:r>
      <w:r>
        <w:rPr>
          <w:szCs w:val="28"/>
        </w:rPr>
        <w:t>подведомственной территории</w:t>
      </w:r>
      <w:r w:rsidRPr="00081E07">
        <w:rPr>
          <w:szCs w:val="28"/>
        </w:rPr>
        <w:t xml:space="preserve">. </w:t>
      </w:r>
      <w:r>
        <w:rPr>
          <w:szCs w:val="28"/>
        </w:rPr>
        <w:t>Сведения о муниципальном координаторе (</w:t>
      </w:r>
      <w:r w:rsidR="003D1D9E">
        <w:rPr>
          <w:szCs w:val="28"/>
        </w:rPr>
        <w:t>ф</w:t>
      </w:r>
      <w:r w:rsidRPr="00081E07">
        <w:rPr>
          <w:szCs w:val="28"/>
        </w:rPr>
        <w:t>амили</w:t>
      </w:r>
      <w:r>
        <w:rPr>
          <w:szCs w:val="28"/>
        </w:rPr>
        <w:t>я</w:t>
      </w:r>
      <w:r w:rsidRPr="00081E07">
        <w:rPr>
          <w:szCs w:val="28"/>
        </w:rPr>
        <w:t>, имя и отчество</w:t>
      </w:r>
      <w:r>
        <w:rPr>
          <w:szCs w:val="28"/>
        </w:rPr>
        <w:t>,</w:t>
      </w:r>
      <w:r w:rsidRPr="00081E07">
        <w:rPr>
          <w:szCs w:val="28"/>
        </w:rPr>
        <w:t xml:space="preserve"> контактный телефон</w:t>
      </w:r>
      <w:r>
        <w:rPr>
          <w:szCs w:val="28"/>
        </w:rPr>
        <w:t>)</w:t>
      </w:r>
      <w:r w:rsidRPr="00081E07">
        <w:rPr>
          <w:szCs w:val="28"/>
        </w:rPr>
        <w:t xml:space="preserve"> </w:t>
      </w:r>
      <w:r w:rsidR="003D1D9E">
        <w:rPr>
          <w:szCs w:val="28"/>
        </w:rPr>
        <w:t>направить до 20 ноября 2020 года</w:t>
      </w:r>
      <w:r w:rsidRPr="00081E07">
        <w:rPr>
          <w:szCs w:val="28"/>
        </w:rPr>
        <w:t xml:space="preserve"> Щербаку Александру Павловичу, заведующему кафедрой физической культуры и безопасности жизнедеятельности </w:t>
      </w:r>
      <w:r w:rsidR="003D1D9E">
        <w:rPr>
          <w:szCs w:val="28"/>
        </w:rPr>
        <w:t xml:space="preserve">государственного автономного учреждения дополнительного профессионального образования Ярославской области </w:t>
      </w:r>
      <w:r w:rsidR="003D1D9E" w:rsidRPr="003D1D9E">
        <w:rPr>
          <w:szCs w:val="28"/>
        </w:rPr>
        <w:t>«Институт развития образования»</w:t>
      </w:r>
      <w:r w:rsidR="003D1D9E">
        <w:rPr>
          <w:szCs w:val="28"/>
        </w:rPr>
        <w:t xml:space="preserve"> (далее – </w:t>
      </w:r>
      <w:r w:rsidRPr="00081E07">
        <w:rPr>
          <w:szCs w:val="28"/>
        </w:rPr>
        <w:t>ГАУ ДПО ЯО</w:t>
      </w:r>
      <w:r w:rsidR="003D1D9E">
        <w:rPr>
          <w:szCs w:val="28"/>
        </w:rPr>
        <w:t xml:space="preserve"> ИРО, Институт развития образования)</w:t>
      </w:r>
      <w:r>
        <w:rPr>
          <w:szCs w:val="28"/>
        </w:rPr>
        <w:t>,</w:t>
      </w:r>
      <w:r w:rsidRPr="00081E07">
        <w:rPr>
          <w:szCs w:val="28"/>
        </w:rPr>
        <w:t xml:space="preserve"> на </w:t>
      </w:r>
      <w:r w:rsidRPr="003D1D9E">
        <w:rPr>
          <w:szCs w:val="28"/>
        </w:rPr>
        <w:t xml:space="preserve">электронный адрес: </w:t>
      </w:r>
      <w:hyperlink r:id="rId8">
        <w:r w:rsidRPr="003D1D9E">
          <w:rPr>
            <w:szCs w:val="28"/>
          </w:rPr>
          <w:t xml:space="preserve">scherbak@iro.yar.ru, </w:t>
        </w:r>
      </w:hyperlink>
      <w:r w:rsidR="003D1D9E" w:rsidRPr="003D1D9E">
        <w:rPr>
          <w:szCs w:val="28"/>
        </w:rPr>
        <w:t>телефон</w:t>
      </w:r>
      <w:r w:rsidR="003D1D9E">
        <w:rPr>
          <w:szCs w:val="28"/>
        </w:rPr>
        <w:t>:</w:t>
      </w:r>
      <w:r w:rsidRPr="003D1D9E">
        <w:rPr>
          <w:szCs w:val="28"/>
        </w:rPr>
        <w:t xml:space="preserve"> (4852) 23</w:t>
      </w:r>
      <w:r w:rsidR="003D1D9E" w:rsidRPr="003D1D9E">
        <w:rPr>
          <w:szCs w:val="28"/>
        </w:rPr>
        <w:t>-0</w:t>
      </w:r>
      <w:r w:rsidRPr="003D1D9E">
        <w:rPr>
          <w:szCs w:val="28"/>
        </w:rPr>
        <w:t>9</w:t>
      </w:r>
      <w:r w:rsidR="003D1D9E" w:rsidRPr="003D1D9E">
        <w:rPr>
          <w:szCs w:val="28"/>
        </w:rPr>
        <w:t>-</w:t>
      </w:r>
      <w:r w:rsidRPr="003D1D9E">
        <w:rPr>
          <w:szCs w:val="28"/>
        </w:rPr>
        <w:t>67;</w:t>
      </w:r>
    </w:p>
    <w:p w:rsidR="0086380D" w:rsidRPr="002672F8" w:rsidRDefault="0086380D" w:rsidP="00ED1CEE">
      <w:pPr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672F8">
        <w:rPr>
          <w:szCs w:val="28"/>
        </w:rPr>
        <w:t xml:space="preserve">руководителей образовательных организаций в срок до 11 декабря 2020 года организовать заполнение электронной анкеты, размещенной на сайте ГАУ ДПО ЯО </w:t>
      </w:r>
      <w:r w:rsidR="003D1D9E" w:rsidRPr="002672F8">
        <w:rPr>
          <w:szCs w:val="28"/>
        </w:rPr>
        <w:t>ИРО</w:t>
      </w:r>
      <w:r w:rsidRPr="002672F8">
        <w:rPr>
          <w:szCs w:val="28"/>
        </w:rPr>
        <w:t xml:space="preserve"> в разделе «Мониторинг» регионального ресурсного центра «Формирование культуры здорового и безопасного образа жизни» (</w:t>
      </w:r>
      <w:hyperlink r:id="rId9" w:history="1">
        <w:r w:rsidR="002672F8" w:rsidRPr="00181D8A">
          <w:rPr>
            <w:rStyle w:val="a4"/>
          </w:rPr>
          <w:t>http://www.iro.yar.ru/index.php?id=3541</w:t>
        </w:r>
      </w:hyperlink>
      <w:r w:rsidRPr="002672F8">
        <w:rPr>
          <w:szCs w:val="28"/>
        </w:rPr>
        <w:t>); профессиональные образовательные организации в мониторинге не участвуют.</w:t>
      </w:r>
    </w:p>
    <w:p w:rsidR="0086380D" w:rsidRPr="00856E73" w:rsidRDefault="0086380D" w:rsidP="0086380D">
      <w:pPr>
        <w:tabs>
          <w:tab w:val="left" w:pos="0"/>
        </w:tabs>
        <w:ind w:firstLine="709"/>
        <w:jc w:val="both"/>
        <w:rPr>
          <w:szCs w:val="28"/>
        </w:rPr>
      </w:pPr>
      <w:r w:rsidRPr="00081E07">
        <w:rPr>
          <w:szCs w:val="28"/>
        </w:rPr>
        <w:t xml:space="preserve">Анкета заполняется один раз по </w:t>
      </w:r>
      <w:hyperlink r:id="rId10" w:history="1">
        <w:r w:rsidRPr="00856E73">
          <w:rPr>
            <w:rStyle w:val="a4"/>
            <w:szCs w:val="28"/>
          </w:rPr>
          <w:t>ссылке</w:t>
        </w:r>
      </w:hyperlink>
      <w:r>
        <w:rPr>
          <w:szCs w:val="28"/>
        </w:rPr>
        <w:t xml:space="preserve"> (по дополнительному запросу можно вносить изменения)</w:t>
      </w:r>
      <w:r w:rsidRPr="00856E73">
        <w:rPr>
          <w:szCs w:val="28"/>
        </w:rPr>
        <w:t>.</w:t>
      </w:r>
    </w:p>
    <w:p w:rsidR="0086380D" w:rsidRPr="003D1D9E" w:rsidRDefault="0086380D" w:rsidP="0086380D">
      <w:pPr>
        <w:tabs>
          <w:tab w:val="left" w:pos="0"/>
        </w:tabs>
        <w:ind w:firstLine="709"/>
        <w:jc w:val="both"/>
        <w:rPr>
          <w:szCs w:val="28"/>
        </w:rPr>
      </w:pPr>
      <w:r w:rsidRPr="00081E07">
        <w:rPr>
          <w:szCs w:val="28"/>
        </w:rPr>
        <w:lastRenderedPageBreak/>
        <w:t xml:space="preserve">По вопросам процедуры анкетирования обращаться к ассистенту кафедры физической культуры и безопасности жизнедеятельности ГАУ  ДПО ЯО </w:t>
      </w:r>
      <w:r w:rsidR="003D1D9E">
        <w:rPr>
          <w:szCs w:val="28"/>
        </w:rPr>
        <w:t>ИРО</w:t>
      </w:r>
      <w:r w:rsidRPr="00081E07">
        <w:rPr>
          <w:szCs w:val="28"/>
        </w:rPr>
        <w:t xml:space="preserve"> Фи</w:t>
      </w:r>
      <w:r w:rsidR="003D1D9E">
        <w:rPr>
          <w:szCs w:val="28"/>
        </w:rPr>
        <w:t>лимоновой Арине Валерьевне (телефон:</w:t>
      </w:r>
      <w:r w:rsidRPr="00081E07">
        <w:rPr>
          <w:szCs w:val="28"/>
        </w:rPr>
        <w:t xml:space="preserve"> (4852)</w:t>
      </w:r>
      <w:r w:rsidR="003D1D9E">
        <w:rPr>
          <w:szCs w:val="28"/>
        </w:rPr>
        <w:t xml:space="preserve"> </w:t>
      </w:r>
      <w:r w:rsidRPr="00081E07">
        <w:rPr>
          <w:szCs w:val="28"/>
        </w:rPr>
        <w:t xml:space="preserve">23-09-67, </w:t>
      </w:r>
      <w:r w:rsidR="003D1D9E" w:rsidRPr="003D1D9E">
        <w:rPr>
          <w:szCs w:val="28"/>
        </w:rPr>
        <w:t xml:space="preserve">электронный адрес: </w:t>
      </w:r>
      <w:hyperlink r:id="rId11">
        <w:r w:rsidRPr="003D1D9E">
          <w:rPr>
            <w:szCs w:val="28"/>
          </w:rPr>
          <w:t>filimonova@iro.yar.ru</w:t>
        </w:r>
      </w:hyperlink>
      <w:r w:rsidRPr="003D1D9E">
        <w:rPr>
          <w:szCs w:val="28"/>
        </w:rPr>
        <w:t>).</w:t>
      </w:r>
    </w:p>
    <w:p w:rsidR="0086380D" w:rsidRPr="00081E07" w:rsidRDefault="0086380D" w:rsidP="0086380D">
      <w:pPr>
        <w:spacing w:line="13" w:lineRule="exact"/>
        <w:rPr>
          <w:szCs w:val="28"/>
        </w:rPr>
      </w:pPr>
    </w:p>
    <w:p w:rsidR="007F5A97" w:rsidRPr="0086380D" w:rsidRDefault="0086380D" w:rsidP="0086380D">
      <w:pPr>
        <w:ind w:firstLine="709"/>
        <w:jc w:val="both"/>
        <w:rPr>
          <w:szCs w:val="28"/>
        </w:rPr>
      </w:pPr>
      <w:r w:rsidRPr="00081E07">
        <w:rPr>
          <w:szCs w:val="28"/>
        </w:rPr>
        <w:t xml:space="preserve">По итогам проведения мониторинга </w:t>
      </w:r>
      <w:r w:rsidR="003D1D9E" w:rsidRPr="003D1D9E">
        <w:rPr>
          <w:szCs w:val="28"/>
        </w:rPr>
        <w:t>Институт</w:t>
      </w:r>
      <w:r w:rsidR="003D1D9E">
        <w:rPr>
          <w:szCs w:val="28"/>
        </w:rPr>
        <w:t>ом</w:t>
      </w:r>
      <w:r w:rsidR="003D1D9E" w:rsidRPr="003D1D9E">
        <w:rPr>
          <w:szCs w:val="28"/>
        </w:rPr>
        <w:t xml:space="preserve"> развития образования </w:t>
      </w:r>
      <w:r w:rsidRPr="00081E07">
        <w:rPr>
          <w:szCs w:val="28"/>
        </w:rPr>
        <w:t>будет подготовлена справочная информация об организациях и реализуемых в них программах по адаптивной физической культуре и спорту для детей и молодежи с ограниченными возможностями здоровья и с инвалидностью для размещения в информационно-телекоммуникационной сети «Интернет» на официальном сайте департамента.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EE21D3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86380D" w:rsidRPr="0086380D">
                <w:rPr>
                  <w:szCs w:val="28"/>
                </w:rPr>
                <w:t>Первый заместитель</w:t>
              </w:r>
              <w:r w:rsidR="0086380D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86380D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86380D" w:rsidRDefault="0086380D" w:rsidP="00095DA7">
      <w:pPr>
        <w:jc w:val="both"/>
        <w:rPr>
          <w:szCs w:val="28"/>
        </w:rPr>
      </w:pPr>
    </w:p>
    <w:p w:rsidR="0086380D" w:rsidRDefault="0086380D" w:rsidP="00095DA7">
      <w:pPr>
        <w:jc w:val="both"/>
        <w:rPr>
          <w:szCs w:val="28"/>
        </w:rPr>
      </w:pPr>
    </w:p>
    <w:p w:rsidR="0086380D" w:rsidRDefault="0086380D" w:rsidP="00095DA7">
      <w:pPr>
        <w:jc w:val="both"/>
        <w:rPr>
          <w:szCs w:val="28"/>
        </w:rPr>
      </w:pPr>
    </w:p>
    <w:p w:rsidR="0086380D" w:rsidRDefault="0086380D" w:rsidP="00095DA7">
      <w:pPr>
        <w:jc w:val="both"/>
        <w:rPr>
          <w:szCs w:val="28"/>
        </w:rPr>
      </w:pPr>
    </w:p>
    <w:p w:rsidR="0086380D" w:rsidRDefault="0086380D" w:rsidP="00095DA7">
      <w:pPr>
        <w:jc w:val="both"/>
        <w:rPr>
          <w:szCs w:val="28"/>
        </w:rPr>
      </w:pPr>
    </w:p>
    <w:p w:rsidR="0086380D" w:rsidRDefault="0086380D" w:rsidP="00095DA7">
      <w:pPr>
        <w:jc w:val="both"/>
        <w:rPr>
          <w:szCs w:val="28"/>
        </w:rPr>
      </w:pPr>
    </w:p>
    <w:p w:rsidR="0086380D" w:rsidRDefault="0086380D" w:rsidP="00095DA7">
      <w:pPr>
        <w:jc w:val="both"/>
        <w:rPr>
          <w:szCs w:val="28"/>
        </w:rPr>
      </w:pPr>
    </w:p>
    <w:p w:rsidR="0086380D" w:rsidRDefault="0086380D" w:rsidP="00095DA7">
      <w:pPr>
        <w:jc w:val="both"/>
        <w:rPr>
          <w:szCs w:val="28"/>
        </w:rPr>
      </w:pPr>
    </w:p>
    <w:p w:rsidR="0086380D" w:rsidRDefault="0086380D" w:rsidP="00095DA7">
      <w:pPr>
        <w:jc w:val="both"/>
        <w:rPr>
          <w:szCs w:val="28"/>
        </w:rPr>
      </w:pPr>
    </w:p>
    <w:p w:rsidR="0086380D" w:rsidRDefault="0086380D" w:rsidP="00095DA7">
      <w:pPr>
        <w:jc w:val="both"/>
        <w:rPr>
          <w:szCs w:val="28"/>
        </w:rPr>
      </w:pPr>
    </w:p>
    <w:p w:rsidR="0086380D" w:rsidRDefault="0086380D" w:rsidP="00095DA7">
      <w:pPr>
        <w:jc w:val="both"/>
        <w:rPr>
          <w:szCs w:val="28"/>
        </w:rPr>
      </w:pPr>
    </w:p>
    <w:p w:rsidR="0086380D" w:rsidRDefault="0086380D" w:rsidP="00095DA7">
      <w:pPr>
        <w:jc w:val="both"/>
        <w:rPr>
          <w:szCs w:val="28"/>
        </w:rPr>
      </w:pPr>
    </w:p>
    <w:p w:rsidR="00FC6F70" w:rsidRPr="003D1D9E" w:rsidRDefault="00F81070" w:rsidP="00565617">
      <w:pPr>
        <w:jc w:val="both"/>
        <w:rPr>
          <w:sz w:val="24"/>
          <w:szCs w:val="24"/>
        </w:rPr>
      </w:pPr>
      <w:r w:rsidRPr="003D1D9E">
        <w:rPr>
          <w:sz w:val="24"/>
          <w:szCs w:val="24"/>
        </w:rPr>
        <w:fldChar w:fldCharType="begin"/>
      </w:r>
      <w:r w:rsidRPr="003D1D9E">
        <w:rPr>
          <w:sz w:val="24"/>
          <w:szCs w:val="24"/>
        </w:rPr>
        <w:instrText xml:space="preserve"> DOCPROPERTY "Р*Исполнитель...*Фамилия И.О." \* MERGEFORMAT </w:instrText>
      </w:r>
      <w:r w:rsidRPr="003D1D9E">
        <w:rPr>
          <w:sz w:val="24"/>
          <w:szCs w:val="24"/>
        </w:rPr>
        <w:fldChar w:fldCharType="separate"/>
      </w:r>
      <w:r w:rsidR="0086380D" w:rsidRPr="003D1D9E">
        <w:rPr>
          <w:sz w:val="24"/>
          <w:szCs w:val="24"/>
        </w:rPr>
        <w:t>Пиленкова Ирина Николаевна</w:t>
      </w:r>
      <w:r w:rsidRPr="003D1D9E">
        <w:rPr>
          <w:sz w:val="24"/>
          <w:szCs w:val="24"/>
        </w:rPr>
        <w:fldChar w:fldCharType="end"/>
      </w:r>
    </w:p>
    <w:p w:rsidR="005936EB" w:rsidRPr="003D1D9E" w:rsidRDefault="00495A7F" w:rsidP="00565617">
      <w:pPr>
        <w:jc w:val="both"/>
        <w:rPr>
          <w:sz w:val="24"/>
          <w:szCs w:val="24"/>
        </w:rPr>
      </w:pPr>
      <w:r w:rsidRPr="003D1D9E">
        <w:rPr>
          <w:sz w:val="24"/>
          <w:szCs w:val="24"/>
          <w:lang w:val="en-US"/>
        </w:rPr>
        <w:fldChar w:fldCharType="begin"/>
      </w:r>
      <w:r w:rsidR="00565617" w:rsidRPr="003D1D9E">
        <w:rPr>
          <w:sz w:val="24"/>
          <w:szCs w:val="24"/>
        </w:rPr>
        <w:instrText xml:space="preserve"> </w:instrText>
      </w:r>
      <w:r w:rsidR="00565617" w:rsidRPr="003D1D9E">
        <w:rPr>
          <w:sz w:val="24"/>
          <w:szCs w:val="24"/>
          <w:lang w:val="en-US"/>
        </w:rPr>
        <w:instrText>DOCPROPERTY</w:instrText>
      </w:r>
      <w:r w:rsidR="00565617" w:rsidRPr="003D1D9E">
        <w:rPr>
          <w:sz w:val="24"/>
          <w:szCs w:val="24"/>
        </w:rPr>
        <w:instrText xml:space="preserve"> "Р*Исполнитель...*Телефон" \* </w:instrText>
      </w:r>
      <w:r w:rsidR="00565617" w:rsidRPr="003D1D9E">
        <w:rPr>
          <w:sz w:val="24"/>
          <w:szCs w:val="24"/>
          <w:lang w:val="en-US"/>
        </w:rPr>
        <w:instrText>MERGEFORMAT</w:instrText>
      </w:r>
      <w:r w:rsidR="00565617" w:rsidRPr="003D1D9E">
        <w:rPr>
          <w:sz w:val="24"/>
          <w:szCs w:val="24"/>
        </w:rPr>
        <w:instrText xml:space="preserve"> </w:instrText>
      </w:r>
      <w:r w:rsidRPr="003D1D9E">
        <w:rPr>
          <w:sz w:val="24"/>
          <w:szCs w:val="24"/>
          <w:lang w:val="en-US"/>
        </w:rPr>
        <w:fldChar w:fldCharType="separate"/>
      </w:r>
      <w:r w:rsidR="0086380D" w:rsidRPr="003D1D9E">
        <w:rPr>
          <w:sz w:val="24"/>
          <w:szCs w:val="24"/>
          <w:lang w:val="en-US"/>
        </w:rPr>
        <w:t>(4852) 40-08-52</w:t>
      </w:r>
      <w:r w:rsidRPr="003D1D9E">
        <w:rPr>
          <w:sz w:val="24"/>
          <w:szCs w:val="24"/>
          <w:lang w:val="en-US"/>
        </w:rPr>
        <w:fldChar w:fldCharType="end"/>
      </w:r>
    </w:p>
    <w:sectPr w:rsidR="005936EB" w:rsidRPr="003D1D9E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A7" w:rsidRDefault="002737A7">
      <w:r>
        <w:separator/>
      </w:r>
    </w:p>
  </w:endnote>
  <w:endnote w:type="continuationSeparator" w:id="0">
    <w:p w:rsidR="002737A7" w:rsidRDefault="0027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EE21D3" w:rsidP="00352147">
    <w:pPr>
      <w:pStyle w:val="a8"/>
      <w:rPr>
        <w:sz w:val="16"/>
        <w:lang w:val="en-US"/>
      </w:rPr>
    </w:pPr>
    <w:fldSimple w:instr=" DOCPROPERTY &quot;ИД&quot; \* MERGEFORMAT ">
      <w:r w:rsidR="0086380D" w:rsidRPr="0086380D">
        <w:rPr>
          <w:sz w:val="16"/>
        </w:rPr>
        <w:t>14589755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3D1D9E" w:rsidRPr="003D1D9E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EE21D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86380D" w:rsidRPr="0086380D">
        <w:rPr>
          <w:sz w:val="18"/>
          <w:szCs w:val="18"/>
        </w:rPr>
        <w:t>14589755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3D1D9E" w:rsidRPr="003D1D9E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A7" w:rsidRDefault="002737A7">
      <w:r>
        <w:separator/>
      </w:r>
    </w:p>
  </w:footnote>
  <w:footnote w:type="continuationSeparator" w:id="0">
    <w:p w:rsidR="002737A7" w:rsidRDefault="0027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7373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625558EC"/>
    <w:multiLevelType w:val="hybridMultilevel"/>
    <w:tmpl w:val="8B944150"/>
    <w:lvl w:ilvl="0" w:tplc="F0E05CB4">
      <w:start w:val="1"/>
      <w:numFmt w:val="bullet"/>
      <w:lvlText w:val="-"/>
      <w:lvlJc w:val="left"/>
    </w:lvl>
    <w:lvl w:ilvl="1" w:tplc="F8F2081E">
      <w:numFmt w:val="decimal"/>
      <w:lvlText w:val=""/>
      <w:lvlJc w:val="left"/>
    </w:lvl>
    <w:lvl w:ilvl="2" w:tplc="DE364BEA">
      <w:numFmt w:val="decimal"/>
      <w:lvlText w:val=""/>
      <w:lvlJc w:val="left"/>
    </w:lvl>
    <w:lvl w:ilvl="3" w:tplc="BF548AEA">
      <w:numFmt w:val="decimal"/>
      <w:lvlText w:val=""/>
      <w:lvlJc w:val="left"/>
    </w:lvl>
    <w:lvl w:ilvl="4" w:tplc="ABCC4798">
      <w:numFmt w:val="decimal"/>
      <w:lvlText w:val=""/>
      <w:lvlJc w:val="left"/>
    </w:lvl>
    <w:lvl w:ilvl="5" w:tplc="F63C1FE0">
      <w:numFmt w:val="decimal"/>
      <w:lvlText w:val=""/>
      <w:lvlJc w:val="left"/>
    </w:lvl>
    <w:lvl w:ilvl="6" w:tplc="43987620">
      <w:numFmt w:val="decimal"/>
      <w:lvlText w:val=""/>
      <w:lvlJc w:val="left"/>
    </w:lvl>
    <w:lvl w:ilvl="7" w:tplc="0DCEE672">
      <w:numFmt w:val="decimal"/>
      <w:lvlText w:val=""/>
      <w:lvlJc w:val="left"/>
    </w:lvl>
    <w:lvl w:ilvl="8" w:tplc="443C18FC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3732"/>
    <w:rsid w:val="00175F02"/>
    <w:rsid w:val="00180475"/>
    <w:rsid w:val="001827CE"/>
    <w:rsid w:val="001851B5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2F8"/>
    <w:rsid w:val="00267EF0"/>
    <w:rsid w:val="002737A7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D1D9E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380D"/>
    <w:rsid w:val="00865E19"/>
    <w:rsid w:val="00881CD8"/>
    <w:rsid w:val="008823A1"/>
    <w:rsid w:val="0089152B"/>
    <w:rsid w:val="008936C4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43B66"/>
    <w:rsid w:val="00D53AF3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2964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E21D3"/>
    <w:rsid w:val="00EF6139"/>
    <w:rsid w:val="00EF6631"/>
    <w:rsid w:val="00F24E07"/>
    <w:rsid w:val="00F431FB"/>
    <w:rsid w:val="00F60984"/>
    <w:rsid w:val="00F629F1"/>
    <w:rsid w:val="00F70F16"/>
    <w:rsid w:val="00F714BC"/>
    <w:rsid w:val="00F81070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AFE8B00"/>
  <w15:docId w15:val="{4C4B45A3-17C6-4770-B740-9878E7F0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rbak@iro.yar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limonova@iro.ya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forms/d/e/1FAIpQLSfrDPXULV0L36Iq_PayQD7Ujy7UGiJKZVTuyu51QBCs7CybRg/viewfo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3541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Александр Павлович Щербак</cp:lastModifiedBy>
  <cp:revision>28</cp:revision>
  <cp:lastPrinted>2011-06-07T12:47:00Z</cp:lastPrinted>
  <dcterms:created xsi:type="dcterms:W3CDTF">2011-06-14T07:36:00Z</dcterms:created>
  <dcterms:modified xsi:type="dcterms:W3CDTF">2020-11-16T12:06:00Z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проведении мониторинга</vt:lpwstr>
  </property>
  <property fmtid="{D5CDD505-2E9C-101B-9397-08002B2CF9AE}" pid="8" name="На №">
    <vt:lpwstr>ОВ-960/07</vt:lpwstr>
  </property>
  <property fmtid="{D5CDD505-2E9C-101B-9397-08002B2CF9AE}" pid="9" name="от">
    <vt:lpwstr>15.10.2019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14589755</vt:lpwstr>
  </property>
  <property fmtid="{D5CDD505-2E9C-101B-9397-08002B2CF9AE}" pid="13" name="INSTALL_ID">
    <vt:lpwstr>34115</vt:lpwstr>
  </property>
</Properties>
</file>