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7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3B2653" w:rsidRDefault="00FC664D" w:rsidP="00FC664D">
            <w:pPr>
              <w:jc w:val="center"/>
              <w:rPr>
                <w:b/>
                <w:sz w:val="20"/>
              </w:rPr>
            </w:pPr>
            <w:r w:rsidRPr="003B2653">
              <w:rPr>
                <w:b/>
                <w:sz w:val="20"/>
              </w:rPr>
              <w:t>ДЕПАРТАМЕНТ ОБРАЗОВАНИЯ</w:t>
            </w:r>
          </w:p>
          <w:p w:rsidR="001D7C14" w:rsidRPr="003B2653" w:rsidRDefault="00FC664D" w:rsidP="00FC664D">
            <w:pPr>
              <w:jc w:val="center"/>
              <w:rPr>
                <w:b/>
                <w:sz w:val="20"/>
              </w:rPr>
            </w:pPr>
            <w:r w:rsidRPr="003B2653">
              <w:rPr>
                <w:b/>
                <w:sz w:val="20"/>
              </w:rPr>
              <w:t>ЯРОСЛАВСКОЙ ОБЛАСТИ</w:t>
            </w:r>
          </w:p>
          <w:p w:rsidR="00FC664D" w:rsidRPr="003B2653" w:rsidRDefault="00FC664D" w:rsidP="00FC664D">
            <w:pPr>
              <w:ind w:hanging="18"/>
              <w:jc w:val="center"/>
              <w:rPr>
                <w:sz w:val="20"/>
              </w:rPr>
            </w:pPr>
          </w:p>
          <w:p w:rsidR="00FC664D" w:rsidRPr="003B2653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0"/>
              </w:rPr>
            </w:pPr>
            <w:r w:rsidRPr="003B2653">
              <w:rPr>
                <w:sz w:val="20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3B2653">
                <w:rPr>
                  <w:sz w:val="20"/>
                </w:rPr>
                <w:t>7, г</w:t>
              </w:r>
            </w:smartTag>
            <w:r w:rsidRPr="003B2653">
              <w:rPr>
                <w:sz w:val="20"/>
              </w:rPr>
              <w:t>. Ярославль, 150000</w:t>
            </w:r>
          </w:p>
          <w:p w:rsidR="00FC664D" w:rsidRPr="003B2653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0"/>
              </w:rPr>
            </w:pPr>
            <w:r w:rsidRPr="003B2653">
              <w:rPr>
                <w:sz w:val="20"/>
              </w:rPr>
              <w:t>Телефон (4852) 40-18-95</w:t>
            </w:r>
          </w:p>
          <w:p w:rsidR="00FC664D" w:rsidRPr="003B2653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0"/>
              </w:rPr>
            </w:pPr>
            <w:r w:rsidRPr="003B2653">
              <w:rPr>
                <w:sz w:val="20"/>
              </w:rPr>
              <w:t>Факс (4852) 72-83-81</w:t>
            </w:r>
          </w:p>
          <w:p w:rsidR="00FC664D" w:rsidRPr="003B2653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0"/>
              </w:rPr>
            </w:pPr>
            <w:r w:rsidRPr="003B2653">
              <w:rPr>
                <w:sz w:val="20"/>
                <w:lang w:val="en-US"/>
              </w:rPr>
              <w:t>e</w:t>
            </w:r>
            <w:r w:rsidRPr="003B2653">
              <w:rPr>
                <w:sz w:val="20"/>
              </w:rPr>
              <w:t>-</w:t>
            </w:r>
            <w:r w:rsidRPr="003B2653">
              <w:rPr>
                <w:sz w:val="20"/>
                <w:lang w:val="en-US"/>
              </w:rPr>
              <w:t>mail</w:t>
            </w:r>
            <w:r w:rsidRPr="003B2653">
              <w:rPr>
                <w:sz w:val="20"/>
              </w:rPr>
              <w:t xml:space="preserve">: </w:t>
            </w:r>
            <w:proofErr w:type="spellStart"/>
            <w:r w:rsidRPr="003B2653">
              <w:rPr>
                <w:sz w:val="20"/>
                <w:lang w:val="en-US"/>
              </w:rPr>
              <w:t>dobr</w:t>
            </w:r>
            <w:proofErr w:type="spellEnd"/>
            <w:r w:rsidRPr="003B2653">
              <w:rPr>
                <w:sz w:val="20"/>
              </w:rPr>
              <w:t>@</w:t>
            </w:r>
            <w:r w:rsidRPr="003B2653">
              <w:rPr>
                <w:sz w:val="20"/>
                <w:lang w:val="en-US"/>
              </w:rPr>
              <w:t>region</w:t>
            </w:r>
            <w:r w:rsidRPr="003B2653">
              <w:rPr>
                <w:sz w:val="20"/>
              </w:rPr>
              <w:t>.</w:t>
            </w:r>
            <w:proofErr w:type="spellStart"/>
            <w:r w:rsidRPr="003B2653">
              <w:rPr>
                <w:sz w:val="20"/>
                <w:lang w:val="en-US"/>
              </w:rPr>
              <w:t>adm</w:t>
            </w:r>
            <w:proofErr w:type="spellEnd"/>
            <w:r w:rsidRPr="003B2653">
              <w:rPr>
                <w:sz w:val="20"/>
              </w:rPr>
              <w:t>.</w:t>
            </w:r>
            <w:proofErr w:type="spellStart"/>
            <w:r w:rsidRPr="003B2653">
              <w:rPr>
                <w:sz w:val="20"/>
                <w:lang w:val="en-US"/>
              </w:rPr>
              <w:t>yar</w:t>
            </w:r>
            <w:proofErr w:type="spellEnd"/>
            <w:r w:rsidRPr="003B2653">
              <w:rPr>
                <w:sz w:val="20"/>
              </w:rPr>
              <w:t>.</w:t>
            </w:r>
            <w:r w:rsidRPr="003B2653">
              <w:rPr>
                <w:sz w:val="20"/>
                <w:lang w:val="en-US"/>
              </w:rPr>
              <w:t>ru</w:t>
            </w:r>
          </w:p>
          <w:p w:rsidR="00282F59" w:rsidRPr="003B2653" w:rsidRDefault="00282F59" w:rsidP="00282F59">
            <w:pPr>
              <w:jc w:val="center"/>
              <w:rPr>
                <w:color w:val="000000"/>
                <w:sz w:val="20"/>
              </w:rPr>
            </w:pPr>
            <w:r w:rsidRPr="003B2653">
              <w:rPr>
                <w:color w:val="000000"/>
                <w:sz w:val="20"/>
                <w:lang w:val="en-US"/>
              </w:rPr>
              <w:t>http</w:t>
            </w:r>
            <w:r w:rsidRPr="003B2653">
              <w:rPr>
                <w:color w:val="000000"/>
                <w:sz w:val="20"/>
              </w:rPr>
              <w:t>://</w:t>
            </w:r>
            <w:proofErr w:type="spellStart"/>
            <w:r w:rsidRPr="003B2653">
              <w:rPr>
                <w:color w:val="000000"/>
                <w:sz w:val="20"/>
                <w:lang w:val="en-US"/>
              </w:rPr>
              <w:t>yarregion</w:t>
            </w:r>
            <w:proofErr w:type="spellEnd"/>
            <w:r w:rsidRPr="003B2653">
              <w:rPr>
                <w:color w:val="000000"/>
                <w:sz w:val="20"/>
              </w:rPr>
              <w:t>.</w:t>
            </w:r>
            <w:r w:rsidRPr="003B2653">
              <w:rPr>
                <w:color w:val="000000"/>
                <w:sz w:val="20"/>
                <w:lang w:val="en-US"/>
              </w:rPr>
              <w:t>ru</w:t>
            </w:r>
            <w:r w:rsidRPr="003B2653">
              <w:rPr>
                <w:color w:val="000000"/>
                <w:sz w:val="20"/>
              </w:rPr>
              <w:t>/</w:t>
            </w:r>
            <w:proofErr w:type="spellStart"/>
            <w:r w:rsidRPr="003B2653">
              <w:rPr>
                <w:color w:val="000000"/>
                <w:sz w:val="20"/>
                <w:lang w:val="en-US"/>
              </w:rPr>
              <w:t>depts</w:t>
            </w:r>
            <w:proofErr w:type="spellEnd"/>
            <w:r w:rsidRPr="003B2653">
              <w:rPr>
                <w:color w:val="000000"/>
                <w:sz w:val="20"/>
              </w:rPr>
              <w:t>/</w:t>
            </w:r>
            <w:proofErr w:type="spellStart"/>
            <w:r w:rsidRPr="003B2653">
              <w:rPr>
                <w:color w:val="000000"/>
                <w:sz w:val="20"/>
                <w:lang w:val="en-US"/>
              </w:rPr>
              <w:t>d</w:t>
            </w:r>
            <w:r w:rsidR="00FC664D" w:rsidRPr="003B2653">
              <w:rPr>
                <w:color w:val="000000"/>
                <w:sz w:val="20"/>
                <w:lang w:val="en-US"/>
              </w:rPr>
              <w:t>obr</w:t>
            </w:r>
            <w:proofErr w:type="spellEnd"/>
          </w:p>
          <w:p w:rsidR="001D7C14" w:rsidRPr="003B2653" w:rsidRDefault="001D7C14">
            <w:pPr>
              <w:jc w:val="center"/>
              <w:rPr>
                <w:sz w:val="20"/>
              </w:rPr>
            </w:pPr>
            <w:r w:rsidRPr="003B2653">
              <w:rPr>
                <w:sz w:val="20"/>
              </w:rPr>
              <w:t xml:space="preserve">ОКПО </w:t>
            </w:r>
            <w:r w:rsidR="00A32343" w:rsidRPr="003B2653">
              <w:rPr>
                <w:sz w:val="20"/>
              </w:rPr>
              <w:t>000</w:t>
            </w:r>
            <w:r w:rsidR="00FC664D" w:rsidRPr="003B2653">
              <w:rPr>
                <w:sz w:val="20"/>
              </w:rPr>
              <w:t>97608</w:t>
            </w:r>
            <w:r w:rsidRPr="003B2653">
              <w:rPr>
                <w:sz w:val="20"/>
              </w:rPr>
              <w:t xml:space="preserve">, ОГРН </w:t>
            </w:r>
            <w:r w:rsidR="00FC664D" w:rsidRPr="003B2653">
              <w:rPr>
                <w:sz w:val="20"/>
              </w:rPr>
              <w:t>1027600681195</w:t>
            </w:r>
            <w:r w:rsidRPr="003B2653">
              <w:rPr>
                <w:sz w:val="20"/>
              </w:rPr>
              <w:t>,</w:t>
            </w:r>
          </w:p>
          <w:p w:rsidR="001D7C14" w:rsidRPr="003B2653" w:rsidRDefault="001D7C14">
            <w:pPr>
              <w:jc w:val="center"/>
              <w:rPr>
                <w:sz w:val="20"/>
              </w:rPr>
            </w:pPr>
            <w:r w:rsidRPr="003B2653">
              <w:rPr>
                <w:sz w:val="20"/>
              </w:rPr>
              <w:t>ИНН</w:t>
            </w:r>
            <w:r w:rsidR="00F60984" w:rsidRPr="003B2653">
              <w:rPr>
                <w:sz w:val="20"/>
              </w:rPr>
              <w:t xml:space="preserve"> </w:t>
            </w:r>
            <w:r w:rsidRPr="003B2653">
              <w:rPr>
                <w:sz w:val="20"/>
              </w:rPr>
              <w:t>/</w:t>
            </w:r>
            <w:r w:rsidR="00F60984" w:rsidRPr="003B2653">
              <w:rPr>
                <w:sz w:val="20"/>
              </w:rPr>
              <w:t xml:space="preserve"> </w:t>
            </w:r>
            <w:r w:rsidRPr="003B2653">
              <w:rPr>
                <w:sz w:val="20"/>
              </w:rPr>
              <w:t xml:space="preserve">КПП </w:t>
            </w:r>
            <w:r w:rsidR="00FC664D" w:rsidRPr="003B2653">
              <w:rPr>
                <w:sz w:val="20"/>
              </w:rPr>
              <w:t>7604037302 / 760401001</w:t>
            </w:r>
          </w:p>
          <w:p w:rsidR="001D7C14" w:rsidRPr="003B2653" w:rsidRDefault="001D7C14">
            <w:pPr>
              <w:jc w:val="center"/>
              <w:rPr>
                <w:sz w:val="20"/>
              </w:rPr>
            </w:pPr>
          </w:p>
          <w:p w:rsidR="001D7C14" w:rsidRPr="003B2653" w:rsidRDefault="00BC7737">
            <w:pPr>
              <w:jc w:val="center"/>
              <w:rPr>
                <w:sz w:val="20"/>
              </w:rPr>
            </w:pPr>
            <w:bookmarkStart w:id="0" w:name="RegInfo"/>
            <w:r>
              <w:rPr>
                <w:sz w:val="20"/>
              </w:rPr>
              <w:t>26.02.2019  № 24-1416/19</w:t>
            </w:r>
            <w:bookmarkEnd w:id="0"/>
          </w:p>
          <w:p w:rsidR="001D7C14" w:rsidRPr="003B2653" w:rsidRDefault="001D7C14">
            <w:pPr>
              <w:jc w:val="center"/>
              <w:rPr>
                <w:sz w:val="20"/>
              </w:rPr>
            </w:pPr>
          </w:p>
          <w:p w:rsidR="001D7C14" w:rsidRPr="003B2653" w:rsidRDefault="001D7C14" w:rsidP="00C5025A">
            <w:pPr>
              <w:jc w:val="center"/>
              <w:rPr>
                <w:rFonts w:ascii="Arial" w:hAnsi="Arial"/>
                <w:sz w:val="20"/>
              </w:rPr>
            </w:pPr>
            <w:r w:rsidRPr="003B2653">
              <w:rPr>
                <w:sz w:val="20"/>
              </w:rPr>
              <w:t>На №</w:t>
            </w:r>
            <w:r w:rsidR="00C5025A" w:rsidRPr="003B2653">
              <w:rPr>
                <w:sz w:val="20"/>
                <w:u w:val="single"/>
                <w:lang w:val="en-US"/>
              </w:rPr>
              <w:t>    </w:t>
            </w:r>
            <w:r w:rsidRPr="003B2653">
              <w:rPr>
                <w:sz w:val="20"/>
                <w:u w:val="single"/>
              </w:rPr>
              <w:t xml:space="preserve"> </w:t>
            </w:r>
            <w:fldSimple w:instr=" DOCPROPERTY &quot;На №&quot; \* MERGEFORMAT ">
              <w:r w:rsidR="00F40BA5" w:rsidRPr="00F40BA5">
                <w:rPr>
                  <w:sz w:val="20"/>
                  <w:u w:val="single"/>
                </w:rPr>
                <w:t xml:space="preserve"> </w:t>
              </w:r>
            </w:fldSimple>
            <w:r w:rsidRPr="003B2653">
              <w:rPr>
                <w:sz w:val="20"/>
                <w:u w:val="single"/>
              </w:rPr>
              <w:t xml:space="preserve"> </w:t>
            </w:r>
            <w:r w:rsidR="00C5025A" w:rsidRPr="003B2653">
              <w:rPr>
                <w:sz w:val="20"/>
                <w:u w:val="single"/>
                <w:lang w:val="en-US"/>
              </w:rPr>
              <w:t>    </w:t>
            </w:r>
            <w:r w:rsidRPr="003B2653">
              <w:rPr>
                <w:sz w:val="20"/>
              </w:rPr>
              <w:t>от</w:t>
            </w:r>
            <w:r w:rsidR="00C5025A" w:rsidRPr="003B2653">
              <w:rPr>
                <w:sz w:val="20"/>
                <w:u w:val="single"/>
                <w:lang w:val="en-US"/>
              </w:rPr>
              <w:t>    </w:t>
            </w:r>
            <w:r w:rsidR="00EF6139" w:rsidRPr="003B2653">
              <w:rPr>
                <w:sz w:val="20"/>
                <w:u w:val="single"/>
              </w:rPr>
              <w:t xml:space="preserve"> </w:t>
            </w:r>
            <w:fldSimple w:instr=" DOCPROPERTY &quot;от&quot; \* MERGEFORMAT ">
              <w:r w:rsidR="00F40BA5" w:rsidRPr="00F40BA5">
                <w:rPr>
                  <w:sz w:val="20"/>
                  <w:u w:val="single"/>
                </w:rPr>
                <w:t xml:space="preserve"> </w:t>
              </w:r>
            </w:fldSimple>
            <w:r w:rsidR="00EF6139" w:rsidRPr="003B2653">
              <w:rPr>
                <w:sz w:val="20"/>
                <w:u w:val="single"/>
              </w:rPr>
              <w:t xml:space="preserve"> </w:t>
            </w:r>
            <w:r w:rsidR="00C5025A" w:rsidRPr="003B2653">
              <w:rPr>
                <w:sz w:val="20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3B2653" w:rsidRDefault="001D7C14" w:rsidP="00FC6F70">
            <w:pPr>
              <w:rPr>
                <w:sz w:val="20"/>
              </w:rPr>
            </w:pPr>
          </w:p>
        </w:tc>
        <w:tc>
          <w:tcPr>
            <w:tcW w:w="2484" w:type="pct"/>
          </w:tcPr>
          <w:p w:rsidR="00DB6BEE" w:rsidRPr="00F3181F" w:rsidRDefault="00DB6BEE" w:rsidP="00DA190E">
            <w:pPr>
              <w:tabs>
                <w:tab w:val="left" w:pos="4429"/>
              </w:tabs>
              <w:ind w:left="141"/>
              <w:rPr>
                <w:rFonts w:ascii="Times New Roman CYR" w:hAnsi="Times New Roman CYR"/>
                <w:szCs w:val="28"/>
              </w:rPr>
            </w:pPr>
            <w:r w:rsidRPr="00F3181F">
              <w:rPr>
                <w:rFonts w:ascii="Times New Roman CYR" w:hAnsi="Times New Roman CYR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DB6BEE" w:rsidRPr="00F3181F" w:rsidRDefault="00DB6BEE" w:rsidP="00DA190E">
            <w:pPr>
              <w:tabs>
                <w:tab w:val="left" w:pos="4429"/>
              </w:tabs>
              <w:ind w:left="141"/>
              <w:rPr>
                <w:rFonts w:ascii="Times New Roman CYR" w:hAnsi="Times New Roman CYR"/>
                <w:szCs w:val="28"/>
              </w:rPr>
            </w:pPr>
          </w:p>
          <w:p w:rsidR="00F40BA5" w:rsidRDefault="00F40BA5" w:rsidP="00DA190E">
            <w:pPr>
              <w:tabs>
                <w:tab w:val="left" w:pos="4429"/>
              </w:tabs>
              <w:ind w:left="141"/>
            </w:pPr>
            <w:r>
              <w:t>Руководителям государственных профессиональных образовательных организаций</w:t>
            </w:r>
          </w:p>
          <w:p w:rsidR="002F29AD" w:rsidRPr="00F714BC" w:rsidRDefault="002F29AD" w:rsidP="001C069A">
            <w:pPr>
              <w:tabs>
                <w:tab w:val="left" w:pos="4429"/>
              </w:tabs>
              <w:ind w:left="141"/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14225" w:type="dxa"/>
        <w:tblCellMar>
          <w:left w:w="0" w:type="dxa"/>
          <w:right w:w="0" w:type="dxa"/>
        </w:tblCellMar>
        <w:tblLook w:val="0000"/>
      </w:tblPr>
      <w:tblGrid>
        <w:gridCol w:w="3969"/>
        <w:gridCol w:w="5529"/>
        <w:gridCol w:w="4727"/>
      </w:tblGrid>
      <w:tr w:rsidR="00FC6F70" w:rsidTr="009F1773">
        <w:trPr>
          <w:gridAfter w:val="2"/>
          <w:wAfter w:w="10256" w:type="dxa"/>
        </w:trPr>
        <w:tc>
          <w:tcPr>
            <w:tcW w:w="3969" w:type="dxa"/>
          </w:tcPr>
          <w:p w:rsidR="00FC6F70" w:rsidRPr="009C74F6" w:rsidRDefault="00FC6F70" w:rsidP="00E9164F">
            <w:pPr>
              <w:rPr>
                <w:sz w:val="24"/>
                <w:szCs w:val="24"/>
              </w:rPr>
            </w:pPr>
          </w:p>
        </w:tc>
      </w:tr>
      <w:tr w:rsidR="00727910" w:rsidTr="009F1773">
        <w:tblPrEx>
          <w:tblLook w:val="04A0"/>
        </w:tblPrEx>
        <w:trPr>
          <w:trHeight w:val="120"/>
        </w:trPr>
        <w:tc>
          <w:tcPr>
            <w:tcW w:w="9498" w:type="dxa"/>
            <w:gridSpan w:val="2"/>
          </w:tcPr>
          <w:p w:rsidR="00636FF2" w:rsidRDefault="00F40BA5" w:rsidP="00F40BA5">
            <w:pPr>
              <w:shd w:val="clear" w:color="auto" w:fill="FFFFFF"/>
            </w:pPr>
            <w:r>
              <w:t>О мониторинге проведения</w:t>
            </w:r>
          </w:p>
          <w:p w:rsidR="00636FF2" w:rsidRDefault="00F40BA5" w:rsidP="00F40BA5">
            <w:pPr>
              <w:shd w:val="clear" w:color="auto" w:fill="FFFFFF"/>
            </w:pPr>
            <w:r>
              <w:t>адресной работы</w:t>
            </w:r>
            <w:r w:rsidR="00636FF2">
              <w:t xml:space="preserve"> </w:t>
            </w:r>
            <w:r>
              <w:t xml:space="preserve">с </w:t>
            </w:r>
            <w:proofErr w:type="gramStart"/>
            <w:r>
              <w:t>обучающимися</w:t>
            </w:r>
            <w:proofErr w:type="gramEnd"/>
          </w:p>
          <w:p w:rsidR="00F40BA5" w:rsidRDefault="00F40BA5" w:rsidP="00F40BA5">
            <w:pPr>
              <w:shd w:val="clear" w:color="auto" w:fill="FFFFFF"/>
              <w:jc w:val="center"/>
              <w:rPr>
                <w:bCs/>
              </w:rPr>
            </w:pPr>
          </w:p>
          <w:p w:rsidR="001C069A" w:rsidRDefault="001C069A" w:rsidP="00F40BA5">
            <w:pPr>
              <w:shd w:val="clear" w:color="auto" w:fill="FFFFFF"/>
              <w:jc w:val="center"/>
              <w:rPr>
                <w:bCs/>
              </w:rPr>
            </w:pPr>
          </w:p>
          <w:p w:rsidR="00F40BA5" w:rsidRDefault="00F40BA5" w:rsidP="00F40B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Уважаемые коллеги!</w:t>
            </w:r>
          </w:p>
          <w:p w:rsidR="00F40BA5" w:rsidRDefault="00F40BA5" w:rsidP="00F40BA5">
            <w:pPr>
              <w:shd w:val="clear" w:color="auto" w:fill="FFFFFF"/>
              <w:ind w:firstLine="709"/>
              <w:jc w:val="both"/>
              <w:rPr>
                <w:bCs/>
              </w:rPr>
            </w:pPr>
          </w:p>
          <w:p w:rsidR="00F40BA5" w:rsidRDefault="00F40BA5" w:rsidP="00F40BA5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В соответствии с решением Антитеррористической </w:t>
            </w:r>
            <w:r w:rsidR="00AC1235">
              <w:rPr>
                <w:bCs/>
              </w:rPr>
              <w:t xml:space="preserve">комиссии в Ярославской области </w:t>
            </w:r>
            <w:r>
              <w:rPr>
                <w:bCs/>
              </w:rPr>
              <w:t xml:space="preserve">департаменту образования Ярославской области поручено проведение до 31 марта 2019 года мониторинга проведения адресной работы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образовательных организаций по профилактике распространения идеологии терроризма и экстремизма (далее - Мониторинг). </w:t>
            </w:r>
          </w:p>
          <w:p w:rsidR="00F40BA5" w:rsidRDefault="00F40BA5" w:rsidP="00F40BA5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rPr>
                <w:bCs/>
              </w:rPr>
              <w:t>В целях успешного проведения Мониторинга просим:</w:t>
            </w:r>
          </w:p>
          <w:p w:rsidR="00F40BA5" w:rsidRDefault="00F40BA5" w:rsidP="00F40BA5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1. Руководителей органов местного самоуправления, осуществляющих управление в сфере образования, определить ответственное лицо за своевременное прохождение анкетирования всеми общеобразовательными организациями своего городского округа или муниципального района. Фамилию, имя и отчество ответственного лица, контактный телефон сообщить не позднее </w:t>
            </w:r>
            <w:r>
              <w:rPr>
                <w:b/>
                <w:bCs/>
              </w:rPr>
              <w:t>4 марта 2019 г.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Перфилову</w:t>
            </w:r>
            <w:proofErr w:type="spellEnd"/>
            <w:r>
              <w:rPr>
                <w:bCs/>
              </w:rPr>
              <w:t xml:space="preserve"> Владимиру Павловичу, старшему преподавателю кафедры физической культуры и безопасности жизнедеятельности ГАУ ДПО ЯО «Институт развития образования» по адресу </w:t>
            </w:r>
            <w:proofErr w:type="spellStart"/>
            <w:r>
              <w:rPr>
                <w:bCs/>
              </w:rPr>
              <w:t>эл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очты</w:t>
            </w:r>
            <w:proofErr w:type="spellEnd"/>
            <w:r>
              <w:rPr>
                <w:bCs/>
              </w:rPr>
              <w:t xml:space="preserve">: </w:t>
            </w:r>
            <w:hyperlink r:id="rId8" w:history="1">
              <w:r>
                <w:rPr>
                  <w:rStyle w:val="a4"/>
                  <w:bCs/>
                </w:rPr>
                <w:t>perfilov@iro.yar.ru</w:t>
              </w:r>
            </w:hyperlink>
            <w:r>
              <w:t>.</w:t>
            </w:r>
          </w:p>
          <w:p w:rsidR="00F40BA5" w:rsidRDefault="00F40BA5" w:rsidP="00F40BA5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2. Руководителей образовательных организаций в срок </w:t>
            </w:r>
            <w:r>
              <w:rPr>
                <w:b/>
                <w:bCs/>
              </w:rPr>
              <w:t xml:space="preserve">до 18 марта 2019 </w:t>
            </w:r>
            <w:r w:rsidRPr="00F40BA5">
              <w:rPr>
                <w:bCs/>
              </w:rPr>
              <w:t>года</w:t>
            </w:r>
            <w:r>
              <w:rPr>
                <w:bCs/>
              </w:rPr>
              <w:t xml:space="preserve"> заполнить электронные анкеты, размещенные на сайте ГАУ ДПО ЯО «Институт развития образования» в разделе «Мониторинг» регионального ресурсного центра «Формирование культуры здорового и безопасного образа жизни» (</w:t>
            </w:r>
            <w:hyperlink r:id="rId9" w:history="1">
              <w:r>
                <w:rPr>
                  <w:rStyle w:val="a4"/>
                  <w:bCs/>
                </w:rPr>
                <w:t>http://www.iro.yar.ru/index.php?id=3541</w:t>
              </w:r>
            </w:hyperlink>
            <w:r>
              <w:rPr>
                <w:bCs/>
              </w:rPr>
              <w:t xml:space="preserve">). </w:t>
            </w:r>
          </w:p>
          <w:p w:rsidR="00F40BA5" w:rsidRPr="00F40BA5" w:rsidRDefault="00F40BA5" w:rsidP="00F40BA5">
            <w:pPr>
              <w:pStyle w:val="2"/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F40BA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Обра</w:t>
            </w:r>
            <w:r w:rsidR="00636FF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щаем</w:t>
            </w:r>
            <w:r w:rsidRPr="00F40BA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внимание, что анкеты для общеобразовательных организаций и профессиональных образовательных организаций отличаются. </w:t>
            </w:r>
            <w:bookmarkStart w:id="1" w:name="_GoBack"/>
            <w:bookmarkEnd w:id="1"/>
            <w:r w:rsidR="001C069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А</w:t>
            </w:r>
            <w:r w:rsidRPr="00F40BA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нкет</w:t>
            </w:r>
            <w:r w:rsidR="001C069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а заполняется</w:t>
            </w:r>
            <w:r w:rsidRPr="00F40BA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один раз.</w:t>
            </w:r>
          </w:p>
          <w:p w:rsidR="00F40BA5" w:rsidRDefault="00F40BA5" w:rsidP="00F40BA5">
            <w:pPr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Проконсультироваться по процедуре анкетирования можно:</w:t>
            </w:r>
          </w:p>
          <w:p w:rsidR="00F40BA5" w:rsidRDefault="00F40BA5" w:rsidP="00F40BA5">
            <w:pPr>
              <w:shd w:val="clear" w:color="auto" w:fill="FFFFFF"/>
              <w:ind w:firstLine="709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 xml:space="preserve">- представителям общеобразовательных организаций у </w:t>
            </w:r>
            <w:r>
              <w:rPr>
                <w:bCs/>
              </w:rPr>
              <w:t xml:space="preserve">старшего преподавателя кафедры физической культуры и безопасности жизнедеятельности ГАУ ДПО ЯО «Институт развития образования» </w:t>
            </w:r>
            <w:proofErr w:type="spellStart"/>
            <w:r>
              <w:rPr>
                <w:bCs/>
              </w:rPr>
              <w:t>Перфилова</w:t>
            </w:r>
            <w:proofErr w:type="spellEnd"/>
            <w:r>
              <w:rPr>
                <w:bCs/>
              </w:rPr>
              <w:t xml:space="preserve"> Владимира Павловича (тел. (4852) 23-09-67, </w:t>
            </w:r>
            <w:hyperlink r:id="rId10" w:history="1">
              <w:r>
                <w:rPr>
                  <w:rStyle w:val="a4"/>
                  <w:bCs/>
                </w:rPr>
                <w:t>perfilov@iro.yar.ru</w:t>
              </w:r>
            </w:hyperlink>
            <w:r>
              <w:rPr>
                <w:bCs/>
              </w:rPr>
              <w:t>);</w:t>
            </w:r>
          </w:p>
          <w:p w:rsidR="00F40BA5" w:rsidRDefault="00F40BA5" w:rsidP="00F40BA5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представителям профессиональных образовательных организаций - у </w:t>
            </w:r>
            <w:r>
              <w:rPr>
                <w:bCs/>
              </w:rPr>
              <w:t xml:space="preserve">методиста кафедры профессионального образования ГАУ ДПО ЯО «Институт развития образования» Задорожной Ирины Васильевны (тел. (4852) 23-08-31, </w:t>
            </w:r>
            <w:hyperlink r:id="rId11" w:history="1">
              <w:r>
                <w:rPr>
                  <w:rStyle w:val="a4"/>
                  <w:lang w:eastAsia="en-US"/>
                </w:rPr>
                <w:t>zadorozhnaya@iro.yar.ru</w:t>
              </w:r>
            </w:hyperlink>
            <w:r>
              <w:rPr>
                <w:lang w:eastAsia="en-US"/>
              </w:rPr>
              <w:t>).</w:t>
            </w:r>
          </w:p>
          <w:p w:rsidR="00F40BA5" w:rsidRDefault="00F40BA5" w:rsidP="00F40BA5">
            <w:pPr>
              <w:shd w:val="clear" w:color="auto" w:fill="FFFFFF"/>
              <w:ind w:firstLine="709"/>
              <w:jc w:val="both"/>
              <w:rPr>
                <w:lang w:eastAsia="ar-SA"/>
              </w:rPr>
            </w:pPr>
            <w:r>
              <w:rPr>
                <w:bCs/>
              </w:rPr>
              <w:t>По</w:t>
            </w:r>
            <w:r w:rsidR="00AC1235">
              <w:rPr>
                <w:bCs/>
              </w:rPr>
              <w:t xml:space="preserve"> итогам проведения Мониторинга </w:t>
            </w:r>
            <w:r>
              <w:rPr>
                <w:bCs/>
              </w:rPr>
              <w:t xml:space="preserve">ГАУ ДПО ЯО «Институт развития образования» будет подготовлена аналитическая справка в целях дальнейшей более эффективной работы </w:t>
            </w:r>
            <w:r>
              <w:t>по профилактике распространения идеологии терроризма и экстремизма</w:t>
            </w:r>
            <w:r>
              <w:rPr>
                <w:bCs/>
              </w:rPr>
              <w:t xml:space="preserve"> в образовательной среде.</w:t>
            </w:r>
            <w:r w:rsidR="00636FF2">
              <w:rPr>
                <w:bCs/>
              </w:rPr>
              <w:t xml:space="preserve"> Итоги М</w:t>
            </w:r>
            <w:r w:rsidR="002F29AD">
              <w:rPr>
                <w:bCs/>
              </w:rPr>
              <w:t>ониторинга предполагается рассмотреть на заседании Ан</w:t>
            </w:r>
            <w:r w:rsidR="005205A3">
              <w:rPr>
                <w:bCs/>
              </w:rPr>
              <w:t>т</w:t>
            </w:r>
            <w:r w:rsidR="002F29AD">
              <w:rPr>
                <w:bCs/>
              </w:rPr>
              <w:t>итеррористической комиссии в Ярославской области.</w:t>
            </w:r>
          </w:p>
          <w:p w:rsidR="00AC1235" w:rsidRDefault="00AC1235">
            <w:pPr>
              <w:rPr>
                <w:bCs/>
              </w:rPr>
            </w:pPr>
          </w:p>
          <w:p w:rsidR="00AC1235" w:rsidRDefault="00AC1235">
            <w:pPr>
              <w:rPr>
                <w:bCs/>
              </w:rPr>
            </w:pPr>
          </w:p>
          <w:p w:rsidR="00AC1235" w:rsidRDefault="00AC1235">
            <w:pPr>
              <w:rPr>
                <w:bCs/>
              </w:rPr>
            </w:pPr>
          </w:p>
          <w:p w:rsidR="00AC1235" w:rsidRDefault="00AC1235">
            <w:pPr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:rsidR="00AC1235" w:rsidRDefault="00AC1235">
            <w:pPr>
              <w:rPr>
                <w:bCs/>
              </w:rPr>
            </w:pPr>
            <w:r>
              <w:rPr>
                <w:bCs/>
              </w:rPr>
              <w:t>директора департамента                                                                  С.В.Астафьева</w:t>
            </w:r>
          </w:p>
          <w:p w:rsidR="00727910" w:rsidRPr="00351381" w:rsidRDefault="00727910">
            <w:pPr>
              <w:jc w:val="both"/>
              <w:rPr>
                <w:szCs w:val="28"/>
              </w:rPr>
            </w:pPr>
          </w:p>
        </w:tc>
        <w:tc>
          <w:tcPr>
            <w:tcW w:w="4727" w:type="dxa"/>
            <w:vAlign w:val="bottom"/>
          </w:tcPr>
          <w:p w:rsidR="00727910" w:rsidRPr="00400D46" w:rsidRDefault="00727910" w:rsidP="0015365F">
            <w:pPr>
              <w:ind w:left="107"/>
              <w:rPr>
                <w:szCs w:val="28"/>
              </w:rPr>
            </w:pPr>
          </w:p>
          <w:p w:rsidR="00727910" w:rsidRPr="00400D46" w:rsidRDefault="00727910">
            <w:pPr>
              <w:jc w:val="right"/>
              <w:rPr>
                <w:szCs w:val="28"/>
              </w:rPr>
            </w:pPr>
          </w:p>
        </w:tc>
      </w:tr>
      <w:tr w:rsidR="0015365F" w:rsidTr="009F1773">
        <w:tblPrEx>
          <w:tblLook w:val="04A0"/>
        </w:tblPrEx>
        <w:trPr>
          <w:trHeight w:val="120"/>
        </w:trPr>
        <w:tc>
          <w:tcPr>
            <w:tcW w:w="9498" w:type="dxa"/>
            <w:gridSpan w:val="2"/>
          </w:tcPr>
          <w:p w:rsidR="0015365F" w:rsidRDefault="0015365F" w:rsidP="00400D46">
            <w:pPr>
              <w:jc w:val="both"/>
            </w:pPr>
          </w:p>
        </w:tc>
        <w:tc>
          <w:tcPr>
            <w:tcW w:w="4727" w:type="dxa"/>
            <w:vAlign w:val="bottom"/>
          </w:tcPr>
          <w:p w:rsidR="0015365F" w:rsidRDefault="0015365F">
            <w:pPr>
              <w:ind w:left="107"/>
              <w:jc w:val="right"/>
            </w:pPr>
          </w:p>
        </w:tc>
      </w:tr>
    </w:tbl>
    <w:p w:rsidR="005936EB" w:rsidRDefault="005936EB" w:rsidP="00351381">
      <w:pPr>
        <w:jc w:val="both"/>
        <w:rPr>
          <w:sz w:val="24"/>
          <w:szCs w:val="24"/>
        </w:rPr>
      </w:pPr>
      <w:bookmarkStart w:id="2" w:name="DigSignature"/>
      <w:bookmarkEnd w:id="2"/>
    </w:p>
    <w:p w:rsidR="003B2653" w:rsidRDefault="003B2653" w:rsidP="00351381">
      <w:pPr>
        <w:jc w:val="both"/>
        <w:rPr>
          <w:sz w:val="24"/>
          <w:szCs w:val="24"/>
        </w:rPr>
      </w:pPr>
    </w:p>
    <w:p w:rsidR="00615AAF" w:rsidRDefault="00615AAF" w:rsidP="00351381">
      <w:pPr>
        <w:jc w:val="both"/>
        <w:rPr>
          <w:sz w:val="24"/>
          <w:szCs w:val="24"/>
        </w:rPr>
      </w:pPr>
    </w:p>
    <w:p w:rsidR="009617CB" w:rsidRDefault="009617CB" w:rsidP="00351381">
      <w:pPr>
        <w:jc w:val="both"/>
        <w:rPr>
          <w:sz w:val="24"/>
          <w:szCs w:val="24"/>
        </w:rPr>
      </w:pPr>
    </w:p>
    <w:p w:rsidR="009617CB" w:rsidRDefault="009617CB" w:rsidP="00351381">
      <w:pPr>
        <w:jc w:val="both"/>
        <w:rPr>
          <w:sz w:val="24"/>
          <w:szCs w:val="24"/>
        </w:rPr>
      </w:pPr>
    </w:p>
    <w:p w:rsidR="00615AAF" w:rsidRDefault="00615AAF" w:rsidP="00351381">
      <w:pPr>
        <w:jc w:val="both"/>
        <w:rPr>
          <w:sz w:val="24"/>
          <w:szCs w:val="24"/>
        </w:rPr>
      </w:pPr>
    </w:p>
    <w:p w:rsidR="00F40BA5" w:rsidRDefault="00F40BA5" w:rsidP="00351381">
      <w:pPr>
        <w:jc w:val="both"/>
        <w:rPr>
          <w:sz w:val="24"/>
          <w:szCs w:val="24"/>
        </w:rPr>
      </w:pPr>
    </w:p>
    <w:p w:rsidR="00F40BA5" w:rsidRDefault="00F40BA5" w:rsidP="00351381">
      <w:pPr>
        <w:jc w:val="both"/>
        <w:rPr>
          <w:sz w:val="24"/>
          <w:szCs w:val="24"/>
        </w:rPr>
      </w:pPr>
    </w:p>
    <w:p w:rsidR="00F40BA5" w:rsidRDefault="00F40BA5" w:rsidP="00351381">
      <w:pPr>
        <w:jc w:val="both"/>
        <w:rPr>
          <w:sz w:val="24"/>
          <w:szCs w:val="24"/>
        </w:rPr>
      </w:pPr>
    </w:p>
    <w:p w:rsidR="00F40BA5" w:rsidRDefault="00F40BA5" w:rsidP="00351381">
      <w:pPr>
        <w:jc w:val="both"/>
        <w:rPr>
          <w:sz w:val="24"/>
          <w:szCs w:val="24"/>
        </w:rPr>
      </w:pPr>
    </w:p>
    <w:p w:rsidR="00F40BA5" w:rsidRDefault="00F40BA5" w:rsidP="00351381">
      <w:pPr>
        <w:jc w:val="both"/>
        <w:rPr>
          <w:sz w:val="24"/>
          <w:szCs w:val="24"/>
        </w:rPr>
      </w:pPr>
    </w:p>
    <w:p w:rsidR="00F40BA5" w:rsidRDefault="00F40BA5" w:rsidP="00351381">
      <w:pPr>
        <w:jc w:val="both"/>
        <w:rPr>
          <w:sz w:val="24"/>
          <w:szCs w:val="24"/>
        </w:rPr>
      </w:pPr>
    </w:p>
    <w:p w:rsidR="003B2653" w:rsidRDefault="009209F8" w:rsidP="00351381">
      <w:pPr>
        <w:jc w:val="both"/>
        <w:rPr>
          <w:sz w:val="24"/>
          <w:szCs w:val="24"/>
        </w:rPr>
      </w:pPr>
      <w:r>
        <w:rPr>
          <w:sz w:val="24"/>
          <w:szCs w:val="24"/>
        </w:rPr>
        <w:t>Мол</w:t>
      </w:r>
      <w:r w:rsidR="00351381">
        <w:rPr>
          <w:sz w:val="24"/>
          <w:szCs w:val="24"/>
        </w:rPr>
        <w:t>чанова Татьяна Александровна</w:t>
      </w:r>
      <w:r w:rsidR="003B2653">
        <w:rPr>
          <w:sz w:val="24"/>
          <w:szCs w:val="24"/>
        </w:rPr>
        <w:t>,</w:t>
      </w:r>
    </w:p>
    <w:p w:rsidR="00351381" w:rsidRDefault="00351381" w:rsidP="00351381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400-865</w:t>
      </w:r>
    </w:p>
    <w:sectPr w:rsidR="00351381" w:rsidSect="009617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24" w:rsidRDefault="00A74E24">
      <w:r>
        <w:separator/>
      </w:r>
    </w:p>
  </w:endnote>
  <w:endnote w:type="continuationSeparator" w:id="0">
    <w:p w:rsidR="00A74E24" w:rsidRDefault="00A7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5469C" w:rsidP="00352147">
    <w:pPr>
      <w:pStyle w:val="a8"/>
      <w:rPr>
        <w:sz w:val="16"/>
        <w:lang w:val="en-US"/>
      </w:rPr>
    </w:pPr>
    <w:fldSimple w:instr=" DOCPROPERTY &quot;ИД&quot; \* MERGEFORMAT ">
      <w:r w:rsidR="00F40BA5" w:rsidRPr="00F40BA5">
        <w:rPr>
          <w:sz w:val="16"/>
        </w:rPr>
        <w:t>10860492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B0431" w:rsidRPr="00FB0431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5469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40BA5" w:rsidRPr="00F40BA5">
        <w:rPr>
          <w:sz w:val="18"/>
          <w:szCs w:val="18"/>
        </w:rPr>
        <w:t>10860492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B0431" w:rsidRPr="00FB0431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24" w:rsidRDefault="00A74E24">
      <w:r>
        <w:separator/>
      </w:r>
    </w:p>
  </w:footnote>
  <w:footnote w:type="continuationSeparator" w:id="0">
    <w:p w:rsidR="00A74E24" w:rsidRDefault="00A7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5469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5469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C773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25B"/>
    <w:multiLevelType w:val="hybridMultilevel"/>
    <w:tmpl w:val="01A0C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D08106A"/>
    <w:multiLevelType w:val="hybridMultilevel"/>
    <w:tmpl w:val="CDBA0A44"/>
    <w:lvl w:ilvl="0" w:tplc="F7400A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571C62"/>
    <w:multiLevelType w:val="hybridMultilevel"/>
    <w:tmpl w:val="B54C9BF2"/>
    <w:lvl w:ilvl="0" w:tplc="7DA4614A">
      <w:numFmt w:val="bullet"/>
      <w:lvlText w:val=""/>
      <w:lvlJc w:val="left"/>
      <w:pPr>
        <w:ind w:left="9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1082"/>
    <w:rsid w:val="00002028"/>
    <w:rsid w:val="000044B7"/>
    <w:rsid w:val="000044E1"/>
    <w:rsid w:val="000134B2"/>
    <w:rsid w:val="0001445B"/>
    <w:rsid w:val="00014F79"/>
    <w:rsid w:val="00020697"/>
    <w:rsid w:val="000216ED"/>
    <w:rsid w:val="000312E9"/>
    <w:rsid w:val="00033AF8"/>
    <w:rsid w:val="00043008"/>
    <w:rsid w:val="00044178"/>
    <w:rsid w:val="0005079F"/>
    <w:rsid w:val="0005092C"/>
    <w:rsid w:val="00051078"/>
    <w:rsid w:val="00051309"/>
    <w:rsid w:val="00057B1B"/>
    <w:rsid w:val="00064A31"/>
    <w:rsid w:val="000663B2"/>
    <w:rsid w:val="00074267"/>
    <w:rsid w:val="000758E1"/>
    <w:rsid w:val="00075F3B"/>
    <w:rsid w:val="00076F75"/>
    <w:rsid w:val="000804F7"/>
    <w:rsid w:val="000812D8"/>
    <w:rsid w:val="00090803"/>
    <w:rsid w:val="00095DA7"/>
    <w:rsid w:val="000A7187"/>
    <w:rsid w:val="000B678B"/>
    <w:rsid w:val="000B7663"/>
    <w:rsid w:val="000C4C30"/>
    <w:rsid w:val="000C68DF"/>
    <w:rsid w:val="000C7C14"/>
    <w:rsid w:val="000E0DED"/>
    <w:rsid w:val="000E3D8C"/>
    <w:rsid w:val="000F5AE6"/>
    <w:rsid w:val="000F784D"/>
    <w:rsid w:val="001004F6"/>
    <w:rsid w:val="00102136"/>
    <w:rsid w:val="00105F08"/>
    <w:rsid w:val="00110FA9"/>
    <w:rsid w:val="00114C9F"/>
    <w:rsid w:val="001161FD"/>
    <w:rsid w:val="001238F5"/>
    <w:rsid w:val="00133D7C"/>
    <w:rsid w:val="00134977"/>
    <w:rsid w:val="001412D6"/>
    <w:rsid w:val="00143CA1"/>
    <w:rsid w:val="00143E74"/>
    <w:rsid w:val="0015365F"/>
    <w:rsid w:val="0015469C"/>
    <w:rsid w:val="001551CB"/>
    <w:rsid w:val="00166D24"/>
    <w:rsid w:val="00175F02"/>
    <w:rsid w:val="00180475"/>
    <w:rsid w:val="001827CE"/>
    <w:rsid w:val="0018441F"/>
    <w:rsid w:val="00185AD5"/>
    <w:rsid w:val="00187B89"/>
    <w:rsid w:val="001A64B3"/>
    <w:rsid w:val="001B141E"/>
    <w:rsid w:val="001C069A"/>
    <w:rsid w:val="001D7C14"/>
    <w:rsid w:val="001E0E71"/>
    <w:rsid w:val="001E564E"/>
    <w:rsid w:val="001F14D1"/>
    <w:rsid w:val="001F1F55"/>
    <w:rsid w:val="00210AE7"/>
    <w:rsid w:val="0022272F"/>
    <w:rsid w:val="002321FE"/>
    <w:rsid w:val="002326E3"/>
    <w:rsid w:val="00232FBA"/>
    <w:rsid w:val="00234885"/>
    <w:rsid w:val="00241B26"/>
    <w:rsid w:val="00247871"/>
    <w:rsid w:val="00247B75"/>
    <w:rsid w:val="00253764"/>
    <w:rsid w:val="00261E6F"/>
    <w:rsid w:val="00262DA9"/>
    <w:rsid w:val="00267EF0"/>
    <w:rsid w:val="00277E22"/>
    <w:rsid w:val="00282F59"/>
    <w:rsid w:val="0028500D"/>
    <w:rsid w:val="0028575D"/>
    <w:rsid w:val="0029507F"/>
    <w:rsid w:val="002B5112"/>
    <w:rsid w:val="002C6DFA"/>
    <w:rsid w:val="002D3DF8"/>
    <w:rsid w:val="002E2A8F"/>
    <w:rsid w:val="002E71DD"/>
    <w:rsid w:val="002F0D16"/>
    <w:rsid w:val="002F29AD"/>
    <w:rsid w:val="00311956"/>
    <w:rsid w:val="0032234F"/>
    <w:rsid w:val="00323B66"/>
    <w:rsid w:val="00335EE6"/>
    <w:rsid w:val="00347C06"/>
    <w:rsid w:val="00351381"/>
    <w:rsid w:val="00352147"/>
    <w:rsid w:val="0035432A"/>
    <w:rsid w:val="0035489C"/>
    <w:rsid w:val="0036094F"/>
    <w:rsid w:val="00360FDC"/>
    <w:rsid w:val="0036286B"/>
    <w:rsid w:val="00363619"/>
    <w:rsid w:val="00367441"/>
    <w:rsid w:val="00370F67"/>
    <w:rsid w:val="00376845"/>
    <w:rsid w:val="003773FA"/>
    <w:rsid w:val="003A4298"/>
    <w:rsid w:val="003B2653"/>
    <w:rsid w:val="003B6922"/>
    <w:rsid w:val="003C447A"/>
    <w:rsid w:val="003D3EAB"/>
    <w:rsid w:val="003D44FF"/>
    <w:rsid w:val="003D679B"/>
    <w:rsid w:val="003E22CA"/>
    <w:rsid w:val="003E34C5"/>
    <w:rsid w:val="003F158E"/>
    <w:rsid w:val="003F6ACD"/>
    <w:rsid w:val="00400D46"/>
    <w:rsid w:val="00405B2E"/>
    <w:rsid w:val="00405E7A"/>
    <w:rsid w:val="0041121F"/>
    <w:rsid w:val="00413EAE"/>
    <w:rsid w:val="00415FA1"/>
    <w:rsid w:val="00427707"/>
    <w:rsid w:val="004325BB"/>
    <w:rsid w:val="00440606"/>
    <w:rsid w:val="0045667C"/>
    <w:rsid w:val="00456E9A"/>
    <w:rsid w:val="0047246F"/>
    <w:rsid w:val="004779AC"/>
    <w:rsid w:val="00484214"/>
    <w:rsid w:val="00484844"/>
    <w:rsid w:val="004849D2"/>
    <w:rsid w:val="00495A7F"/>
    <w:rsid w:val="004A0D47"/>
    <w:rsid w:val="004B4814"/>
    <w:rsid w:val="004B513D"/>
    <w:rsid w:val="004C04C4"/>
    <w:rsid w:val="004C5DCE"/>
    <w:rsid w:val="004C6197"/>
    <w:rsid w:val="004C7BE8"/>
    <w:rsid w:val="004E0C94"/>
    <w:rsid w:val="004E3C58"/>
    <w:rsid w:val="004E6622"/>
    <w:rsid w:val="004F0BA6"/>
    <w:rsid w:val="004F5FCE"/>
    <w:rsid w:val="004F726C"/>
    <w:rsid w:val="00500CDD"/>
    <w:rsid w:val="00502A4C"/>
    <w:rsid w:val="00504F93"/>
    <w:rsid w:val="00505A26"/>
    <w:rsid w:val="00510D6D"/>
    <w:rsid w:val="005153A9"/>
    <w:rsid w:val="00516303"/>
    <w:rsid w:val="00517029"/>
    <w:rsid w:val="005205A3"/>
    <w:rsid w:val="00523688"/>
    <w:rsid w:val="00533F42"/>
    <w:rsid w:val="005348AA"/>
    <w:rsid w:val="005448B5"/>
    <w:rsid w:val="005507A1"/>
    <w:rsid w:val="00552BD3"/>
    <w:rsid w:val="00554766"/>
    <w:rsid w:val="0055487F"/>
    <w:rsid w:val="0056426B"/>
    <w:rsid w:val="00565617"/>
    <w:rsid w:val="005665A5"/>
    <w:rsid w:val="005674E6"/>
    <w:rsid w:val="00576BEC"/>
    <w:rsid w:val="0058529C"/>
    <w:rsid w:val="00585302"/>
    <w:rsid w:val="005936EB"/>
    <w:rsid w:val="00597686"/>
    <w:rsid w:val="005A0791"/>
    <w:rsid w:val="005A376F"/>
    <w:rsid w:val="005A7282"/>
    <w:rsid w:val="005B54DF"/>
    <w:rsid w:val="005C3BA8"/>
    <w:rsid w:val="005C4D12"/>
    <w:rsid w:val="005D1AA0"/>
    <w:rsid w:val="005D3E47"/>
    <w:rsid w:val="005D71F2"/>
    <w:rsid w:val="005E719A"/>
    <w:rsid w:val="005F7339"/>
    <w:rsid w:val="006071C4"/>
    <w:rsid w:val="00610E06"/>
    <w:rsid w:val="0061137B"/>
    <w:rsid w:val="00615AAF"/>
    <w:rsid w:val="00616E1B"/>
    <w:rsid w:val="006260F1"/>
    <w:rsid w:val="00630DFB"/>
    <w:rsid w:val="006325BF"/>
    <w:rsid w:val="006342D8"/>
    <w:rsid w:val="00636FF2"/>
    <w:rsid w:val="00641AFF"/>
    <w:rsid w:val="00643CED"/>
    <w:rsid w:val="0065359A"/>
    <w:rsid w:val="006672CE"/>
    <w:rsid w:val="0067235C"/>
    <w:rsid w:val="006807C3"/>
    <w:rsid w:val="0069318D"/>
    <w:rsid w:val="0069635A"/>
    <w:rsid w:val="006A0365"/>
    <w:rsid w:val="006A3191"/>
    <w:rsid w:val="006A370E"/>
    <w:rsid w:val="006C3294"/>
    <w:rsid w:val="006C7809"/>
    <w:rsid w:val="006D5DE1"/>
    <w:rsid w:val="006E1EFC"/>
    <w:rsid w:val="006E2583"/>
    <w:rsid w:val="006E67B4"/>
    <w:rsid w:val="00710083"/>
    <w:rsid w:val="0071274B"/>
    <w:rsid w:val="007150D7"/>
    <w:rsid w:val="00727910"/>
    <w:rsid w:val="00737D9D"/>
    <w:rsid w:val="00754074"/>
    <w:rsid w:val="0075778A"/>
    <w:rsid w:val="0076028F"/>
    <w:rsid w:val="00760503"/>
    <w:rsid w:val="00761EB2"/>
    <w:rsid w:val="00763ABD"/>
    <w:rsid w:val="00766C5F"/>
    <w:rsid w:val="0077195A"/>
    <w:rsid w:val="00772602"/>
    <w:rsid w:val="007752B6"/>
    <w:rsid w:val="0078335D"/>
    <w:rsid w:val="00785258"/>
    <w:rsid w:val="007860E2"/>
    <w:rsid w:val="00791794"/>
    <w:rsid w:val="00791CB8"/>
    <w:rsid w:val="007A20B5"/>
    <w:rsid w:val="007A6943"/>
    <w:rsid w:val="007A6E55"/>
    <w:rsid w:val="007B3F54"/>
    <w:rsid w:val="007C1DC1"/>
    <w:rsid w:val="007C6F88"/>
    <w:rsid w:val="007D145D"/>
    <w:rsid w:val="007D39B3"/>
    <w:rsid w:val="007D7543"/>
    <w:rsid w:val="007E57A6"/>
    <w:rsid w:val="007F15E6"/>
    <w:rsid w:val="007F5A97"/>
    <w:rsid w:val="008018B8"/>
    <w:rsid w:val="008019D1"/>
    <w:rsid w:val="00807E57"/>
    <w:rsid w:val="00810CF2"/>
    <w:rsid w:val="008225B3"/>
    <w:rsid w:val="00824B3F"/>
    <w:rsid w:val="00824D97"/>
    <w:rsid w:val="008255DA"/>
    <w:rsid w:val="00825C49"/>
    <w:rsid w:val="00825F5B"/>
    <w:rsid w:val="008343FE"/>
    <w:rsid w:val="00836233"/>
    <w:rsid w:val="00844F21"/>
    <w:rsid w:val="0084708D"/>
    <w:rsid w:val="00853034"/>
    <w:rsid w:val="008531AE"/>
    <w:rsid w:val="008537A0"/>
    <w:rsid w:val="00865E19"/>
    <w:rsid w:val="0087597A"/>
    <w:rsid w:val="00881CD8"/>
    <w:rsid w:val="008823A1"/>
    <w:rsid w:val="008844AA"/>
    <w:rsid w:val="0089152B"/>
    <w:rsid w:val="008921D0"/>
    <w:rsid w:val="008A5169"/>
    <w:rsid w:val="008A573F"/>
    <w:rsid w:val="008B50A1"/>
    <w:rsid w:val="008B5C99"/>
    <w:rsid w:val="008C4D18"/>
    <w:rsid w:val="008C4FF6"/>
    <w:rsid w:val="008C78F8"/>
    <w:rsid w:val="008D6120"/>
    <w:rsid w:val="008E2E14"/>
    <w:rsid w:val="008E56E0"/>
    <w:rsid w:val="008F6CA4"/>
    <w:rsid w:val="00901F12"/>
    <w:rsid w:val="009046EB"/>
    <w:rsid w:val="00906205"/>
    <w:rsid w:val="00910985"/>
    <w:rsid w:val="0091505A"/>
    <w:rsid w:val="00915CEF"/>
    <w:rsid w:val="009209F8"/>
    <w:rsid w:val="0092193B"/>
    <w:rsid w:val="00923AD6"/>
    <w:rsid w:val="00931CBF"/>
    <w:rsid w:val="00945529"/>
    <w:rsid w:val="0095548E"/>
    <w:rsid w:val="00960C96"/>
    <w:rsid w:val="009617CB"/>
    <w:rsid w:val="00961FC0"/>
    <w:rsid w:val="00963C4B"/>
    <w:rsid w:val="0097077D"/>
    <w:rsid w:val="00973E07"/>
    <w:rsid w:val="00974374"/>
    <w:rsid w:val="009767C7"/>
    <w:rsid w:val="0097763B"/>
    <w:rsid w:val="00992940"/>
    <w:rsid w:val="009949AE"/>
    <w:rsid w:val="00996887"/>
    <w:rsid w:val="009B5585"/>
    <w:rsid w:val="009B59DC"/>
    <w:rsid w:val="009B5A03"/>
    <w:rsid w:val="009C74F6"/>
    <w:rsid w:val="009E36E6"/>
    <w:rsid w:val="009E457F"/>
    <w:rsid w:val="009E4C31"/>
    <w:rsid w:val="009F1773"/>
    <w:rsid w:val="00A02A1D"/>
    <w:rsid w:val="00A17771"/>
    <w:rsid w:val="00A20EDA"/>
    <w:rsid w:val="00A21DAE"/>
    <w:rsid w:val="00A2387A"/>
    <w:rsid w:val="00A3171A"/>
    <w:rsid w:val="00A32343"/>
    <w:rsid w:val="00A32EDE"/>
    <w:rsid w:val="00A33B5F"/>
    <w:rsid w:val="00A34CC0"/>
    <w:rsid w:val="00A3650C"/>
    <w:rsid w:val="00A50783"/>
    <w:rsid w:val="00A54730"/>
    <w:rsid w:val="00A55D70"/>
    <w:rsid w:val="00A66487"/>
    <w:rsid w:val="00A74E24"/>
    <w:rsid w:val="00A7501C"/>
    <w:rsid w:val="00A820B0"/>
    <w:rsid w:val="00A83036"/>
    <w:rsid w:val="00A8581C"/>
    <w:rsid w:val="00A92E6B"/>
    <w:rsid w:val="00A96916"/>
    <w:rsid w:val="00AA04EA"/>
    <w:rsid w:val="00AA41A4"/>
    <w:rsid w:val="00AA6761"/>
    <w:rsid w:val="00AA71BB"/>
    <w:rsid w:val="00AB3C32"/>
    <w:rsid w:val="00AC1235"/>
    <w:rsid w:val="00AC3A45"/>
    <w:rsid w:val="00AC7169"/>
    <w:rsid w:val="00AD42F9"/>
    <w:rsid w:val="00AD734F"/>
    <w:rsid w:val="00AE3A59"/>
    <w:rsid w:val="00AF025D"/>
    <w:rsid w:val="00AF7478"/>
    <w:rsid w:val="00B1615F"/>
    <w:rsid w:val="00B179A6"/>
    <w:rsid w:val="00B200AD"/>
    <w:rsid w:val="00B24D9F"/>
    <w:rsid w:val="00B268B9"/>
    <w:rsid w:val="00B3710A"/>
    <w:rsid w:val="00B427EE"/>
    <w:rsid w:val="00B51610"/>
    <w:rsid w:val="00B5176A"/>
    <w:rsid w:val="00B51F7E"/>
    <w:rsid w:val="00B526D3"/>
    <w:rsid w:val="00B53616"/>
    <w:rsid w:val="00B5729B"/>
    <w:rsid w:val="00B6112C"/>
    <w:rsid w:val="00B67B9D"/>
    <w:rsid w:val="00B70743"/>
    <w:rsid w:val="00B71884"/>
    <w:rsid w:val="00B72A14"/>
    <w:rsid w:val="00B9546F"/>
    <w:rsid w:val="00BA52D1"/>
    <w:rsid w:val="00BA5972"/>
    <w:rsid w:val="00BA6922"/>
    <w:rsid w:val="00BB69E8"/>
    <w:rsid w:val="00BC5B33"/>
    <w:rsid w:val="00BC7737"/>
    <w:rsid w:val="00BD0BFE"/>
    <w:rsid w:val="00BE79FC"/>
    <w:rsid w:val="00BF4148"/>
    <w:rsid w:val="00C04A3F"/>
    <w:rsid w:val="00C0611E"/>
    <w:rsid w:val="00C10D45"/>
    <w:rsid w:val="00C31F8F"/>
    <w:rsid w:val="00C3328E"/>
    <w:rsid w:val="00C34683"/>
    <w:rsid w:val="00C36F00"/>
    <w:rsid w:val="00C452FC"/>
    <w:rsid w:val="00C5025A"/>
    <w:rsid w:val="00C5140E"/>
    <w:rsid w:val="00C516AF"/>
    <w:rsid w:val="00C5271C"/>
    <w:rsid w:val="00C619EB"/>
    <w:rsid w:val="00C73650"/>
    <w:rsid w:val="00C7653A"/>
    <w:rsid w:val="00C96DA7"/>
    <w:rsid w:val="00C97A21"/>
    <w:rsid w:val="00CA2B1F"/>
    <w:rsid w:val="00CB3C47"/>
    <w:rsid w:val="00CC5DC7"/>
    <w:rsid w:val="00CC76EB"/>
    <w:rsid w:val="00CD24D6"/>
    <w:rsid w:val="00CD430D"/>
    <w:rsid w:val="00CE1CDA"/>
    <w:rsid w:val="00CF277A"/>
    <w:rsid w:val="00CF31C7"/>
    <w:rsid w:val="00CF659C"/>
    <w:rsid w:val="00CF7925"/>
    <w:rsid w:val="00D00240"/>
    <w:rsid w:val="00D03A18"/>
    <w:rsid w:val="00D1035F"/>
    <w:rsid w:val="00D11E1F"/>
    <w:rsid w:val="00D16D31"/>
    <w:rsid w:val="00D175AA"/>
    <w:rsid w:val="00D20D60"/>
    <w:rsid w:val="00D21EA1"/>
    <w:rsid w:val="00D259A6"/>
    <w:rsid w:val="00D33A4B"/>
    <w:rsid w:val="00D42F9E"/>
    <w:rsid w:val="00D52CCE"/>
    <w:rsid w:val="00D62022"/>
    <w:rsid w:val="00D7160D"/>
    <w:rsid w:val="00D85E62"/>
    <w:rsid w:val="00D871C5"/>
    <w:rsid w:val="00D87611"/>
    <w:rsid w:val="00D93F47"/>
    <w:rsid w:val="00D941E8"/>
    <w:rsid w:val="00DA15F2"/>
    <w:rsid w:val="00DA190E"/>
    <w:rsid w:val="00DB1A20"/>
    <w:rsid w:val="00DB57BB"/>
    <w:rsid w:val="00DB5CF2"/>
    <w:rsid w:val="00DB6BEE"/>
    <w:rsid w:val="00DC20D0"/>
    <w:rsid w:val="00DD565D"/>
    <w:rsid w:val="00DE1C2A"/>
    <w:rsid w:val="00DE1F86"/>
    <w:rsid w:val="00DE4A1A"/>
    <w:rsid w:val="00DF0B27"/>
    <w:rsid w:val="00DF1D3D"/>
    <w:rsid w:val="00DF33C3"/>
    <w:rsid w:val="00DF58E4"/>
    <w:rsid w:val="00E10549"/>
    <w:rsid w:val="00E14CA3"/>
    <w:rsid w:val="00E168F9"/>
    <w:rsid w:val="00E23E8E"/>
    <w:rsid w:val="00E24CE3"/>
    <w:rsid w:val="00E2597C"/>
    <w:rsid w:val="00E45BBD"/>
    <w:rsid w:val="00E526A1"/>
    <w:rsid w:val="00E5599C"/>
    <w:rsid w:val="00E55F5E"/>
    <w:rsid w:val="00E64A5B"/>
    <w:rsid w:val="00E67B15"/>
    <w:rsid w:val="00E80339"/>
    <w:rsid w:val="00E861FD"/>
    <w:rsid w:val="00E869BC"/>
    <w:rsid w:val="00E9164F"/>
    <w:rsid w:val="00E936CF"/>
    <w:rsid w:val="00EA11FE"/>
    <w:rsid w:val="00EA271F"/>
    <w:rsid w:val="00EA27FF"/>
    <w:rsid w:val="00EB0237"/>
    <w:rsid w:val="00EB3469"/>
    <w:rsid w:val="00EB5250"/>
    <w:rsid w:val="00EC50F6"/>
    <w:rsid w:val="00ED09F6"/>
    <w:rsid w:val="00ED7F0D"/>
    <w:rsid w:val="00EE1A12"/>
    <w:rsid w:val="00EF15A4"/>
    <w:rsid w:val="00EF1A00"/>
    <w:rsid w:val="00EF6139"/>
    <w:rsid w:val="00EF6631"/>
    <w:rsid w:val="00F12D2F"/>
    <w:rsid w:val="00F206B8"/>
    <w:rsid w:val="00F24E07"/>
    <w:rsid w:val="00F40BA5"/>
    <w:rsid w:val="00F431FB"/>
    <w:rsid w:val="00F46BD3"/>
    <w:rsid w:val="00F60984"/>
    <w:rsid w:val="00F629F1"/>
    <w:rsid w:val="00F62B9E"/>
    <w:rsid w:val="00F70F16"/>
    <w:rsid w:val="00F714BC"/>
    <w:rsid w:val="00F719BE"/>
    <w:rsid w:val="00F807B3"/>
    <w:rsid w:val="00F81637"/>
    <w:rsid w:val="00F857B0"/>
    <w:rsid w:val="00F93CAA"/>
    <w:rsid w:val="00F96592"/>
    <w:rsid w:val="00FA3E81"/>
    <w:rsid w:val="00FA5911"/>
    <w:rsid w:val="00FB0431"/>
    <w:rsid w:val="00FB6CA2"/>
    <w:rsid w:val="00FC664D"/>
    <w:rsid w:val="00FC6F70"/>
    <w:rsid w:val="00FE0BD0"/>
    <w:rsid w:val="00FF3358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0BA5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4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ilov@iro.yar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dorozhnaya@iro.ya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rfilov@iro.y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354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Молчанова</cp:lastModifiedBy>
  <cp:revision>3</cp:revision>
  <cp:lastPrinted>2018-02-22T11:39:00Z</cp:lastPrinted>
  <dcterms:created xsi:type="dcterms:W3CDTF">2019-02-26T06:41:00Z</dcterms:created>
  <dcterms:modified xsi:type="dcterms:W3CDTF">2019-02-26T06:57:00Z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направлении  информационно-аналитических материалов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10860492</vt:lpwstr>
  </property>
</Properties>
</file>