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2126"/>
      </w:tblGrid>
      <w:tr w:rsidR="00121804" w:rsidRPr="00EF415A" w:rsidTr="00EF415A">
        <w:trPr>
          <w:trHeight w:val="93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EF415A" w:rsidRDefault="00121804" w:rsidP="00EF415A">
            <w:pPr>
              <w:spacing w:after="0" w:line="240" w:lineRule="auto"/>
              <w:rPr>
                <w:rFonts w:ascii="Arial Black" w:hAnsi="Arial Black" w:cs="Aharoni"/>
                <w:b/>
                <w:lang w:bidi="he-IL"/>
              </w:rPr>
            </w:pPr>
            <w:r w:rsidRPr="00584502">
              <w:rPr>
                <w:rFonts w:ascii="Arial Black" w:hAnsi="Arial Black" w:cs="Aharoni"/>
                <w:b/>
                <w:noProof/>
                <w:sz w:val="96"/>
                <w:szCs w:val="96"/>
                <w:lang w:eastAsia="ru-RU" w:bidi="he-I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9pt;height:93.75pt;visibility:visible">
                  <v:imagedata r:id="rId7" o:title=""/>
                </v:shape>
              </w:pict>
            </w:r>
          </w:p>
        </w:tc>
        <w:tc>
          <w:tcPr>
            <w:tcW w:w="12126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EF415A" w:rsidRDefault="00121804" w:rsidP="00EF415A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Arial Black" w:hAnsi="Arial Black" w:cs="Aharoni"/>
                <w:b/>
                <w:sz w:val="30"/>
                <w:szCs w:val="30"/>
                <w:lang w:bidi="he-IL"/>
              </w:rPr>
            </w:pPr>
            <w:r w:rsidRPr="00EF415A">
              <w:rPr>
                <w:rFonts w:ascii="Arial Black" w:hAnsi="Arial Black" w:cs="Aharoni"/>
                <w:b/>
                <w:sz w:val="30"/>
                <w:szCs w:val="30"/>
                <w:lang w:bidi="he-IL"/>
              </w:rPr>
              <w:t xml:space="preserve">ДЕПАРТАМЕНТ  ОБРАЗОВАНИЯ </w:t>
            </w:r>
            <w:r w:rsidRPr="00EF415A">
              <w:rPr>
                <w:rFonts w:ascii="Arial Black" w:hAnsi="Arial Black" w:cs="Aharoni"/>
                <w:b/>
                <w:sz w:val="30"/>
                <w:szCs w:val="30"/>
                <w:lang w:bidi="he-IL"/>
              </w:rPr>
              <w:br/>
              <w:t>ЯРОСЛАВСКОЙ  ОБЛАСТИ</w:t>
            </w:r>
          </w:p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bidi="he-IL"/>
              </w:rPr>
            </w:pPr>
          </w:p>
        </w:tc>
      </w:tr>
    </w:tbl>
    <w:p w:rsidR="00121804" w:rsidRDefault="00121804" w:rsidP="00F6158B">
      <w:pPr>
        <w:jc w:val="center"/>
        <w:rPr>
          <w:rFonts w:ascii="Arial Black" w:hAnsi="Arial Black" w:cs="Aharoni"/>
          <w:b/>
          <w:lang w:bidi="he-IL"/>
        </w:rPr>
      </w:pPr>
    </w:p>
    <w:p w:rsidR="00121804" w:rsidRPr="00FE2830" w:rsidRDefault="00121804" w:rsidP="00FE2830">
      <w:pPr>
        <w:jc w:val="center"/>
        <w:rPr>
          <w:rFonts w:ascii="Arial Black" w:hAnsi="Arial Black" w:cs="Aharoni"/>
          <w:b/>
          <w:sz w:val="96"/>
          <w:szCs w:val="96"/>
          <w:lang w:bidi="he-IL"/>
        </w:rPr>
      </w:pPr>
      <w:r w:rsidRPr="00FE2830">
        <w:rPr>
          <w:rFonts w:ascii="Arial Black" w:hAnsi="Arial Black" w:cs="Aharoni"/>
          <w:b/>
          <w:sz w:val="96"/>
          <w:szCs w:val="96"/>
          <w:lang w:bidi="he-IL"/>
        </w:rPr>
        <w:t>СПРАВОЧНИК</w:t>
      </w:r>
    </w:p>
    <w:p w:rsidR="00121804" w:rsidRPr="00376D98" w:rsidRDefault="00121804" w:rsidP="00FE2830">
      <w:pPr>
        <w:jc w:val="center"/>
        <w:rPr>
          <w:rFonts w:ascii="Arial Black" w:hAnsi="Arial Black" w:cs="Aharoni"/>
          <w:b/>
          <w:sz w:val="30"/>
          <w:szCs w:val="30"/>
          <w:lang w:bidi="he-IL"/>
        </w:rPr>
      </w:pPr>
      <w:r w:rsidRPr="00376D98">
        <w:rPr>
          <w:rFonts w:ascii="Arial Black" w:hAnsi="Arial Black" w:cs="Aharoni"/>
          <w:b/>
          <w:sz w:val="30"/>
          <w:szCs w:val="30"/>
          <w:lang w:bidi="he-IL"/>
        </w:rPr>
        <w:t xml:space="preserve">Профессионально-квалификационная структура </w:t>
      </w:r>
      <w:r>
        <w:rPr>
          <w:rFonts w:ascii="Arial Black" w:hAnsi="Arial Black" w:cs="Aharoni"/>
          <w:b/>
          <w:sz w:val="30"/>
          <w:szCs w:val="30"/>
          <w:lang w:bidi="he-IL"/>
        </w:rPr>
        <w:t xml:space="preserve">и контингент </w:t>
      </w:r>
      <w:r w:rsidRPr="00376D98">
        <w:rPr>
          <w:rFonts w:ascii="Arial Black" w:hAnsi="Arial Black" w:cs="Aharoni"/>
          <w:b/>
          <w:sz w:val="30"/>
          <w:szCs w:val="30"/>
          <w:lang w:bidi="he-IL"/>
        </w:rPr>
        <w:br/>
        <w:t xml:space="preserve">профессиональных образовательных организаций </w:t>
      </w:r>
      <w:r>
        <w:rPr>
          <w:rFonts w:ascii="Arial Black" w:hAnsi="Arial Black" w:cs="Aharoni"/>
          <w:b/>
          <w:sz w:val="30"/>
          <w:szCs w:val="30"/>
          <w:lang w:bidi="he-IL"/>
        </w:rPr>
        <w:br/>
        <w:t>Ярославской области в 20</w:t>
      </w:r>
      <w:r w:rsidRPr="004A20A0">
        <w:rPr>
          <w:rFonts w:ascii="Arial Black" w:hAnsi="Arial Black" w:cs="Aharoni"/>
          <w:b/>
          <w:sz w:val="30"/>
          <w:szCs w:val="30"/>
          <w:lang w:bidi="he-IL"/>
        </w:rPr>
        <w:t>20</w:t>
      </w:r>
      <w:r>
        <w:rPr>
          <w:rFonts w:ascii="Arial Black" w:hAnsi="Arial Black" w:cs="Aharoni"/>
          <w:b/>
          <w:sz w:val="30"/>
          <w:szCs w:val="30"/>
          <w:lang w:bidi="he-IL"/>
        </w:rPr>
        <w:t>-202</w:t>
      </w:r>
      <w:r w:rsidRPr="004A20A0">
        <w:rPr>
          <w:rFonts w:ascii="Arial Black" w:hAnsi="Arial Black" w:cs="Aharoni"/>
          <w:b/>
          <w:sz w:val="30"/>
          <w:szCs w:val="30"/>
          <w:lang w:bidi="he-IL"/>
        </w:rPr>
        <w:t>1</w:t>
      </w:r>
      <w:r w:rsidRPr="00376D98">
        <w:rPr>
          <w:rFonts w:ascii="Arial Black" w:hAnsi="Arial Black" w:cs="Aharoni"/>
          <w:b/>
          <w:sz w:val="30"/>
          <w:szCs w:val="30"/>
          <w:lang w:bidi="he-IL"/>
        </w:rPr>
        <w:t xml:space="preserve"> учебном году</w:t>
      </w:r>
    </w:p>
    <w:p w:rsidR="00121804" w:rsidRPr="00FE2830" w:rsidRDefault="00121804" w:rsidP="00FE2830">
      <w:pPr>
        <w:jc w:val="center"/>
        <w:rPr>
          <w:rFonts w:ascii="Arial Black" w:hAnsi="Arial Black" w:cs="Aharoni"/>
          <w:b/>
          <w:lang w:bidi="he-IL"/>
        </w:rPr>
      </w:pPr>
    </w:p>
    <w:p w:rsidR="00121804" w:rsidRPr="00C45464" w:rsidRDefault="00121804" w:rsidP="00FE2830">
      <w:pPr>
        <w:jc w:val="center"/>
        <w:rPr>
          <w:rFonts w:ascii="Arial Black" w:hAnsi="Arial Black" w:cs="Aharoni"/>
          <w:b/>
          <w:lang w:bidi="he-IL"/>
        </w:rPr>
      </w:pPr>
      <w:r>
        <w:rPr>
          <w:rFonts w:ascii="Arial Black" w:hAnsi="Arial Black" w:cs="Aharoni"/>
          <w:b/>
          <w:lang w:bidi="he-IL"/>
        </w:rPr>
        <w:br/>
      </w:r>
    </w:p>
    <w:p w:rsidR="00121804" w:rsidRDefault="00121804" w:rsidP="00FE2830">
      <w:pPr>
        <w:jc w:val="center"/>
        <w:rPr>
          <w:rFonts w:ascii="Arial Black" w:hAnsi="Arial Black" w:cs="Aharoni"/>
          <w:b/>
          <w:lang w:bidi="he-IL"/>
        </w:rPr>
      </w:pPr>
      <w:r w:rsidRPr="00715ABE">
        <w:rPr>
          <w:rFonts w:ascii="Arial Black" w:hAnsi="Arial Black" w:cs="Aharoni"/>
          <w:b/>
          <w:lang w:bidi="he-IL"/>
        </w:rPr>
        <w:br/>
      </w:r>
      <w:r>
        <w:rPr>
          <w:rFonts w:ascii="Arial Black" w:hAnsi="Arial Black" w:cs="Aharoni"/>
          <w:b/>
          <w:lang w:bidi="he-IL"/>
        </w:rPr>
        <w:br/>
      </w:r>
      <w:r w:rsidRPr="00C45EEE">
        <w:rPr>
          <w:rFonts w:ascii="Arial Black" w:hAnsi="Arial Black" w:cs="Aharoni"/>
          <w:b/>
          <w:lang w:bidi="he-IL"/>
        </w:rPr>
        <w:br/>
      </w:r>
      <w:r>
        <w:rPr>
          <w:rFonts w:ascii="Arial Black" w:hAnsi="Arial Black" w:cs="Aharoni"/>
          <w:b/>
          <w:lang w:bidi="he-IL"/>
        </w:rPr>
        <w:t>Отдел развития профессионального образования</w:t>
      </w:r>
      <w:r w:rsidRPr="00715ABE">
        <w:rPr>
          <w:rFonts w:ascii="Arial Black" w:hAnsi="Arial Black" w:cs="Aharoni"/>
          <w:b/>
          <w:lang w:bidi="he-IL"/>
        </w:rPr>
        <w:br/>
      </w:r>
      <w:r>
        <w:rPr>
          <w:rFonts w:ascii="Arial Black" w:hAnsi="Arial Black" w:cs="Aharoni"/>
          <w:b/>
          <w:lang w:bidi="he-IL"/>
        </w:rPr>
        <w:t xml:space="preserve">Ярославль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 Black" w:hAnsi="Arial Black" w:cs="Aharoni"/>
            <w:b/>
            <w:lang w:bidi="he-IL"/>
          </w:rPr>
          <w:t>20</w:t>
        </w:r>
        <w:r w:rsidRPr="004A20A0">
          <w:rPr>
            <w:rFonts w:ascii="Arial Black" w:hAnsi="Arial Black" w:cs="Aharoni"/>
            <w:b/>
            <w:lang w:bidi="he-IL"/>
          </w:rPr>
          <w:t>20</w:t>
        </w:r>
        <w:r w:rsidRPr="00FE2830">
          <w:rPr>
            <w:rFonts w:ascii="Arial Black" w:hAnsi="Arial Black" w:cs="Aharoni"/>
            <w:b/>
            <w:lang w:bidi="he-IL"/>
          </w:rPr>
          <w:t xml:space="preserve"> г</w:t>
        </w:r>
      </w:smartTag>
      <w:r w:rsidRPr="00FE2830">
        <w:rPr>
          <w:rFonts w:ascii="Arial Black" w:hAnsi="Arial Black" w:cs="Aharoni"/>
          <w:b/>
          <w:lang w:bidi="he-IL"/>
        </w:rPr>
        <w:t>.</w:t>
      </w:r>
    </w:p>
    <w:p w:rsidR="00121804" w:rsidRDefault="00121804" w:rsidP="00C45EEE">
      <w:pPr>
        <w:jc w:val="center"/>
        <w:rPr>
          <w:rFonts w:ascii="Arial Black" w:hAnsi="Arial Black" w:cs="Aharoni"/>
          <w:b/>
          <w:lang w:bidi="he-IL"/>
        </w:rPr>
      </w:pPr>
      <w:r>
        <w:rPr>
          <w:rFonts w:ascii="Arial Black" w:hAnsi="Arial Black" w:cs="Aharoni"/>
          <w:b/>
          <w:lang w:bidi="he-IL"/>
        </w:rPr>
        <w:br w:type="page"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1"/>
        <w:gridCol w:w="2345"/>
      </w:tblGrid>
      <w:tr w:rsidR="00121804" w:rsidRPr="00EF415A" w:rsidTr="00EF415A">
        <w:tc>
          <w:tcPr>
            <w:tcW w:w="12441" w:type="dxa"/>
          </w:tcPr>
          <w:p w:rsidR="00121804" w:rsidRPr="00EF415A" w:rsidRDefault="00121804" w:rsidP="00EF41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EF415A">
              <w:rPr>
                <w:rFonts w:ascii="Arial Black" w:hAnsi="Arial Black" w:cs="Aharoni"/>
                <w:b/>
                <w:lang w:bidi="he-IL"/>
              </w:rPr>
              <w:t>Перечень профессиональных образовательных организаций, функционально подчиненных департаменту образования Ярославской области (по состоянию на 01.10.2020 г.)</w:t>
            </w:r>
          </w:p>
        </w:tc>
        <w:tc>
          <w:tcPr>
            <w:tcW w:w="2345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EF415A">
              <w:rPr>
                <w:rFonts w:ascii="Arial Black" w:hAnsi="Arial Black" w:cs="Aharoni"/>
                <w:b/>
                <w:lang w:val="en-US" w:bidi="he-IL"/>
              </w:rPr>
              <w:t>3</w:t>
            </w:r>
          </w:p>
        </w:tc>
      </w:tr>
      <w:tr w:rsidR="00121804" w:rsidRPr="00EF415A" w:rsidTr="00EF415A">
        <w:tc>
          <w:tcPr>
            <w:tcW w:w="12441" w:type="dxa"/>
          </w:tcPr>
          <w:p w:rsidR="00121804" w:rsidRPr="00EF415A" w:rsidRDefault="00121804" w:rsidP="00EF41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EF415A">
              <w:rPr>
                <w:rFonts w:ascii="Arial Black" w:hAnsi="Arial Black" w:cs="Aharoni"/>
                <w:b/>
                <w:lang w:bidi="he-IL"/>
              </w:rPr>
              <w:t xml:space="preserve">Перечень видов  образовательных программ (образовательных услуг), реализуемых в профессиональных образовательных организациях Ярославской области </w:t>
            </w:r>
          </w:p>
        </w:tc>
        <w:tc>
          <w:tcPr>
            <w:tcW w:w="2345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EF415A">
              <w:rPr>
                <w:rFonts w:ascii="Arial Black" w:hAnsi="Arial Black" w:cs="Aharoni"/>
                <w:b/>
                <w:lang w:val="en-US" w:bidi="he-IL"/>
              </w:rPr>
              <w:t>5</w:t>
            </w:r>
          </w:p>
        </w:tc>
      </w:tr>
      <w:tr w:rsidR="00121804" w:rsidRPr="00EF415A" w:rsidTr="00EF415A">
        <w:tc>
          <w:tcPr>
            <w:tcW w:w="12441" w:type="dxa"/>
          </w:tcPr>
          <w:p w:rsidR="00121804" w:rsidRPr="00EF415A" w:rsidRDefault="00121804" w:rsidP="00EF415A">
            <w:pPr>
              <w:pStyle w:val="ListParagraph"/>
              <w:numPr>
                <w:ilvl w:val="0"/>
                <w:numId w:val="2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EF415A">
              <w:rPr>
                <w:rFonts w:ascii="Arial Black" w:hAnsi="Arial Black" w:cs="Aharoni"/>
                <w:b/>
                <w:lang w:bidi="he-IL"/>
              </w:rPr>
              <w:t>Основные сведения о контингенте профессиональных образовательных организаций Ярославской области, осуществляющих профессиональную подготовку по программам СПО, профессионального обучения и основного общего образования в 2019-2020 учебном году (по состоянию на 01.10.2020 г.)</w:t>
            </w:r>
          </w:p>
        </w:tc>
        <w:tc>
          <w:tcPr>
            <w:tcW w:w="2345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EF415A">
              <w:rPr>
                <w:rFonts w:ascii="Arial Black" w:hAnsi="Arial Black" w:cs="Aharoni"/>
                <w:b/>
                <w:lang w:val="en-US" w:bidi="he-IL"/>
              </w:rPr>
              <w:t>6</w:t>
            </w:r>
          </w:p>
        </w:tc>
      </w:tr>
      <w:tr w:rsidR="00121804" w:rsidRPr="00EF415A" w:rsidTr="00EF415A">
        <w:tc>
          <w:tcPr>
            <w:tcW w:w="12441" w:type="dxa"/>
          </w:tcPr>
          <w:p w:rsidR="00121804" w:rsidRPr="00EF415A" w:rsidRDefault="00121804" w:rsidP="00EF41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EF415A">
              <w:rPr>
                <w:rFonts w:ascii="Arial Black" w:hAnsi="Arial Black" w:cs="Aharoni"/>
                <w:b/>
                <w:lang w:bidi="he-IL"/>
              </w:rPr>
              <w:t>Сведения о распределении контингента профессиональных образовательных организаций Ярославской областипо видам образовательных программ и формам обучения (по состоянию на 01.10.2020 г.)</w:t>
            </w:r>
          </w:p>
        </w:tc>
        <w:tc>
          <w:tcPr>
            <w:tcW w:w="2345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EF415A">
              <w:rPr>
                <w:rFonts w:ascii="Arial Black" w:hAnsi="Arial Black" w:cs="Aharoni"/>
                <w:b/>
                <w:lang w:val="en-US" w:bidi="he-IL"/>
              </w:rPr>
              <w:t>8</w:t>
            </w:r>
          </w:p>
        </w:tc>
      </w:tr>
      <w:tr w:rsidR="00121804" w:rsidRPr="00EF415A" w:rsidTr="00EF415A">
        <w:tc>
          <w:tcPr>
            <w:tcW w:w="12441" w:type="dxa"/>
          </w:tcPr>
          <w:p w:rsidR="00121804" w:rsidRPr="00EF415A" w:rsidRDefault="00121804" w:rsidP="00EF41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EF415A">
              <w:rPr>
                <w:rFonts w:ascii="Arial Black" w:hAnsi="Arial Black" w:cs="Aharoni"/>
                <w:b/>
                <w:lang w:bidi="he-IL"/>
              </w:rPr>
              <w:t>Сведения о профессиях и контингенте профессиональных образовательных организаций Ярославской области, обучающемся по образовательным программам подготовки квалифицированных рабочих, служащих (по состоянию на 01.10.2020 г.)</w:t>
            </w:r>
          </w:p>
        </w:tc>
        <w:tc>
          <w:tcPr>
            <w:tcW w:w="2345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EF415A">
              <w:rPr>
                <w:rFonts w:ascii="Arial Black" w:hAnsi="Arial Black" w:cs="Aharoni"/>
                <w:b/>
                <w:lang w:val="en-US" w:bidi="he-IL"/>
              </w:rPr>
              <w:t>32</w:t>
            </w:r>
          </w:p>
        </w:tc>
      </w:tr>
      <w:tr w:rsidR="00121804" w:rsidRPr="00EF415A" w:rsidTr="00EF415A">
        <w:tc>
          <w:tcPr>
            <w:tcW w:w="12441" w:type="dxa"/>
          </w:tcPr>
          <w:p w:rsidR="00121804" w:rsidRPr="00EF415A" w:rsidRDefault="00121804" w:rsidP="00EF415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EF415A">
              <w:rPr>
                <w:rFonts w:ascii="Arial Black" w:hAnsi="Arial Black" w:cs="Aharoni"/>
                <w:b/>
                <w:lang w:bidi="he-IL"/>
              </w:rPr>
              <w:t>Сведения о специальностях и контингенте профессиональных образовательных организаций Ярославской области, обучающемся по образовательным программам подготовки специалистов среднего звена (по состоянию на 01.10.2020 г.)</w:t>
            </w:r>
          </w:p>
        </w:tc>
        <w:tc>
          <w:tcPr>
            <w:tcW w:w="2345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EF415A">
              <w:rPr>
                <w:rFonts w:ascii="Arial Black" w:hAnsi="Arial Black" w:cs="Aharoni"/>
                <w:b/>
                <w:lang w:val="en-US" w:bidi="he-IL"/>
              </w:rPr>
              <w:t>44</w:t>
            </w:r>
          </w:p>
        </w:tc>
      </w:tr>
      <w:tr w:rsidR="00121804" w:rsidRPr="00EF415A" w:rsidTr="00EF415A">
        <w:tc>
          <w:tcPr>
            <w:tcW w:w="12441" w:type="dxa"/>
          </w:tcPr>
          <w:p w:rsidR="00121804" w:rsidRPr="00EF415A" w:rsidRDefault="00121804" w:rsidP="00EF415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EF415A">
              <w:rPr>
                <w:rFonts w:ascii="Arial Black" w:hAnsi="Arial Black" w:cs="Aharoni"/>
                <w:b/>
                <w:lang w:bidi="he-IL"/>
              </w:rPr>
              <w:t>Сведения о профессиях и контингенте профессиональных образовательных организаций Ярославской области, обучающемся по образовательным программам профессионального обучения (по состоянию на 01.10.2020 г.)</w:t>
            </w:r>
          </w:p>
        </w:tc>
        <w:tc>
          <w:tcPr>
            <w:tcW w:w="2345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EF415A">
              <w:rPr>
                <w:rFonts w:ascii="Arial Black" w:hAnsi="Arial Black" w:cs="Aharoni"/>
                <w:b/>
                <w:lang w:val="en-US" w:bidi="he-IL"/>
              </w:rPr>
              <w:t>57</w:t>
            </w:r>
          </w:p>
        </w:tc>
      </w:tr>
      <w:tr w:rsidR="00121804" w:rsidRPr="00EF415A" w:rsidTr="00EF415A">
        <w:tc>
          <w:tcPr>
            <w:tcW w:w="12441" w:type="dxa"/>
          </w:tcPr>
          <w:p w:rsidR="00121804" w:rsidRPr="00EF415A" w:rsidRDefault="00121804" w:rsidP="00EF41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EF415A">
              <w:rPr>
                <w:rFonts w:ascii="Arial Black" w:hAnsi="Arial Black" w:cs="Aharoni"/>
                <w:b/>
                <w:lang w:bidi="he-IL"/>
              </w:rPr>
              <w:t>Сведения о контингенте профессиональных образовательных организаций в разрезе укрупненных групп профессий/специальностей СПО (по состоянию на 01.10.2020 г.)</w:t>
            </w:r>
          </w:p>
        </w:tc>
        <w:tc>
          <w:tcPr>
            <w:tcW w:w="2345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EF415A">
              <w:rPr>
                <w:rFonts w:ascii="Arial Black" w:hAnsi="Arial Black" w:cs="Aharoni"/>
                <w:b/>
                <w:lang w:val="en-US" w:bidi="he-IL"/>
              </w:rPr>
              <w:t>60</w:t>
            </w:r>
          </w:p>
        </w:tc>
      </w:tr>
      <w:tr w:rsidR="00121804" w:rsidRPr="00EF415A" w:rsidTr="00EF415A">
        <w:tc>
          <w:tcPr>
            <w:tcW w:w="12441" w:type="dxa"/>
          </w:tcPr>
          <w:p w:rsidR="00121804" w:rsidRPr="00EF415A" w:rsidRDefault="00121804" w:rsidP="00EF41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EF415A">
              <w:rPr>
                <w:rFonts w:ascii="Arial Black" w:hAnsi="Arial Black" w:cs="Aharoni"/>
                <w:b/>
                <w:lang w:bidi="he-IL"/>
              </w:rPr>
              <w:t>Профессионально-квалификационная структура профессиональных образовательных организаций, осуществляющих обучение по образовательным программам СПО в 2019-2020 учебном году (по состоянию на 01.10.2020 г.)</w:t>
            </w:r>
          </w:p>
        </w:tc>
        <w:tc>
          <w:tcPr>
            <w:tcW w:w="2345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EF415A">
              <w:rPr>
                <w:rFonts w:ascii="Arial Black" w:hAnsi="Arial Black" w:cs="Aharoni"/>
                <w:b/>
                <w:lang w:val="en-US" w:bidi="he-IL"/>
              </w:rPr>
              <w:t>65</w:t>
            </w:r>
          </w:p>
        </w:tc>
      </w:tr>
    </w:tbl>
    <w:p w:rsidR="00121804" w:rsidRDefault="00121804">
      <w:pPr>
        <w:rPr>
          <w:rFonts w:ascii="Arial Black" w:hAnsi="Arial Black" w:cs="Aharoni"/>
          <w:b/>
          <w:lang w:bidi="he-IL"/>
        </w:rPr>
      </w:pPr>
    </w:p>
    <w:p w:rsidR="00121804" w:rsidRPr="001B6811" w:rsidRDefault="00121804" w:rsidP="001B6811">
      <w:pPr>
        <w:pStyle w:val="ListParagraph"/>
        <w:numPr>
          <w:ilvl w:val="0"/>
          <w:numId w:val="8"/>
        </w:numPr>
        <w:jc w:val="center"/>
        <w:rPr>
          <w:rFonts w:ascii="Arial Black" w:hAnsi="Arial Black" w:cs="Aharoni"/>
          <w:b/>
          <w:lang w:bidi="he-IL"/>
        </w:rPr>
      </w:pPr>
      <w:r w:rsidRPr="001B6811">
        <w:rPr>
          <w:rFonts w:ascii="Arial Black" w:hAnsi="Arial Black" w:cs="Aharoni"/>
          <w:b/>
          <w:lang w:bidi="he-IL"/>
        </w:rPr>
        <w:br w:type="page"/>
        <w:t xml:space="preserve">Перечень профессиональных образовательных организаций, функционально подчиненных </w:t>
      </w:r>
      <w:r w:rsidRPr="001B6811">
        <w:rPr>
          <w:rFonts w:ascii="Arial Black" w:hAnsi="Arial Black" w:cs="Aharoni"/>
          <w:b/>
          <w:lang w:bidi="he-IL"/>
        </w:rPr>
        <w:br/>
        <w:t>департаменту образования Ярославской области (по состоянию на 01.10.2019 г.)</w:t>
      </w:r>
    </w:p>
    <w:tbl>
      <w:tblPr>
        <w:tblW w:w="14757" w:type="dxa"/>
        <w:tblInd w:w="93" w:type="dxa"/>
        <w:tblLook w:val="00A0"/>
      </w:tblPr>
      <w:tblGrid>
        <w:gridCol w:w="866"/>
        <w:gridCol w:w="9497"/>
        <w:gridCol w:w="4394"/>
      </w:tblGrid>
      <w:tr w:rsidR="00121804" w:rsidRPr="00EF415A" w:rsidTr="00A76AA6">
        <w:trPr>
          <w:trHeight w:val="6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D4265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D4265">
              <w:rPr>
                <w:rFonts w:ascii="Arial" w:hAnsi="Arial" w:cs="Arial"/>
                <w:lang w:eastAsia="ru-RU"/>
              </w:rPr>
              <w:t>Наименование  профессиональной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D4265">
              <w:rPr>
                <w:rFonts w:ascii="Arial" w:hAnsi="Arial" w:cs="Arial"/>
                <w:lang w:eastAsia="ru-RU"/>
              </w:rPr>
              <w:t xml:space="preserve">Сокращенное обозначение ПОО 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Борисоглебский 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БПтК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Великосельский аграрный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ВАК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Гаврилов-Ямский 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ГЯПтК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Даниловский 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ДПтК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ГПОАУ ЯО Заволжский 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ЗПтК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ГПОАУ ЯО Любимский аграрно-политехнический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ЛАПтК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Мышкинский 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МПтК</w:t>
            </w:r>
          </w:p>
        </w:tc>
      </w:tr>
      <w:tr w:rsidR="00121804" w:rsidRPr="00EF415A" w:rsidTr="00AD4265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Переславский колледж им. А. Невского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ПКНевского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Пошехонский аграрно-политехнический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ПАПК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Ростовский педагогический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РПедК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ГПОАУ ЯО Ростовский колледж отраслевых технологий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РКОТ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 ЯО Рыбинский колледж городской инфраструктуры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РбКГИ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Рыбинский лесотехнический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РбЛТК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Рыбинский полиграфический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РбПгК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ГПОАУ  ЯО Рыбинский промышленно-экономический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РбПЭК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ГПОАУ ЯО Рыбинский профессионально-педагогический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РбППедК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ГПОУ ЯО Рыбинский транспортно-технологический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РбТТК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Тутаевский политехнический техникум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ТПтТ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ГПОАУ ЯО Угличский аграрно-политехнический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УАПтК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Угличский индустриально-педагогический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УИПедК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«Ярославский автомеханический колледж»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ЯАМК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426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Ярославский градостроительный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ЯГК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Ярославский кадетский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ЯКК</w:t>
            </w:r>
          </w:p>
        </w:tc>
      </w:tr>
      <w:tr w:rsidR="00121804" w:rsidRPr="00EF415A" w:rsidTr="00A76AA6">
        <w:trPr>
          <w:trHeight w:val="6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76AA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336204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76AA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336204">
              <w:rPr>
                <w:rFonts w:ascii="Arial" w:hAnsi="Arial" w:cs="Arial"/>
                <w:lang w:eastAsia="ru-RU"/>
              </w:rPr>
              <w:t>Наименование  профессиональной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76AA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336204">
              <w:rPr>
                <w:rFonts w:ascii="Arial" w:hAnsi="Arial" w:cs="Arial"/>
                <w:lang w:eastAsia="ru-RU"/>
              </w:rPr>
              <w:t xml:space="preserve">Сокращенное обозначение ПОО 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93F67" w:rsidRDefault="00121804" w:rsidP="00A76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76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ГПОАУ ЯО Ярославский колледж гостиничного и строительного сервиса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76A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ЯКГиСС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Ярославский колледж индустрии питания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ЯКИП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ГПОАУ  ЯО Ярославский  колледж сервиса и дизайна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ЯКСиД</w:t>
            </w:r>
          </w:p>
        </w:tc>
      </w:tr>
      <w:tr w:rsidR="00121804" w:rsidRPr="00EF415A" w:rsidTr="00AD42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ГПОУ ЯО Ярославский колледж управления и профессиональных технологий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ЯКУиПТ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ГПОАУ ЯО Ярославский педагогический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ЯПедК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Ярославский политехнический колледж № 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ЯПтК24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ГПОАУ  ЯО "Ярославский промышленно-экономический колледж им. Н.П. Пастухова"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ЯПЭК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Ярославский профессиональный колледж № 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ЯПК21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D4265">
              <w:rPr>
                <w:rFonts w:ascii="Arial" w:hAnsi="Arial" w:cs="Arial"/>
                <w:lang w:eastAsia="ru-RU"/>
              </w:rPr>
              <w:t>ЯрТРТ</w:t>
            </w:r>
          </w:p>
        </w:tc>
      </w:tr>
      <w:tr w:rsidR="00121804" w:rsidRPr="00EF415A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ГПОУ  ЯО Ярославский торгово-экономический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4265" w:rsidRDefault="00121804" w:rsidP="00AD426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D4265">
              <w:rPr>
                <w:rFonts w:ascii="Arial" w:hAnsi="Arial" w:cs="Arial"/>
                <w:lang w:eastAsia="ru-RU"/>
              </w:rPr>
              <w:t>ЯТЭК</w:t>
            </w:r>
          </w:p>
        </w:tc>
      </w:tr>
      <w:tr w:rsidR="00121804" w:rsidRPr="00EF415A" w:rsidTr="00A76AA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93F67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336204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6204">
              <w:rPr>
                <w:rFonts w:ascii="Arial" w:hAnsi="Arial" w:cs="Arial"/>
                <w:sz w:val="20"/>
                <w:szCs w:val="20"/>
                <w:lang w:eastAsia="ru-RU"/>
              </w:rPr>
              <w:t>ГПОУ ЯО Ярославский электровозоремонтный техникум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4265" w:rsidRDefault="00121804" w:rsidP="00A76AA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D4265">
              <w:rPr>
                <w:rFonts w:ascii="Arial" w:hAnsi="Arial" w:cs="Arial"/>
                <w:lang w:eastAsia="ru-RU"/>
              </w:rPr>
              <w:t>ЯЭРТ</w:t>
            </w:r>
          </w:p>
        </w:tc>
      </w:tr>
    </w:tbl>
    <w:p w:rsidR="00121804" w:rsidRDefault="00121804" w:rsidP="00AC0330">
      <w:pPr>
        <w:jc w:val="center"/>
        <w:rPr>
          <w:rFonts w:ascii="Arial Black" w:hAnsi="Arial Black" w:cs="Aharoni"/>
          <w:b/>
          <w:lang w:bidi="he-IL"/>
        </w:rPr>
      </w:pPr>
    </w:p>
    <w:p w:rsidR="00121804" w:rsidRDefault="00121804">
      <w:pPr>
        <w:rPr>
          <w:rFonts w:ascii="Arial Black" w:hAnsi="Arial Black" w:cs="Aharoni"/>
          <w:b/>
          <w:lang w:bidi="he-IL"/>
        </w:rPr>
      </w:pPr>
    </w:p>
    <w:p w:rsidR="00121804" w:rsidRDefault="00121804">
      <w:pPr>
        <w:rPr>
          <w:rFonts w:ascii="Arial Black" w:hAnsi="Arial Black" w:cs="Aharoni"/>
          <w:b/>
          <w:lang w:bidi="he-IL"/>
        </w:rPr>
      </w:pPr>
    </w:p>
    <w:p w:rsidR="00121804" w:rsidRDefault="00121804">
      <w:pPr>
        <w:rPr>
          <w:rFonts w:ascii="Arial Black" w:hAnsi="Arial Black" w:cs="Aharoni"/>
          <w:b/>
          <w:lang w:bidi="he-IL"/>
        </w:rPr>
      </w:pPr>
    </w:p>
    <w:p w:rsidR="00121804" w:rsidRDefault="00121804" w:rsidP="00FC5A4F">
      <w:pPr>
        <w:pStyle w:val="ListParagraph"/>
        <w:ind w:left="360"/>
        <w:rPr>
          <w:rFonts w:ascii="Arial Black" w:hAnsi="Arial Black" w:cs="Aharoni"/>
          <w:b/>
          <w:lang w:bidi="he-IL"/>
        </w:rPr>
      </w:pPr>
    </w:p>
    <w:p w:rsidR="00121804" w:rsidRPr="001B6811" w:rsidRDefault="00121804" w:rsidP="001B6811">
      <w:pPr>
        <w:pStyle w:val="ListParagraph"/>
        <w:numPr>
          <w:ilvl w:val="0"/>
          <w:numId w:val="8"/>
        </w:numPr>
        <w:jc w:val="center"/>
        <w:rPr>
          <w:rFonts w:ascii="Arial Black" w:hAnsi="Arial Black" w:cs="Aharoni"/>
          <w:b/>
          <w:lang w:bidi="he-IL"/>
        </w:rPr>
      </w:pPr>
      <w:r>
        <w:rPr>
          <w:rFonts w:ascii="Arial Black" w:hAnsi="Arial Black" w:cs="Aharoni"/>
          <w:b/>
          <w:lang w:bidi="he-IL"/>
        </w:rPr>
        <w:br w:type="page"/>
      </w:r>
      <w:r w:rsidRPr="001B6811">
        <w:rPr>
          <w:rFonts w:ascii="Arial Black" w:hAnsi="Arial Black" w:cs="Aharoni"/>
          <w:b/>
          <w:lang w:bidi="he-IL"/>
        </w:rPr>
        <w:t>Перечень видов  образовательных программ (образовательных услуг), реализуемых в профессиональных образовательных организациях Ярославской области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1"/>
        <w:gridCol w:w="3550"/>
        <w:gridCol w:w="1843"/>
        <w:gridCol w:w="8566"/>
      </w:tblGrid>
      <w:tr w:rsidR="00121804" w:rsidRPr="00EF415A" w:rsidTr="00EF415A">
        <w:tc>
          <w:tcPr>
            <w:tcW w:w="811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50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Сокращенное наименование  образовательной программы</w:t>
            </w:r>
          </w:p>
        </w:tc>
        <w:tc>
          <w:tcPr>
            <w:tcW w:w="8566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Полное наименование образовательной услуги, база обучения</w:t>
            </w:r>
          </w:p>
        </w:tc>
      </w:tr>
      <w:tr w:rsidR="00121804" w:rsidRPr="00EF415A" w:rsidTr="00EF415A">
        <w:trPr>
          <w:trHeight w:val="425"/>
        </w:trPr>
        <w:tc>
          <w:tcPr>
            <w:tcW w:w="14770" w:type="dxa"/>
            <w:gridSpan w:val="4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Основные профессиональные образовательные программы СПО</w:t>
            </w:r>
          </w:p>
        </w:tc>
      </w:tr>
      <w:tr w:rsidR="00121804" w:rsidRPr="00EF415A" w:rsidTr="00EF415A">
        <w:tc>
          <w:tcPr>
            <w:tcW w:w="811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0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 подготовки квалифицированных рабочих, служащих</w:t>
            </w: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ППКРС-9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профессиональной образовательной среднего профессионального образования - программы подготовки квалифицированных рабочих, служащих на базе основного  общего образования с получением среднего  общего образования</w:t>
            </w:r>
          </w:p>
        </w:tc>
      </w:tr>
      <w:tr w:rsidR="00121804" w:rsidRPr="00EF415A" w:rsidTr="00EF415A">
        <w:tc>
          <w:tcPr>
            <w:tcW w:w="811" w:type="dxa"/>
            <w:vMerge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ППКРС-11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на базе среднего  общего образования</w:t>
            </w:r>
          </w:p>
        </w:tc>
      </w:tr>
      <w:tr w:rsidR="00121804" w:rsidRPr="00EF415A" w:rsidTr="00EF415A">
        <w:tc>
          <w:tcPr>
            <w:tcW w:w="811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0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  звена на базе основного  общего образования с получением среднего  общего образования</w:t>
            </w:r>
          </w:p>
        </w:tc>
      </w:tr>
      <w:tr w:rsidR="00121804" w:rsidRPr="00EF415A" w:rsidTr="00EF415A">
        <w:tc>
          <w:tcPr>
            <w:tcW w:w="811" w:type="dxa"/>
            <w:vMerge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ППССЗ-11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на базе среднего  общего образования</w:t>
            </w:r>
          </w:p>
        </w:tc>
      </w:tr>
      <w:tr w:rsidR="00121804" w:rsidRPr="00EF415A" w:rsidTr="00EF415A">
        <w:trPr>
          <w:trHeight w:val="410"/>
        </w:trPr>
        <w:tc>
          <w:tcPr>
            <w:tcW w:w="14770" w:type="dxa"/>
            <w:gridSpan w:val="4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Основные программы профессионального обучения</w:t>
            </w:r>
          </w:p>
        </w:tc>
      </w:tr>
      <w:tr w:rsidR="00121804" w:rsidRPr="00EF415A" w:rsidTr="00EF415A">
        <w:tc>
          <w:tcPr>
            <w:tcW w:w="811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0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Программы профессиональной подготовки по профессиям рабочих, должностям служащих</w:t>
            </w: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ПО-1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программы профессионального обучения – программы профессиональной подготовки по профессиям рабочих, должностям служащих</w:t>
            </w:r>
          </w:p>
        </w:tc>
      </w:tr>
      <w:tr w:rsidR="00121804" w:rsidRPr="00EF415A" w:rsidTr="00EF415A">
        <w:tc>
          <w:tcPr>
            <w:tcW w:w="811" w:type="dxa"/>
            <w:vMerge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ПО-2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программы профессионального обучения – программы профессиональной подготовки по профессиям рабочих, должностям служащих с получением основного общего образования</w:t>
            </w:r>
          </w:p>
        </w:tc>
      </w:tr>
      <w:tr w:rsidR="00121804" w:rsidRPr="00EF415A" w:rsidTr="00EF415A">
        <w:tc>
          <w:tcPr>
            <w:tcW w:w="811" w:type="dxa"/>
            <w:vMerge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ПО-3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программы профессионального обучения – программы профессиональной подготовки по профессиям рабочих, должностям служащих для лиц с ОВЗ (с различными   формами умственной отсталости)</w:t>
            </w:r>
          </w:p>
        </w:tc>
      </w:tr>
      <w:tr w:rsidR="00121804" w:rsidRPr="00EF415A" w:rsidTr="00EF415A">
        <w:trPr>
          <w:trHeight w:val="445"/>
        </w:trPr>
        <w:tc>
          <w:tcPr>
            <w:tcW w:w="14770" w:type="dxa"/>
            <w:gridSpan w:val="4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Основная общеобразовательная программа</w:t>
            </w:r>
          </w:p>
        </w:tc>
      </w:tr>
      <w:tr w:rsidR="00121804" w:rsidRPr="00EF415A" w:rsidTr="00EF415A">
        <w:tc>
          <w:tcPr>
            <w:tcW w:w="811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0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 общеобразовательной программы основного общего образования</w:t>
            </w:r>
          </w:p>
        </w:tc>
      </w:tr>
    </w:tbl>
    <w:p w:rsidR="00121804" w:rsidRPr="00A76AA6" w:rsidRDefault="00121804" w:rsidP="00A76AA6">
      <w:pPr>
        <w:jc w:val="center"/>
        <w:rPr>
          <w:rFonts w:ascii="Arial Black" w:hAnsi="Arial Black" w:cs="Aharoni"/>
          <w:b/>
          <w:lang w:bidi="he-IL"/>
        </w:rPr>
      </w:pPr>
    </w:p>
    <w:p w:rsidR="00121804" w:rsidRPr="001B6811" w:rsidRDefault="00121804" w:rsidP="001B6811">
      <w:pPr>
        <w:pStyle w:val="ListParagraph"/>
        <w:numPr>
          <w:ilvl w:val="0"/>
          <w:numId w:val="8"/>
        </w:numPr>
        <w:jc w:val="center"/>
        <w:rPr>
          <w:rFonts w:ascii="Arial Black" w:hAnsi="Arial Black" w:cs="Aharoni"/>
          <w:b/>
          <w:lang w:bidi="he-IL"/>
        </w:rPr>
      </w:pPr>
      <w:r w:rsidRPr="001B6811">
        <w:rPr>
          <w:rFonts w:ascii="Arial Black" w:hAnsi="Arial Black" w:cs="Aharoni"/>
          <w:b/>
          <w:lang w:bidi="he-IL"/>
        </w:rPr>
        <w:t>Основные сведения о контингенте профессиональных образовательных организаций Ярославской области, осуществляющих профессиональную подготовку по программам СПО, профессионального обучения и основного общего образования в 20</w:t>
      </w:r>
      <w:r w:rsidRPr="005E3161">
        <w:rPr>
          <w:rFonts w:ascii="Arial Black" w:hAnsi="Arial Black" w:cs="Aharoni"/>
          <w:b/>
          <w:lang w:bidi="he-IL"/>
        </w:rPr>
        <w:t>20</w:t>
      </w:r>
      <w:r>
        <w:rPr>
          <w:rFonts w:ascii="Arial Black" w:hAnsi="Arial Black" w:cs="Aharoni"/>
          <w:b/>
          <w:lang w:bidi="he-IL"/>
        </w:rPr>
        <w:t>-202</w:t>
      </w:r>
      <w:r w:rsidRPr="005E3161">
        <w:rPr>
          <w:rFonts w:ascii="Arial Black" w:hAnsi="Arial Black" w:cs="Aharoni"/>
          <w:b/>
          <w:lang w:bidi="he-IL"/>
        </w:rPr>
        <w:t>1</w:t>
      </w:r>
      <w:r w:rsidRPr="001B6811">
        <w:rPr>
          <w:rFonts w:ascii="Arial Black" w:hAnsi="Arial Black" w:cs="Aharoni"/>
          <w:b/>
          <w:lang w:bidi="he-IL"/>
        </w:rPr>
        <w:t xml:space="preserve"> учебном году (по состоянию на 01.10.20</w:t>
      </w:r>
      <w:r w:rsidRPr="005E3161">
        <w:rPr>
          <w:rFonts w:ascii="Arial Black" w:hAnsi="Arial Black" w:cs="Aharoni"/>
          <w:b/>
          <w:lang w:bidi="he-IL"/>
        </w:rPr>
        <w:t>20</w:t>
      </w:r>
      <w:r w:rsidRPr="001B6811">
        <w:rPr>
          <w:rFonts w:ascii="Arial Black" w:hAnsi="Arial Black" w:cs="Aharoni"/>
          <w:b/>
          <w:lang w:bidi="he-IL"/>
        </w:rPr>
        <w:t xml:space="preserve"> г.)</w:t>
      </w:r>
    </w:p>
    <w:tbl>
      <w:tblPr>
        <w:tblW w:w="16240" w:type="dxa"/>
        <w:tblInd w:w="93" w:type="dxa"/>
        <w:tblLook w:val="00A0"/>
      </w:tblPr>
      <w:tblGrid>
        <w:gridCol w:w="724"/>
        <w:gridCol w:w="236"/>
        <w:gridCol w:w="1064"/>
        <w:gridCol w:w="1000"/>
        <w:gridCol w:w="991"/>
        <w:gridCol w:w="820"/>
        <w:gridCol w:w="850"/>
        <w:gridCol w:w="851"/>
        <w:gridCol w:w="825"/>
        <w:gridCol w:w="883"/>
        <w:gridCol w:w="236"/>
        <w:gridCol w:w="607"/>
        <w:gridCol w:w="1219"/>
        <w:gridCol w:w="227"/>
        <w:gridCol w:w="787"/>
        <w:gridCol w:w="177"/>
        <w:gridCol w:w="783"/>
        <w:gridCol w:w="126"/>
        <w:gridCol w:w="834"/>
        <w:gridCol w:w="383"/>
        <w:gridCol w:w="577"/>
        <w:gridCol w:w="557"/>
        <w:gridCol w:w="807"/>
        <w:gridCol w:w="676"/>
      </w:tblGrid>
      <w:tr w:rsidR="00121804" w:rsidRPr="00EF415A" w:rsidTr="00823FDD">
        <w:trPr>
          <w:gridAfter w:val="2"/>
          <w:wAfter w:w="1483" w:type="dxa"/>
          <w:trHeight w:val="43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F5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Сокращенное наименование ПОО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Pr="00823FDD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</w:tr>
      <w:tr w:rsidR="00121804" w:rsidRPr="00EF415A" w:rsidTr="00823FDD">
        <w:trPr>
          <w:gridAfter w:val="2"/>
          <w:wAfter w:w="1483" w:type="dxa"/>
          <w:trHeight w:val="142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C531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БПтК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93F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193F67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7B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ВАК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646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ГЯПтК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ДПтК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57A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57A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57A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ЗПтК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ЛАПтК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МПтК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ПАПК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ПКНевского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</w:t>
            </w: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РбКГИ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РбЛТК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417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РбПгК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РбППедК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1450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РбПЭК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404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643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5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РбТТК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РКОТ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РПедК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5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ТПтТ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252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УАПтК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УИПедК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ЯАМК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ЯГК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EF415A" w:rsidTr="00823FDD">
        <w:trPr>
          <w:gridAfter w:val="2"/>
          <w:wAfter w:w="1483" w:type="dxa"/>
          <w:trHeight w:val="4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C531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Сокращенное наименование ПОО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C531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Pr="00823FDD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</w:tr>
      <w:tr w:rsidR="00121804" w:rsidRPr="00EF415A" w:rsidTr="00823FDD">
        <w:trPr>
          <w:gridAfter w:val="2"/>
          <w:wAfter w:w="1483" w:type="dxa"/>
          <w:trHeight w:val="141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ЯКГиСС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ЯКИП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ЯКК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ЯКСиД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ЯКУиПТ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A7EEA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ЯПедК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ЯПК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ЯПтК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ЯПЭК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72486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ЯрТРТ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ЯТЭК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ЯЭРТ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EF415A" w:rsidTr="00823FDD">
        <w:trPr>
          <w:gridAfter w:val="2"/>
          <w:wAfter w:w="1483" w:type="dxa"/>
          <w:trHeight w:val="375"/>
        </w:trPr>
        <w:tc>
          <w:tcPr>
            <w:tcW w:w="2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385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19792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385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385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385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385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385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385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3857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72486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724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614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757AD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757A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5115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B79B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B79B8" w:rsidRDefault="00121804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401</w:t>
            </w:r>
          </w:p>
        </w:tc>
      </w:tr>
      <w:tr w:rsidR="00121804" w:rsidRPr="00EF415A" w:rsidTr="00823FDD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21804" w:rsidRPr="00EF415A" w:rsidTr="00823FDD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F5C04" w:rsidRDefault="00121804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Pr="001B6811" w:rsidRDefault="00121804" w:rsidP="001B6811">
      <w:pPr>
        <w:pStyle w:val="ListParagraph"/>
        <w:numPr>
          <w:ilvl w:val="0"/>
          <w:numId w:val="8"/>
        </w:numPr>
        <w:jc w:val="center"/>
        <w:rPr>
          <w:rFonts w:ascii="Arial Black" w:hAnsi="Arial Black" w:cs="Aharoni"/>
          <w:b/>
          <w:lang w:bidi="he-IL"/>
        </w:rPr>
      </w:pPr>
      <w:r w:rsidRPr="001B6811">
        <w:rPr>
          <w:rFonts w:ascii="Arial Black" w:hAnsi="Arial Black" w:cs="Aharoni"/>
          <w:b/>
          <w:lang w:bidi="he-IL"/>
        </w:rPr>
        <w:t>Сведения о распределении контингента профессиональных образовательных организаций Ярославской области по видам образовательных программ и формам обучения (по состоянию на 01.10.2019 г.)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972"/>
        <w:gridCol w:w="21"/>
        <w:gridCol w:w="141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042157">
        <w:trPr>
          <w:trHeight w:val="50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542B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 образова-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тельных программ, форм обучения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EE7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A79C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3A79C9">
              <w:rPr>
                <w:rFonts w:ascii="Arial" w:hAnsi="Arial" w:cs="Arial"/>
                <w:sz w:val="16"/>
                <w:szCs w:val="16"/>
                <w:lang w:eastAsia="ru-RU"/>
              </w:rPr>
              <w:t>З</w:t>
            </w: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542B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04" w:rsidRPr="003A79C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A79C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A79C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A79C9" w:rsidRDefault="00121804" w:rsidP="00715A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715ABE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ГИА </w:t>
            </w:r>
            <w:r w:rsidRPr="00715ABE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в форме ДЭМОЭКЗАМЕНА</w:t>
            </w:r>
          </w:p>
        </w:tc>
      </w:tr>
      <w:tr w:rsidR="00121804" w:rsidRPr="00EF415A" w:rsidTr="00EE7518">
        <w:trPr>
          <w:trHeight w:val="21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EE751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042157">
        <w:trPr>
          <w:trHeight w:val="501"/>
        </w:trPr>
        <w:tc>
          <w:tcPr>
            <w:tcW w:w="1475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121C4" w:rsidRDefault="00121804" w:rsidP="000556B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а) по видам образовательных программ</w:t>
            </w:r>
          </w:p>
        </w:tc>
      </w:tr>
      <w:tr w:rsidR="00121804" w:rsidRPr="00EF415A" w:rsidTr="00013915">
        <w:trPr>
          <w:trHeight w:val="537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121C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DB3857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19792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DB3857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10568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DB3857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10487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DB3857" w:rsidRDefault="00121804" w:rsidP="005B5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8235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3857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3857" w:rsidRDefault="00121804" w:rsidP="005B5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3857" w:rsidRDefault="00121804" w:rsidP="005B5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1804" w:rsidRPr="00DB3857" w:rsidRDefault="00121804" w:rsidP="005B5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CB63BB" w:rsidRDefault="00121804" w:rsidP="00DB38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CB63B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63B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63B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63B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D4306" w:rsidRDefault="00121804" w:rsidP="005B5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D4306" w:rsidRDefault="00121804" w:rsidP="005B5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816E5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816E5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1374</w:t>
            </w:r>
          </w:p>
        </w:tc>
      </w:tr>
      <w:tr w:rsidR="00121804" w:rsidRPr="00EF415A" w:rsidTr="002235C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C7059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05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ППКРС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2D6DF3" w:rsidRDefault="00121804" w:rsidP="00157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D6DF3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Pr="002D6DF3">
              <w:rPr>
                <w:rFonts w:ascii="Arial" w:hAnsi="Arial" w:cs="Arial"/>
                <w:sz w:val="18"/>
                <w:szCs w:val="18"/>
                <w:lang w:val="en-US" w:eastAsia="ru-RU"/>
              </w:rPr>
              <w:t>663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2D6DF3" w:rsidRDefault="00121804" w:rsidP="00463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D6DF3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2D6DF3">
              <w:rPr>
                <w:rFonts w:ascii="Arial" w:hAnsi="Arial" w:cs="Arial"/>
                <w:sz w:val="18"/>
                <w:szCs w:val="18"/>
                <w:lang w:val="en-US" w:eastAsia="ru-RU"/>
              </w:rPr>
              <w:t>395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2D6DF3" w:rsidRDefault="00121804" w:rsidP="00463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D6DF3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2D6DF3">
              <w:rPr>
                <w:rFonts w:ascii="Arial" w:hAnsi="Arial" w:cs="Arial"/>
                <w:sz w:val="18"/>
                <w:szCs w:val="18"/>
                <w:lang w:val="en-US" w:eastAsia="ru-RU"/>
              </w:rPr>
              <w:t>371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2D6DF3" w:rsidRDefault="00121804" w:rsidP="00463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D6DF3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2D6DF3">
              <w:rPr>
                <w:rFonts w:ascii="Arial" w:hAnsi="Arial" w:cs="Arial"/>
                <w:sz w:val="18"/>
                <w:szCs w:val="18"/>
                <w:lang w:val="en-US" w:eastAsia="ru-RU"/>
              </w:rPr>
              <w:t>652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D6DF3" w:rsidRDefault="00121804" w:rsidP="00463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D6DF3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2D6DF3">
              <w:rPr>
                <w:rFonts w:ascii="Arial" w:hAnsi="Arial" w:cs="Arial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D6DF3" w:rsidRDefault="00121804" w:rsidP="00463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D6DF3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Pr="002D6DF3">
              <w:rPr>
                <w:rFonts w:ascii="Arial" w:hAnsi="Arial" w:cs="Arial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D6DF3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D6DF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1804" w:rsidRPr="002D6DF3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D6DF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DB3857" w:rsidRDefault="00121804" w:rsidP="00CB6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DB3857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Pr="00DB3857">
              <w:rPr>
                <w:rFonts w:ascii="Arial" w:hAnsi="Arial" w:cs="Arial"/>
                <w:sz w:val="18"/>
                <w:szCs w:val="18"/>
                <w:lang w:val="en-US"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DB3857" w:rsidRDefault="00121804" w:rsidP="003F3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3857" w:rsidRDefault="00121804" w:rsidP="00463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3857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3857" w:rsidRDefault="00121804" w:rsidP="003F3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857"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3857" w:rsidRDefault="00121804" w:rsidP="00463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DB3857">
              <w:rPr>
                <w:rFonts w:ascii="Arial" w:hAnsi="Arial" w:cs="Arial"/>
                <w:sz w:val="18"/>
                <w:szCs w:val="18"/>
                <w:lang w:val="en-US" w:eastAsia="ru-RU"/>
              </w:rPr>
              <w:t>2551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3857" w:rsidRDefault="00121804" w:rsidP="00463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DB3857">
              <w:rPr>
                <w:rFonts w:ascii="Arial" w:hAnsi="Arial" w:cs="Arial"/>
                <w:sz w:val="18"/>
                <w:szCs w:val="18"/>
                <w:lang w:val="en-US" w:eastAsia="ru-RU"/>
              </w:rPr>
              <w:t>543</w:t>
            </w:r>
          </w:p>
        </w:tc>
      </w:tr>
      <w:tr w:rsidR="00121804" w:rsidRPr="00EF415A" w:rsidTr="002235C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C7059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05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ППССЗ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14375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6419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6312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5304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4506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CB6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val="en-US" w:eastAsia="ru-RU"/>
              </w:rPr>
              <w:t>18995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4796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CB63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47514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831</w:t>
            </w:r>
          </w:p>
        </w:tc>
      </w:tr>
      <w:tr w:rsidR="00121804" w:rsidRPr="00EF415A" w:rsidTr="002235C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C7059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05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257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257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257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  <w:r w:rsidRPr="00547514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47514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2235C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C7059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05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497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497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547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47514">
              <w:rPr>
                <w:rFonts w:ascii="Arial" w:hAnsi="Arial" w:cs="Arial"/>
                <w:sz w:val="18"/>
                <w:szCs w:val="18"/>
                <w:lang w:val="en-US" w:eastAsia="ru-RU"/>
              </w:rPr>
              <w:t>547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CB63BB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B63BB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63BB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B63BB">
              <w:rPr>
                <w:rFonts w:ascii="Arial" w:hAnsi="Arial" w:cs="Arial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CB63BB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CB63BB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4751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DB3857">
              <w:rPr>
                <w:rFonts w:ascii="Arial" w:hAnsi="Arial" w:cs="Arial"/>
                <w:sz w:val="18"/>
                <w:szCs w:val="18"/>
                <w:lang w:val="en-US" w:eastAsia="ru-RU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47514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CB63BB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042157">
        <w:trPr>
          <w:trHeight w:val="545"/>
        </w:trPr>
        <w:tc>
          <w:tcPr>
            <w:tcW w:w="147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A79C9" w:rsidRDefault="00121804" w:rsidP="001922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б) </w:t>
            </w:r>
            <w:r w:rsidRPr="003A79C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 форм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ам</w:t>
            </w:r>
            <w:r w:rsidRPr="003A79C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обучения</w:t>
            </w:r>
          </w:p>
        </w:tc>
      </w:tr>
      <w:tr w:rsidR="00121804" w:rsidRPr="00EF415A" w:rsidTr="00C70599">
        <w:trPr>
          <w:trHeight w:val="5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C7059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05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860F1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19792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4D430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D43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4D430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D43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4D430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8235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4D430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D43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9F54DD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54D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4D430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D43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4D430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D43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1A26FD" w:rsidRDefault="00121804" w:rsidP="001A26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D43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4D430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4D430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D43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D430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D4306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816E5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816E5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1374</w:t>
            </w:r>
          </w:p>
        </w:tc>
      </w:tr>
      <w:tr w:rsidR="00121804" w:rsidRPr="00EF415A" w:rsidTr="00C705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30010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3001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18859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9745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9699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7359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5877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A35B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2592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0D15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1844FA">
              <w:rPr>
                <w:rFonts w:ascii="Arial" w:hAnsi="Arial" w:cs="Arial"/>
                <w:sz w:val="18"/>
                <w:szCs w:val="18"/>
                <w:lang w:eastAsia="ru-RU"/>
              </w:rPr>
              <w:t>255</w:t>
            </w:r>
            <w:r w:rsidRPr="001844FA">
              <w:rPr>
                <w:rFonts w:ascii="Arial" w:hAnsi="Arial" w:cs="Arial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6676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D1575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1208</w:t>
            </w:r>
          </w:p>
        </w:tc>
      </w:tr>
      <w:tr w:rsidR="00121804" w:rsidRPr="00EF415A" w:rsidTr="00C705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30010" w:rsidRDefault="00121804" w:rsidP="003A79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3001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D1575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EF415A" w:rsidTr="00C705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30010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3001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2680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D1575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D1575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D1575">
              <w:rPr>
                <w:rFonts w:ascii="Arial" w:hAnsi="Arial" w:cs="Arial"/>
                <w:sz w:val="18"/>
                <w:szCs w:val="18"/>
                <w:lang w:eastAsia="ru-RU"/>
              </w:rPr>
              <w:t>142</w:t>
            </w:r>
          </w:p>
        </w:tc>
      </w:tr>
      <w:tr w:rsidR="00121804" w:rsidRPr="00EF415A" w:rsidTr="00C70599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3121C4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030010" w:rsidRDefault="00121804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Pr="00FC5A4F" w:rsidRDefault="00121804" w:rsidP="007F6F33">
      <w:pPr>
        <w:spacing w:after="0" w:line="240" w:lineRule="auto"/>
        <w:rPr>
          <w:rFonts w:ascii="Arial Black" w:hAnsi="Arial Black"/>
          <w:sz w:val="20"/>
          <w:szCs w:val="20"/>
          <w:lang w:eastAsia="ru-RU"/>
        </w:rPr>
      </w:pPr>
      <w:r>
        <w:rPr>
          <w:rFonts w:cs="Aharoni"/>
          <w:lang w:bidi="he-IL"/>
        </w:rPr>
        <w:br w:type="page"/>
      </w:r>
      <w:r w:rsidRPr="00FC5A4F">
        <w:rPr>
          <w:rFonts w:ascii="Arial Black" w:hAnsi="Arial Black" w:cs="Aharoni"/>
          <w:sz w:val="20"/>
          <w:szCs w:val="20"/>
          <w:lang w:bidi="he-IL"/>
        </w:rPr>
        <w:t>1.</w:t>
      </w:r>
      <w:r w:rsidRPr="00FC5A4F">
        <w:rPr>
          <w:rFonts w:ascii="Arial Black" w:hAnsi="Arial Black"/>
          <w:sz w:val="20"/>
          <w:szCs w:val="20"/>
          <w:lang w:eastAsia="ru-RU"/>
        </w:rPr>
        <w:t>ГПОУ ЯО Борисоглебский политехнический колледж (БПтК)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82"/>
        <w:gridCol w:w="1101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042157">
        <w:trPr>
          <w:trHeight w:val="434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 образова-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тельных программ, форм </w:t>
            </w:r>
          </w:p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</w:t>
            </w: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План выпуска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с </w:t>
            </w: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ГИА в форме ДЭМОЭКЗАМЕНА</w:t>
            </w:r>
          </w:p>
        </w:tc>
      </w:tr>
      <w:tr w:rsidR="00121804" w:rsidRPr="00EF415A" w:rsidTr="00042157">
        <w:trPr>
          <w:trHeight w:val="99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19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193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978E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193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93F67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193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93F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193F67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7B1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19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93F67">
              <w:rPr>
                <w:rFonts w:ascii="Arial" w:hAnsi="Arial" w:cs="Arial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val="en-US" w:eastAsia="ru-RU"/>
              </w:rPr>
              <w:t>19</w:t>
            </w:r>
          </w:p>
        </w:tc>
      </w:tr>
      <w:tr w:rsidR="00121804" w:rsidRPr="00EF415A" w:rsidTr="001066B7">
        <w:trPr>
          <w:trHeight w:val="42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7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93F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193F67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7B1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F27C59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</w:tr>
    </w:tbl>
    <w:p w:rsidR="00121804" w:rsidRDefault="00121804" w:rsidP="00A646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121804" w:rsidRPr="00773B33" w:rsidRDefault="00121804" w:rsidP="00B52F32">
      <w:pPr>
        <w:spacing w:before="24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</w:pPr>
      <w:r w:rsidRPr="00773B33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2. ГПОУ ЯО Великосельский аграрный колледж (ВАК)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82"/>
        <w:gridCol w:w="1101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042157">
        <w:trPr>
          <w:trHeight w:val="3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Default="00121804" w:rsidP="00AC4E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A6466E" w:rsidRDefault="00121804" w:rsidP="00AC4E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FB2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Default="00121804" w:rsidP="00AC4E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с </w:t>
            </w: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ГИА в форме ДЭМОЭКЗАМЕНА</w:t>
            </w:r>
          </w:p>
          <w:p w:rsidR="00121804" w:rsidRPr="00A6466E" w:rsidRDefault="00121804" w:rsidP="00AC4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1804" w:rsidRPr="00EF415A" w:rsidTr="00042157">
        <w:trPr>
          <w:trHeight w:val="986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3курс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</w:t>
            </w: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3321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213F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42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245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245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646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245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45B06" w:rsidRDefault="00121804" w:rsidP="00245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773B33" w:rsidRDefault="00121804" w:rsidP="005259BE">
      <w:pPr>
        <w:spacing w:after="0"/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br w:type="page"/>
      </w:r>
      <w:r w:rsidRPr="00773B33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3. ГПОУ ЯО Гаврилов-Ямский политехнический колледж  (ГЯПтК)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82"/>
        <w:gridCol w:w="1101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042157">
        <w:trPr>
          <w:trHeight w:val="546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  <w:p w:rsidR="00121804" w:rsidRPr="00042157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FB2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с </w:t>
            </w: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ГИА в форме ДЭМОЭКЗАМЕНА</w:t>
            </w:r>
          </w:p>
          <w:p w:rsidR="00121804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B52F32">
        <w:trPr>
          <w:trHeight w:val="1277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6466E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6466E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A49D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A49D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A49D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F5CBB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20F0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0CD4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AE5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AE5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F5CBB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AE5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812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8</w:t>
            </w:r>
            <w:r w:rsidRPr="00AE561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812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E561C"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</w:tr>
      <w:tr w:rsidR="00121804" w:rsidRPr="00EF415A" w:rsidTr="001066B7">
        <w:trPr>
          <w:trHeight w:val="42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F1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9F1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106D" w:rsidRDefault="00121804" w:rsidP="009F1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</w:tbl>
    <w:p w:rsidR="00121804" w:rsidRDefault="00121804" w:rsidP="001066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1804" w:rsidRPr="00773B33" w:rsidRDefault="00121804" w:rsidP="00B52F32">
      <w:pPr>
        <w:spacing w:before="24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</w:pPr>
      <w:r w:rsidRPr="00773B33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4.ГПОУ ЯО Даниловский политехнический колледж  (ДПтК)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33"/>
        <w:gridCol w:w="1101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042157">
        <w:trPr>
          <w:trHeight w:val="523"/>
        </w:trPr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FB2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042157">
        <w:trPr>
          <w:trHeight w:val="1136"/>
        </w:trPr>
        <w:tc>
          <w:tcPr>
            <w:tcW w:w="11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2349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234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2349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234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2349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5234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191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F3598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F35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25017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E25017">
              <w:rPr>
                <w:rFonts w:ascii="Arial" w:hAnsi="Arial" w:cs="Arial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5259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F5234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1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F3598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F3598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F359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20076" w:rsidRDefault="00121804" w:rsidP="005259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F3598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F359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F3598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F35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F3598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F3598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805" w:rsidRDefault="00121804" w:rsidP="00525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728B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72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728B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728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728B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7728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728B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728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805" w:rsidRDefault="00121804" w:rsidP="00525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04215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6621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20076" w:rsidRDefault="00121804" w:rsidP="005A68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21804" w:rsidP="002662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6621F" w:rsidRDefault="00121804" w:rsidP="005259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EF415A" w:rsidTr="00042157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C15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232EF1">
        <w:trPr>
          <w:trHeight w:val="98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2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n-US" w:eastAsia="ru-RU"/>
              </w:rPr>
            </w:pPr>
            <w:r w:rsidRPr="00753DBA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20076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37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0641D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EF415A" w:rsidTr="001066B7">
        <w:trPr>
          <w:trHeight w:val="51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121804" w:rsidP="00B12A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121804" w:rsidP="00B12A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801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20076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757AD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757AD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757A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757AD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757AD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53DBA" w:rsidRDefault="00121804" w:rsidP="00B12A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121804" w:rsidRPr="00F52349" w:rsidRDefault="00121804" w:rsidP="00B3733D">
      <w:pPr>
        <w:ind w:left="360"/>
        <w:jc w:val="center"/>
        <w:rPr>
          <w:rFonts w:ascii="Arial" w:hAnsi="Arial" w:cs="Arial"/>
          <w:b/>
          <w:sz w:val="16"/>
          <w:szCs w:val="16"/>
          <w:highlight w:val="yellow"/>
          <w:lang w:val="en-US"/>
        </w:rPr>
      </w:pPr>
    </w:p>
    <w:p w:rsidR="00121804" w:rsidRPr="00675C38" w:rsidRDefault="00121804" w:rsidP="00343BCF">
      <w:pPr>
        <w:spacing w:after="0"/>
        <w:ind w:left="360" w:hanging="360"/>
        <w:rPr>
          <w:rFonts w:ascii="Arial Black" w:hAnsi="Arial Black" w:cs="Arial"/>
          <w:b/>
          <w:sz w:val="20"/>
          <w:szCs w:val="20"/>
        </w:rPr>
      </w:pPr>
      <w:r w:rsidRPr="00675C38">
        <w:rPr>
          <w:rFonts w:ascii="Arial Black" w:hAnsi="Arial Black" w:cs="Arial"/>
          <w:b/>
          <w:sz w:val="20"/>
          <w:szCs w:val="20"/>
        </w:rPr>
        <w:t>5. ГПОАУ ЯО Заволжский политехнический колледж  (ЗПтК)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57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232EF1">
        <w:trPr>
          <w:trHeight w:val="1076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753DB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753D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CE7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A82B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CE7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A82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CE7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D702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CE7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EF415A" w:rsidTr="001066B7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CE7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CE7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D7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D7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D7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70212" w:rsidRDefault="00121804" w:rsidP="00CE7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121804" w:rsidRPr="001D5661" w:rsidRDefault="00121804" w:rsidP="00EB7E90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Arial Black" w:hAnsi="Arial Black" w:cs="Arial"/>
          <w:b/>
          <w:sz w:val="20"/>
          <w:szCs w:val="20"/>
        </w:rPr>
      </w:pPr>
      <w:r w:rsidRPr="001D5661">
        <w:rPr>
          <w:rFonts w:ascii="Arial Black" w:hAnsi="Arial Black" w:cs="Arial"/>
          <w:b/>
          <w:sz w:val="20"/>
          <w:szCs w:val="20"/>
        </w:rPr>
        <w:t>ГПОАУ ЯО Любимский аграрно-политехнический колледж  (ЛАПтК)</w:t>
      </w:r>
    </w:p>
    <w:tbl>
      <w:tblPr>
        <w:tblW w:w="14757" w:type="dxa"/>
        <w:tblInd w:w="93" w:type="dxa"/>
        <w:tblLayout w:type="fixed"/>
        <w:tblLook w:val="00A0"/>
      </w:tblPr>
      <w:tblGrid>
        <w:gridCol w:w="5"/>
        <w:gridCol w:w="1148"/>
        <w:gridCol w:w="1133"/>
        <w:gridCol w:w="1133"/>
        <w:gridCol w:w="708"/>
        <w:gridCol w:w="70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04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Times New Roman" w:hAnsi="Times New Roman"/>
                <w:sz w:val="20"/>
                <w:szCs w:val="20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232EF1">
        <w:trPr>
          <w:trHeight w:val="1272"/>
        </w:trPr>
        <w:tc>
          <w:tcPr>
            <w:tcW w:w="114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7157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1C92" w:rsidRDefault="00121804" w:rsidP="00E250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A60C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CB79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D56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gridBefore w:val="1"/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gridBefore w:val="1"/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B79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gridBefore w:val="1"/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B79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gridBefore w:val="1"/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B79B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CB79B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565B1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9565B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565B1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9565B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565B1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9565B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56708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656708" w:rsidRDefault="00121804" w:rsidP="00EB7E90">
      <w:pPr>
        <w:spacing w:after="0" w:line="240" w:lineRule="auto"/>
        <w:jc w:val="both"/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</w:pPr>
      <w:r w:rsidRPr="00F52349">
        <w:rPr>
          <w:rFonts w:ascii="Arial Black" w:hAnsi="Arial Black" w:cs="Arial"/>
          <w:b/>
          <w:bCs/>
          <w:color w:val="000000"/>
          <w:sz w:val="20"/>
          <w:szCs w:val="20"/>
          <w:highlight w:val="yellow"/>
          <w:lang w:eastAsia="ru-RU"/>
        </w:rPr>
        <w:br/>
      </w:r>
      <w:r w:rsidRPr="00656708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7. ГПОУ ЯО Мышкинский политехнический колледж  (МПтК)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65"/>
        <w:gridCol w:w="1103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708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708">
              <w:rPr>
                <w:rFonts w:ascii="Times New Roman" w:hAnsi="Times New Roman"/>
                <w:sz w:val="20"/>
                <w:szCs w:val="20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232EF1">
        <w:trPr>
          <w:trHeight w:val="132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6567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32EF1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3D0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D067C" w:rsidRDefault="00121804" w:rsidP="003D0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D067C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32EF1">
        <w:trPr>
          <w:trHeight w:val="4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232EF1">
        <w:trPr>
          <w:trHeight w:val="141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4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3C03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3C03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F52349" w:rsidRDefault="00121804" w:rsidP="00EB7E9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ru-RU"/>
        </w:rPr>
      </w:pPr>
    </w:p>
    <w:p w:rsidR="00121804" w:rsidRPr="003C0399" w:rsidRDefault="00121804" w:rsidP="00780632">
      <w:pPr>
        <w:spacing w:before="240"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3C0399">
        <w:rPr>
          <w:rFonts w:ascii="Arial Black" w:hAnsi="Arial Black" w:cs="Arial"/>
          <w:b/>
          <w:sz w:val="20"/>
          <w:szCs w:val="20"/>
        </w:rPr>
        <w:t>8. ГПОУ ЯО  Пошехонский аграрно-политехнический колледж (ПАПК)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2"/>
        <w:gridCol w:w="1136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232EF1">
        <w:trPr>
          <w:trHeight w:val="1322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3C03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3C0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3C0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F45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F45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F4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EF415A" w:rsidTr="001066B7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32EF1">
        <w:trPr>
          <w:trHeight w:val="31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F45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0B71EA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B71EA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0B71EA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B71EA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121804" w:rsidRPr="00F52349" w:rsidRDefault="00121804" w:rsidP="00EB7E90">
      <w:pPr>
        <w:ind w:left="360" w:hanging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121804" w:rsidRPr="005D34ED" w:rsidRDefault="00121804" w:rsidP="00773B33">
      <w:pPr>
        <w:spacing w:after="0"/>
        <w:rPr>
          <w:rFonts w:ascii="Arial Black" w:hAnsi="Arial Black" w:cs="Arial"/>
          <w:b/>
          <w:sz w:val="20"/>
          <w:szCs w:val="20"/>
        </w:rPr>
      </w:pPr>
      <w:r w:rsidRPr="00F52349">
        <w:rPr>
          <w:rFonts w:ascii="Arial" w:hAnsi="Arial" w:cs="Arial"/>
          <w:b/>
          <w:sz w:val="18"/>
          <w:szCs w:val="18"/>
          <w:highlight w:val="yellow"/>
        </w:rPr>
        <w:br w:type="page"/>
      </w:r>
      <w:r w:rsidRPr="005D34ED">
        <w:rPr>
          <w:rFonts w:ascii="Arial Black" w:hAnsi="Arial Black" w:cs="Arial"/>
          <w:b/>
          <w:sz w:val="20"/>
          <w:szCs w:val="20"/>
        </w:rPr>
        <w:t>9. ГПОУ ЯО  Переславский колледж им. А. Невского (ПКНевского)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9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D34ED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1191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1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D34E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4E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929F8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735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D73545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5D3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735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D73545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35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D73545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929F8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4E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21804" w:rsidRPr="00EF415A" w:rsidTr="001066B7">
        <w:trPr>
          <w:trHeight w:val="3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E6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E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D735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82E61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0101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D735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E6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82E61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E6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E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929F8" w:rsidRDefault="00121804" w:rsidP="00F92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82E61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E6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82E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71EBC" w:rsidRDefault="00121804" w:rsidP="00D735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E61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6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121804" w:rsidRPr="00EF415A" w:rsidTr="001066B7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1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0719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1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58B2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558B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55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558B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558B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558B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F55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55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F55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558B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21804" w:rsidP="00F55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558B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  <w:r w:rsidRPr="00F558B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929F8" w:rsidRDefault="00121804" w:rsidP="00F55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929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F929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929F8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929F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929F8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929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929F8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F929F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D7ED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57</w:t>
            </w:r>
          </w:p>
        </w:tc>
      </w:tr>
      <w:tr w:rsidR="00121804" w:rsidRPr="00EF415A" w:rsidTr="001066B7">
        <w:trPr>
          <w:trHeight w:val="2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7E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</w:p>
        </w:tc>
      </w:tr>
      <w:tr w:rsidR="00121804" w:rsidRPr="00EF415A" w:rsidTr="001066B7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E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  <w:r w:rsidRPr="007D7ED1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7D7ED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7E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121804" w:rsidRPr="00EF415A" w:rsidTr="001066B7">
        <w:trPr>
          <w:trHeight w:val="2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C1C4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</w:t>
            </w: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7D7E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C1C41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C1C4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57</w:t>
            </w:r>
          </w:p>
        </w:tc>
      </w:tr>
    </w:tbl>
    <w:p w:rsidR="00121804" w:rsidRPr="00F52349" w:rsidRDefault="00121804">
      <w:pPr>
        <w:rPr>
          <w:rFonts w:ascii="Arial Black" w:hAnsi="Arial Black" w:cs="Arial"/>
          <w:b/>
          <w:sz w:val="20"/>
          <w:szCs w:val="20"/>
          <w:highlight w:val="yellow"/>
        </w:rPr>
      </w:pPr>
    </w:p>
    <w:p w:rsidR="00121804" w:rsidRPr="004C1C41" w:rsidRDefault="00121804" w:rsidP="006E60D2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4C1C41">
        <w:rPr>
          <w:rFonts w:ascii="Arial Black" w:hAnsi="Arial Black" w:cs="Arial"/>
          <w:b/>
          <w:sz w:val="20"/>
          <w:szCs w:val="20"/>
        </w:rPr>
        <w:t>10. ГПОУ ЯО Рыбинский колледж городской инфраструктуры (РбКГИ)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1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9823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4F1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4C1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4C1C41">
              <w:rPr>
                <w:rFonts w:ascii="Arial" w:hAnsi="Arial" w:cs="Arial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377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8237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377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8237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377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82377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982377"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sz w:val="18"/>
                <w:szCs w:val="18"/>
                <w:lang w:val="en-US"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C1C4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Pr="005C710A"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5C710A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4C1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Pr="005C710A"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5C71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5C710A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C710A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</w:t>
            </w:r>
          </w:p>
        </w:tc>
      </w:tr>
      <w:tr w:rsidR="00121804" w:rsidRPr="00EF415A" w:rsidTr="00232EF1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773B33">
        <w:trPr>
          <w:trHeight w:val="98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5C71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64671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5C7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5C71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64671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5C7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</w:tr>
      <w:tr w:rsidR="00121804" w:rsidRPr="00EF415A" w:rsidTr="001066B7">
        <w:trPr>
          <w:trHeight w:val="5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5C71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64671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6467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46713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</w:t>
            </w:r>
          </w:p>
        </w:tc>
      </w:tr>
      <w:tr w:rsidR="00121804" w:rsidRPr="00EF415A" w:rsidTr="00232EF1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21804" w:rsidRPr="001811D2" w:rsidRDefault="00121804" w:rsidP="00780632">
      <w:pPr>
        <w:spacing w:before="240"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1811D2">
        <w:rPr>
          <w:rFonts w:ascii="Arial Black" w:hAnsi="Arial Black" w:cs="Arial"/>
          <w:b/>
          <w:sz w:val="20"/>
          <w:szCs w:val="20"/>
        </w:rPr>
        <w:t>11.ГПОУ ЯО Рыбинский лесотехнический колледж (РбЛТК)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773B33">
        <w:trPr>
          <w:trHeight w:val="9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4F1DD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  <w:r w:rsidRPr="004F1DD6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4F1DD6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4F1DD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4F1DD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</w:t>
            </w:r>
            <w:r w:rsidRPr="004F1DD6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4F1DD6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4F1DD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4F1DD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Pr="004F1DD6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4F1DD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4F1DD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F1DD6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4F1DD6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4F1DD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4F1DD6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F1DD6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4F1DD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4F1DD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4F1DD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val="en-US" w:eastAsia="ru-RU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4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val="en-US" w:eastAsia="ru-RU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181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883F30" w:rsidRDefault="00121804" w:rsidP="00406EFA">
      <w:pPr>
        <w:spacing w:after="0"/>
        <w:rPr>
          <w:rFonts w:ascii="Arial Black" w:hAnsi="Arial Black" w:cs="Arial"/>
          <w:b/>
          <w:sz w:val="20"/>
          <w:szCs w:val="20"/>
        </w:rPr>
      </w:pPr>
      <w:r w:rsidRPr="00F52349">
        <w:rPr>
          <w:rFonts w:ascii="Arial" w:hAnsi="Arial" w:cs="Arial"/>
          <w:b/>
          <w:sz w:val="18"/>
          <w:szCs w:val="18"/>
          <w:highlight w:val="yellow"/>
        </w:rPr>
        <w:br w:type="page"/>
      </w:r>
      <w:r w:rsidRPr="00883F30">
        <w:rPr>
          <w:rFonts w:ascii="Arial Black" w:hAnsi="Arial Black" w:cs="Arial"/>
          <w:b/>
          <w:sz w:val="20"/>
          <w:szCs w:val="20"/>
        </w:rPr>
        <w:t>12. ГПОУ ЯО Рыбинский полиграфический колледж (РбПгК)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54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993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83F30">
              <w:rPr>
                <w:rFonts w:ascii="Arial" w:hAnsi="Arial" w:cs="Arial"/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83F3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83F30">
              <w:rPr>
                <w:rFonts w:ascii="Arial" w:hAnsi="Arial" w:cs="Arial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83F3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83F3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83F3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883F3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83F30">
              <w:rPr>
                <w:rFonts w:ascii="Arial" w:hAnsi="Arial" w:cs="Arial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83F30">
              <w:rPr>
                <w:rFonts w:ascii="Arial" w:hAnsi="Arial" w:cs="Arial"/>
                <w:sz w:val="18"/>
                <w:szCs w:val="18"/>
                <w:lang w:val="en-US" w:eastAsia="ru-RU"/>
              </w:rPr>
              <w:t>20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883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0C287E">
              <w:rPr>
                <w:rFonts w:ascii="Arial" w:hAnsi="Arial" w:cs="Arial"/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883F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0C287E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883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0C287E">
              <w:rPr>
                <w:rFonts w:ascii="Arial" w:hAnsi="Arial" w:cs="Arial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2C5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2C54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2C54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0C2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0C287E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883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0C287E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2C5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2C5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0C2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0C2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F210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F210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F210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F210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EF415A" w:rsidTr="001066B7">
        <w:trPr>
          <w:trHeight w:val="48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F210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C72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C72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</w:tr>
    </w:tbl>
    <w:p w:rsidR="00121804" w:rsidRPr="00F52349" w:rsidRDefault="00121804">
      <w:pPr>
        <w:rPr>
          <w:rFonts w:ascii="Arial Black" w:hAnsi="Arial Black" w:cs="Arial"/>
          <w:b/>
          <w:sz w:val="20"/>
          <w:szCs w:val="20"/>
          <w:highlight w:val="yellow"/>
        </w:rPr>
      </w:pPr>
    </w:p>
    <w:p w:rsidR="00121804" w:rsidRPr="00FE7E8A" w:rsidRDefault="00121804" w:rsidP="00406EFA">
      <w:pPr>
        <w:spacing w:after="0"/>
        <w:rPr>
          <w:rFonts w:ascii="Arial Black" w:hAnsi="Arial Black" w:cs="Arial"/>
          <w:b/>
          <w:sz w:val="20"/>
          <w:szCs w:val="20"/>
        </w:rPr>
      </w:pPr>
      <w:r w:rsidRPr="00FE7E8A">
        <w:rPr>
          <w:rFonts w:ascii="Arial Black" w:hAnsi="Arial Black" w:cs="Arial"/>
          <w:b/>
          <w:sz w:val="20"/>
          <w:szCs w:val="20"/>
        </w:rPr>
        <w:t>13. ГПОАУ ЯО Рыбинский профессионально-педагогический колледж (РбППедК)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113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41BB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41BB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41BB" w:rsidRDefault="00121804" w:rsidP="00C729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41BB" w:rsidRDefault="00121804" w:rsidP="00FE7E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41BB" w:rsidRDefault="00121804" w:rsidP="00E90C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E7E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EF415A" w:rsidTr="001066B7">
        <w:trPr>
          <w:trHeight w:val="2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41BB" w:rsidRDefault="00121804" w:rsidP="00BB1F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6A4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41BB" w:rsidRDefault="00121804" w:rsidP="006A41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F11B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F11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41BB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41BB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F11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198</w:t>
            </w:r>
          </w:p>
        </w:tc>
      </w:tr>
      <w:tr w:rsidR="00121804" w:rsidRPr="00EF415A" w:rsidTr="001066B7">
        <w:trPr>
          <w:trHeight w:val="28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32EF1">
        <w:trPr>
          <w:trHeight w:val="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F1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F1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F1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E90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</w:tr>
      <w:tr w:rsidR="00121804" w:rsidRPr="00EF415A" w:rsidTr="00232EF1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113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1804" w:rsidRPr="00EF415A" w:rsidTr="001066B7">
        <w:trPr>
          <w:trHeight w:val="284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5E31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5E31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5E31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1218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5E31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161</w:t>
            </w:r>
          </w:p>
        </w:tc>
      </w:tr>
      <w:tr w:rsidR="00121804" w:rsidRPr="00EF415A" w:rsidTr="001066B7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sz w:val="18"/>
                <w:szCs w:val="18"/>
                <w:lang w:val="en-US" w:eastAsia="ru-RU"/>
              </w:rPr>
              <w:t>62</w:t>
            </w:r>
          </w:p>
        </w:tc>
      </w:tr>
      <w:tr w:rsidR="00121804" w:rsidRPr="00EF415A" w:rsidTr="001066B7">
        <w:trPr>
          <w:trHeight w:val="4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5E3161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223</w:t>
            </w:r>
          </w:p>
        </w:tc>
      </w:tr>
    </w:tbl>
    <w:p w:rsidR="00121804" w:rsidRPr="0056715D" w:rsidRDefault="00121804" w:rsidP="0056715D">
      <w:pPr>
        <w:tabs>
          <w:tab w:val="left" w:pos="6045"/>
        </w:tabs>
        <w:rPr>
          <w:rFonts w:ascii="Arial" w:hAnsi="Arial" w:cs="Arial"/>
          <w:b/>
          <w:sz w:val="18"/>
          <w:szCs w:val="18"/>
        </w:rPr>
      </w:pPr>
      <w:r w:rsidRPr="0056715D">
        <w:rPr>
          <w:rFonts w:ascii="Arial" w:hAnsi="Arial" w:cs="Arial"/>
          <w:b/>
          <w:sz w:val="18"/>
          <w:szCs w:val="18"/>
        </w:rPr>
        <w:tab/>
      </w:r>
    </w:p>
    <w:p w:rsidR="00121804" w:rsidRPr="001607B6" w:rsidRDefault="00121804" w:rsidP="003A2DDE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1607B6">
        <w:rPr>
          <w:rFonts w:ascii="Arial Black" w:hAnsi="Arial Black" w:cs="Arial"/>
          <w:b/>
          <w:sz w:val="20"/>
          <w:szCs w:val="20"/>
        </w:rPr>
        <w:t>14. ГПОАУ ЯО Рыбинский промышленно-экономический колледж (РбПЭК)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53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1607B6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102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3DA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3DA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3DA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3DA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3DA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3DA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val="en-US" w:eastAsia="ru-RU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val="en-US" w:eastAsia="ru-RU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val="en-US" w:eastAsia="ru-RU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val="en-US" w:eastAsia="ru-RU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val="en-US" w:eastAsia="ru-RU"/>
              </w:rPr>
              <w:t>46</w:t>
            </w:r>
          </w:p>
        </w:tc>
      </w:tr>
      <w:tr w:rsidR="00121804" w:rsidRPr="00EF415A" w:rsidTr="001066B7">
        <w:trPr>
          <w:trHeight w:val="4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607B6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46</w:t>
            </w:r>
          </w:p>
        </w:tc>
      </w:tr>
    </w:tbl>
    <w:p w:rsidR="00121804" w:rsidRPr="006C3A80" w:rsidRDefault="00121804" w:rsidP="00232EF1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6C3A80">
        <w:rPr>
          <w:rFonts w:ascii="Arial Black" w:hAnsi="Arial Black" w:cs="Arial"/>
          <w:b/>
          <w:sz w:val="20"/>
          <w:szCs w:val="20"/>
        </w:rPr>
        <w:t>15. ГПОУ ЯО Рыбинский транспортно-технологический колледж (РбТТК)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B6599E">
        <w:trPr>
          <w:trHeight w:val="49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0F35A0">
        <w:trPr>
          <w:trHeight w:val="1049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3A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3A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3A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3A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3A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3A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3A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6C3A80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5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1559D6" w:rsidRDefault="00121804" w:rsidP="008B44E8">
      <w:pPr>
        <w:spacing w:before="240" w:after="0"/>
        <w:jc w:val="both"/>
        <w:rPr>
          <w:rFonts w:ascii="Arial Black" w:hAnsi="Arial Black" w:cs="Arial"/>
          <w:b/>
          <w:sz w:val="20"/>
          <w:szCs w:val="20"/>
        </w:rPr>
      </w:pPr>
      <w:r w:rsidRPr="001559D6">
        <w:rPr>
          <w:rFonts w:ascii="Arial Black" w:hAnsi="Arial Black" w:cs="Arial"/>
          <w:b/>
          <w:sz w:val="20"/>
          <w:szCs w:val="20"/>
        </w:rPr>
        <w:t>16.  ГПОУ ЯО Ростовский колледж отраслевых технологий (РКОТ)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58"/>
        <w:gridCol w:w="1110"/>
        <w:gridCol w:w="740"/>
        <w:gridCol w:w="67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E53418">
        <w:trPr>
          <w:trHeight w:val="46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B6599E">
        <w:trPr>
          <w:trHeight w:val="91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DE3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DE3C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DE3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608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C36F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1559D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1559D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</w:t>
            </w:r>
          </w:p>
        </w:tc>
      </w:tr>
      <w:tr w:rsidR="00121804" w:rsidRPr="00EF415A" w:rsidTr="00E53418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53418">
        <w:trPr>
          <w:trHeight w:val="989"/>
        </w:trPr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155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</w:tr>
      <w:tr w:rsidR="00121804" w:rsidRPr="00EF415A" w:rsidTr="001066B7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</w:t>
            </w:r>
          </w:p>
        </w:tc>
      </w:tr>
    </w:tbl>
    <w:p w:rsidR="00121804" w:rsidRPr="00F52349" w:rsidRDefault="00121804" w:rsidP="00EB7E90">
      <w:pPr>
        <w:ind w:left="360" w:hanging="360"/>
        <w:jc w:val="both"/>
        <w:rPr>
          <w:rFonts w:ascii="Arial" w:hAnsi="Arial" w:cs="Arial"/>
          <w:b/>
          <w:highlight w:val="yellow"/>
        </w:rPr>
      </w:pPr>
    </w:p>
    <w:p w:rsidR="00121804" w:rsidRPr="004B5C2F" w:rsidRDefault="00121804" w:rsidP="003B2D33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4B5C2F">
        <w:rPr>
          <w:rFonts w:ascii="Arial Black" w:hAnsi="Arial Black" w:cs="Arial"/>
          <w:b/>
          <w:sz w:val="20"/>
          <w:szCs w:val="20"/>
        </w:rPr>
        <w:t>17. ГПОУ ЯО Ростовский педагогический колледж (РПедК)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E53418">
        <w:trPr>
          <w:trHeight w:val="46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4B5C2F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3B2D33">
        <w:trPr>
          <w:trHeight w:val="110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4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4B5C2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</w:t>
            </w: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366318" w:rsidRDefault="00121804" w:rsidP="008B44E8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366318">
        <w:rPr>
          <w:rFonts w:ascii="Arial Black" w:hAnsi="Arial Black" w:cs="Arial"/>
          <w:b/>
          <w:sz w:val="20"/>
          <w:szCs w:val="20"/>
        </w:rPr>
        <w:t>18. ГПОУ ЯО Тутаевский политехнический техникум (ТПтТ)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40"/>
        <w:gridCol w:w="67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601BDD">
        <w:trPr>
          <w:trHeight w:val="49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Вид образова</w:t>
            </w: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тельных программ, форм </w:t>
            </w:r>
          </w:p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601BDD">
        <w:trPr>
          <w:trHeight w:val="1123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36631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131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131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131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36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F52349" w:rsidRDefault="00121804" w:rsidP="00EB7E90">
      <w:pPr>
        <w:ind w:left="360" w:hanging="360"/>
        <w:jc w:val="both"/>
        <w:rPr>
          <w:rFonts w:ascii="Arial" w:hAnsi="Arial" w:cs="Arial"/>
          <w:b/>
          <w:highlight w:val="yellow"/>
        </w:rPr>
      </w:pPr>
    </w:p>
    <w:p w:rsidR="00121804" w:rsidRPr="0020664D" w:rsidRDefault="00121804" w:rsidP="00461B41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20664D">
        <w:rPr>
          <w:rFonts w:ascii="Arial Black" w:hAnsi="Arial Black" w:cs="Arial"/>
          <w:b/>
          <w:sz w:val="20"/>
          <w:szCs w:val="20"/>
        </w:rPr>
        <w:t>19. ГПОАУ ЯО Угличский аграрно-политехнический колледж (УАПтК)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58"/>
        <w:gridCol w:w="1110"/>
        <w:gridCol w:w="740"/>
        <w:gridCol w:w="67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461B41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461B41">
        <w:trPr>
          <w:trHeight w:val="113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BE5E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BE5E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BE5E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BE5E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BE5E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BE5E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206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121804" w:rsidP="00206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EF415A" w:rsidTr="00A56E7F">
        <w:trPr>
          <w:trHeight w:val="4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54B9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905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EF415A" w:rsidTr="001066B7">
        <w:trPr>
          <w:trHeight w:val="5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F344F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344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F344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F344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F344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F344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</w:tbl>
    <w:p w:rsidR="00121804" w:rsidRPr="00256871" w:rsidRDefault="00121804" w:rsidP="00EB7E90">
      <w:pPr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</w:p>
    <w:p w:rsidR="00121804" w:rsidRPr="00256871" w:rsidRDefault="00121804" w:rsidP="00150EE3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256871">
        <w:rPr>
          <w:rFonts w:ascii="Arial Black" w:hAnsi="Arial Black" w:cs="Arial"/>
          <w:b/>
          <w:sz w:val="20"/>
          <w:szCs w:val="20"/>
        </w:rPr>
        <w:t>20. ГПОУ ЯО Угличский индустриально-педагогический колледж (УИПедК)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45"/>
        <w:gridCol w:w="698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A56E7F">
        <w:trPr>
          <w:trHeight w:val="43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256871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150EE3">
        <w:trPr>
          <w:trHeight w:val="88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</w:tr>
      <w:tr w:rsidR="00121804" w:rsidRPr="00EF415A" w:rsidTr="001066B7">
        <w:trPr>
          <w:trHeight w:val="3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206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256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25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256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121804" w:rsidRPr="00EF415A" w:rsidTr="001066B7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586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5866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586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256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65</w:t>
            </w:r>
          </w:p>
        </w:tc>
      </w:tr>
      <w:tr w:rsidR="00121804" w:rsidRPr="00EF415A" w:rsidTr="001066B7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256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</w:tr>
      <w:tr w:rsidR="00121804" w:rsidRPr="00EF415A" w:rsidTr="001066B7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65</w:t>
            </w:r>
          </w:p>
        </w:tc>
      </w:tr>
    </w:tbl>
    <w:p w:rsidR="00121804" w:rsidRDefault="00121804" w:rsidP="003239C5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</w:p>
    <w:p w:rsidR="00121804" w:rsidRPr="00501364" w:rsidRDefault="00121804" w:rsidP="003239C5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501364">
        <w:rPr>
          <w:rFonts w:ascii="Arial Black" w:hAnsi="Arial Black" w:cs="Arial"/>
          <w:b/>
          <w:sz w:val="20"/>
          <w:szCs w:val="20"/>
        </w:rPr>
        <w:t>21. ГПОУ ЯО "Ярославский автомеханический колледж" (ЯАМК)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168"/>
        <w:gridCol w:w="1134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A56E7F">
        <w:trPr>
          <w:trHeight w:val="49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501364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A56E7F">
        <w:trPr>
          <w:trHeight w:val="981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256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25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256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5013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5013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5013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55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6156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6156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615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615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615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F52349" w:rsidRDefault="00121804" w:rsidP="00EB7E90">
      <w:pPr>
        <w:ind w:left="360" w:hanging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121804" w:rsidRPr="000F50C1" w:rsidRDefault="00121804" w:rsidP="003239C5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0F50C1">
        <w:rPr>
          <w:rFonts w:ascii="Arial Black" w:hAnsi="Arial Black" w:cs="Arial"/>
          <w:b/>
          <w:sz w:val="20"/>
          <w:szCs w:val="20"/>
        </w:rPr>
        <w:t>22. ГПОУ ЯО Ярославский градостроительный колледж (ЯГК)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58"/>
        <w:gridCol w:w="1110"/>
        <w:gridCol w:w="740"/>
        <w:gridCol w:w="67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3239C5">
        <w:trPr>
          <w:trHeight w:val="49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0F50C1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3239C5">
        <w:trPr>
          <w:trHeight w:val="98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267A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1799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366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366A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366A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366A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2723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2709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118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121804" w:rsidRPr="00EF415A" w:rsidTr="0060669C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0F50C1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60669C">
        <w:trPr>
          <w:trHeight w:val="1129"/>
        </w:trPr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2776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3002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136</w:t>
            </w:r>
          </w:p>
        </w:tc>
      </w:tr>
      <w:tr w:rsidR="00121804" w:rsidRPr="00EF415A" w:rsidTr="001066B7">
        <w:trPr>
          <w:trHeight w:val="5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2853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121804" w:rsidRPr="00EF415A" w:rsidTr="003239C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21804" w:rsidRPr="006F4548" w:rsidRDefault="00121804" w:rsidP="007607F9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6F4548">
        <w:rPr>
          <w:rFonts w:ascii="Arial Black" w:hAnsi="Arial Black" w:cs="Arial"/>
          <w:b/>
          <w:sz w:val="20"/>
          <w:szCs w:val="20"/>
        </w:rPr>
        <w:t>23. ГПОУ ЯО Ярославский колледж гостиничного и строительного сервиса (ЯКГиСС)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E07048">
        <w:trPr>
          <w:trHeight w:val="54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6F4548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5C6463">
        <w:trPr>
          <w:trHeight w:val="851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6F4548">
        <w:trPr>
          <w:trHeight w:val="36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</w:tr>
      <w:tr w:rsidR="00121804" w:rsidRPr="00EF415A" w:rsidTr="006F4548">
        <w:trPr>
          <w:trHeight w:val="34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6F4548">
        <w:trPr>
          <w:trHeight w:val="36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6F4548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6F4548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</w:tr>
      <w:tr w:rsidR="00121804" w:rsidRPr="00EF415A" w:rsidTr="006F4548">
        <w:trPr>
          <w:trHeight w:val="36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44</w:t>
            </w:r>
          </w:p>
        </w:tc>
      </w:tr>
      <w:tr w:rsidR="00121804" w:rsidRPr="00EF415A" w:rsidTr="006F4548">
        <w:trPr>
          <w:trHeight w:val="53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6F4548">
        <w:trPr>
          <w:trHeight w:val="36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6F4548">
        <w:trPr>
          <w:trHeight w:val="34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</w:tr>
    </w:tbl>
    <w:p w:rsidR="00121804" w:rsidRPr="000F5D2C" w:rsidRDefault="00121804" w:rsidP="005C6463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  <w:r w:rsidRPr="000F5D2C">
        <w:rPr>
          <w:rFonts w:ascii="Arial Black" w:hAnsi="Arial Black" w:cs="Arial"/>
          <w:b/>
          <w:sz w:val="20"/>
          <w:szCs w:val="20"/>
        </w:rPr>
        <w:t>24. ГПОУ ЯО Ярославский колледж индустрии питания  (ЯКИП)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E8659B">
        <w:trPr>
          <w:trHeight w:val="404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Вид образова</w:t>
            </w: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тельных программ, форм </w:t>
            </w:r>
          </w:p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0F5D2C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8659B">
        <w:trPr>
          <w:trHeight w:val="1119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E8659B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0F5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8"/>
                <w:szCs w:val="18"/>
                <w:lang w:eastAsia="ru-RU"/>
              </w:rPr>
              <w:t>116</w:t>
            </w:r>
          </w:p>
        </w:tc>
      </w:tr>
      <w:tr w:rsidR="00121804" w:rsidRPr="00EF415A" w:rsidTr="001D682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D682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121804" w:rsidRPr="00EF415A" w:rsidTr="00E8659B">
        <w:trPr>
          <w:trHeight w:val="48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136</w:t>
            </w:r>
          </w:p>
        </w:tc>
      </w:tr>
    </w:tbl>
    <w:p w:rsidR="00121804" w:rsidRDefault="00121804" w:rsidP="00C83535">
      <w:pPr>
        <w:spacing w:after="0"/>
        <w:jc w:val="both"/>
        <w:rPr>
          <w:rFonts w:ascii="Arial Black" w:hAnsi="Arial Black" w:cs="Arial"/>
          <w:b/>
          <w:sz w:val="20"/>
          <w:szCs w:val="20"/>
          <w:highlight w:val="yellow"/>
        </w:rPr>
      </w:pPr>
      <w:r w:rsidRPr="00F52349">
        <w:rPr>
          <w:rFonts w:ascii="Arial Black" w:hAnsi="Arial Black" w:cs="Arial"/>
          <w:b/>
          <w:sz w:val="20"/>
          <w:szCs w:val="20"/>
          <w:highlight w:val="yellow"/>
        </w:rPr>
        <w:br/>
      </w:r>
      <w:r>
        <w:rPr>
          <w:rFonts w:ascii="Arial Black" w:hAnsi="Arial Black" w:cs="Arial"/>
          <w:b/>
          <w:sz w:val="20"/>
          <w:szCs w:val="20"/>
        </w:rPr>
        <w:t>25</w:t>
      </w:r>
      <w:r w:rsidRPr="00F96210">
        <w:rPr>
          <w:rFonts w:ascii="Arial Black" w:hAnsi="Arial Black" w:cs="Arial"/>
          <w:b/>
          <w:sz w:val="20"/>
          <w:szCs w:val="20"/>
        </w:rPr>
        <w:t>. ГПОУ ЯО Ярославский кадетский колледж   (ЯКК)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58"/>
        <w:gridCol w:w="1110"/>
        <w:gridCol w:w="740"/>
        <w:gridCol w:w="67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E8659B">
        <w:trPr>
          <w:trHeight w:val="49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0F50C1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8659B">
        <w:trPr>
          <w:trHeight w:val="98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E8659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BC4DF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C4DF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C4DF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C4DF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C4DF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0F50C1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8659B">
        <w:trPr>
          <w:trHeight w:val="1129"/>
        </w:trPr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E8659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F9621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96210">
        <w:trPr>
          <w:trHeight w:val="5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9621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9621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21804" w:rsidRPr="00F52349" w:rsidRDefault="00121804" w:rsidP="00C83535">
      <w:pPr>
        <w:spacing w:after="0"/>
        <w:jc w:val="both"/>
        <w:rPr>
          <w:rFonts w:ascii="Arial Black" w:hAnsi="Arial Black" w:cs="Arial"/>
          <w:b/>
          <w:sz w:val="20"/>
          <w:szCs w:val="20"/>
          <w:highlight w:val="yellow"/>
        </w:rPr>
      </w:pPr>
    </w:p>
    <w:p w:rsidR="00121804" w:rsidRPr="00E8659B" w:rsidRDefault="00121804" w:rsidP="00107501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E8659B">
        <w:rPr>
          <w:rFonts w:ascii="Arial Black" w:hAnsi="Arial Black" w:cs="Arial"/>
          <w:b/>
          <w:sz w:val="20"/>
          <w:szCs w:val="20"/>
        </w:rPr>
        <w:t>26. ГПОУ ЯО Ярославский колледж сервиса и дизайна (ЯКСиД)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DD7173">
        <w:trPr>
          <w:trHeight w:val="404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Вид образова</w:t>
            </w: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тельных программ, форм </w:t>
            </w:r>
          </w:p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E8659B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54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DD7173">
        <w:trPr>
          <w:trHeight w:val="1119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15375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286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132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133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1799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366A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366A1">
              <w:rPr>
                <w:rFonts w:ascii="Arial" w:hAnsi="Arial" w:cs="Arial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366A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366A1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1799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793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221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0366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</w:tr>
      <w:tr w:rsidR="00121804" w:rsidRPr="00EF415A" w:rsidTr="00153753">
        <w:trPr>
          <w:trHeight w:val="48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</w:tbl>
    <w:p w:rsidR="00121804" w:rsidRPr="00F52349" w:rsidRDefault="00121804" w:rsidP="00982F0D">
      <w:pPr>
        <w:spacing w:after="0"/>
        <w:jc w:val="both"/>
        <w:rPr>
          <w:rFonts w:ascii="Arial Black" w:hAnsi="Arial Black" w:cs="Arial"/>
          <w:b/>
          <w:sz w:val="20"/>
          <w:szCs w:val="20"/>
          <w:highlight w:val="yellow"/>
        </w:rPr>
      </w:pPr>
      <w:r w:rsidRPr="00E8659B">
        <w:rPr>
          <w:rFonts w:ascii="Arial Black" w:hAnsi="Arial Black" w:cs="Arial"/>
          <w:b/>
          <w:sz w:val="20"/>
          <w:szCs w:val="20"/>
        </w:rPr>
        <w:t>27. ГПОУ ЯО Ярославский колледж управления и профессиональных технологий (ЯКУиПТ)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1003"/>
        <w:gridCol w:w="981"/>
      </w:tblGrid>
      <w:tr w:rsidR="00121804" w:rsidRPr="00EF415A" w:rsidTr="00E8659B">
        <w:trPr>
          <w:trHeight w:val="54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8659B">
        <w:trPr>
          <w:trHeight w:val="972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E8659B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1799" w:rsidRDefault="00121804" w:rsidP="00191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15C3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315C3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15C3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315C3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15C3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315C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15C3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315C3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1816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0366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A7EE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119</w:t>
            </w:r>
          </w:p>
        </w:tc>
      </w:tr>
      <w:tr w:rsidR="00121804" w:rsidRPr="00EF415A" w:rsidTr="00E8659B">
        <w:trPr>
          <w:trHeight w:val="57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A7EE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A7EE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A7EEA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</w:tr>
    </w:tbl>
    <w:p w:rsidR="00121804" w:rsidRDefault="00121804" w:rsidP="00982F0D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  <w:r w:rsidRPr="00982F0D">
        <w:rPr>
          <w:rFonts w:ascii="Arial Black" w:hAnsi="Arial Black" w:cs="Arial"/>
          <w:b/>
          <w:sz w:val="20"/>
          <w:szCs w:val="20"/>
        </w:rPr>
        <w:t>28. ГПОАУ ЯО Ярославский  педагогический колледж  (ЯПедК)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1060"/>
        <w:gridCol w:w="924"/>
        <w:gridCol w:w="992"/>
      </w:tblGrid>
      <w:tr w:rsidR="00121804" w:rsidRPr="00EF415A" w:rsidTr="00D82107">
        <w:trPr>
          <w:trHeight w:val="441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D82107">
        <w:trPr>
          <w:trHeight w:val="1116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D82107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</w:tr>
      <w:tr w:rsidR="00121804" w:rsidRPr="00EF415A" w:rsidTr="00D82107">
        <w:trPr>
          <w:trHeight w:val="557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D82107">
        <w:trPr>
          <w:trHeight w:val="1227"/>
        </w:trPr>
        <w:tc>
          <w:tcPr>
            <w:tcW w:w="1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</w:tr>
      <w:tr w:rsidR="00121804" w:rsidRPr="00EF415A" w:rsidTr="00982F0D">
        <w:trPr>
          <w:trHeight w:val="5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</w:tr>
    </w:tbl>
    <w:p w:rsidR="00121804" w:rsidRPr="00982F0D" w:rsidRDefault="00121804" w:rsidP="00982F0D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</w:p>
    <w:p w:rsidR="00121804" w:rsidRPr="00982F0D" w:rsidRDefault="00121804" w:rsidP="00E54B93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982F0D">
        <w:rPr>
          <w:rFonts w:ascii="Arial Black" w:hAnsi="Arial Black" w:cs="Arial"/>
          <w:b/>
          <w:sz w:val="20"/>
          <w:szCs w:val="20"/>
        </w:rPr>
        <w:t>29. ГПОУ ЯО Ярославский профессиональный колледж № 21 (ЯПК21)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000"/>
        <w:gridCol w:w="1268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1060"/>
        <w:gridCol w:w="1003"/>
        <w:gridCol w:w="913"/>
      </w:tblGrid>
      <w:tr w:rsidR="00121804" w:rsidRPr="00EF415A" w:rsidTr="00C6182D">
        <w:trPr>
          <w:trHeight w:val="54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54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C6182D">
        <w:trPr>
          <w:trHeight w:val="993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15375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2156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2156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EF415A" w:rsidTr="002156FC">
        <w:trPr>
          <w:trHeight w:val="5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</w:tbl>
    <w:p w:rsidR="00121804" w:rsidRPr="00D82107" w:rsidRDefault="00121804" w:rsidP="00C6182D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  <w:r w:rsidRPr="00D82107">
        <w:rPr>
          <w:rFonts w:ascii="Arial Black" w:hAnsi="Arial Black" w:cs="Arial"/>
          <w:b/>
          <w:sz w:val="20"/>
          <w:szCs w:val="20"/>
        </w:rPr>
        <w:t>30. ГПОУ ЯО Ярославский  политехнический колледж № 24 (ЯПтК24)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D82107">
        <w:trPr>
          <w:trHeight w:val="547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D82107">
        <w:trPr>
          <w:trHeight w:val="994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D82107">
        <w:trPr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356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72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</w:tr>
      <w:tr w:rsidR="00121804" w:rsidRPr="00EF415A" w:rsidTr="00D82107">
        <w:trPr>
          <w:trHeight w:val="59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72</w:t>
            </w:r>
          </w:p>
        </w:tc>
      </w:tr>
    </w:tbl>
    <w:p w:rsidR="00121804" w:rsidRPr="00FC5A4F" w:rsidRDefault="00121804" w:rsidP="00935580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  <w:highlight w:val="yellow"/>
        </w:rPr>
        <w:br/>
      </w:r>
      <w:r w:rsidRPr="00FC5A4F">
        <w:rPr>
          <w:rFonts w:ascii="Arial Black" w:hAnsi="Arial Black" w:cs="Arial"/>
          <w:b/>
          <w:sz w:val="20"/>
          <w:szCs w:val="20"/>
        </w:rPr>
        <w:t>31. ГПОАУ ЯО "Ярославский  промышленно-экономический колледж им. Н.П.Пастухова" (ЯПЭК)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993"/>
        <w:gridCol w:w="1286"/>
        <w:gridCol w:w="698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FC5A4F">
        <w:trPr>
          <w:trHeight w:val="57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FC5A4F">
        <w:trPr>
          <w:trHeight w:val="549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FC5A4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2486" w:rsidRDefault="00121804" w:rsidP="00DA47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2486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79</w:t>
            </w:r>
          </w:p>
        </w:tc>
      </w:tr>
      <w:tr w:rsidR="00121804" w:rsidRPr="00EF415A" w:rsidTr="00FC5A4F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FC5A4F">
        <w:trPr>
          <w:trHeight w:val="989"/>
        </w:trPr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2486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166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121804" w:rsidRPr="00EF415A" w:rsidTr="00FC5A4F">
        <w:trPr>
          <w:trHeight w:val="4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72486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79</w:t>
            </w:r>
          </w:p>
        </w:tc>
      </w:tr>
    </w:tbl>
    <w:p w:rsidR="00121804" w:rsidRDefault="00121804" w:rsidP="009753C1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  <w:highlight w:val="yellow"/>
        </w:rPr>
      </w:pPr>
    </w:p>
    <w:p w:rsidR="00121804" w:rsidRPr="007F6F33" w:rsidRDefault="00121804" w:rsidP="009753C1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7F6F33">
        <w:rPr>
          <w:rFonts w:ascii="Arial Black" w:hAnsi="Arial Black" w:cs="Arial"/>
          <w:b/>
          <w:sz w:val="20"/>
          <w:szCs w:val="20"/>
        </w:rPr>
        <w:t>32. ГПОУ ЯО Ярославский техникум радиоэлектроники и телекоммуникаций (ЯрТРТ)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7F6F33" w:rsidTr="00F16159">
        <w:trPr>
          <w:trHeight w:val="54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C1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7F6F33" w:rsidTr="00935580">
        <w:trPr>
          <w:trHeight w:val="1093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7F6F33" w:rsidTr="0015375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7F6F33" w:rsidTr="00153753">
        <w:trPr>
          <w:trHeight w:val="57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</w:tr>
    </w:tbl>
    <w:p w:rsidR="00121804" w:rsidRPr="007F6F33" w:rsidRDefault="00121804" w:rsidP="00EB7E90">
      <w:pPr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121804" w:rsidRPr="00581846" w:rsidRDefault="00121804" w:rsidP="00F16159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581846">
        <w:rPr>
          <w:rFonts w:ascii="Arial Black" w:hAnsi="Arial Black" w:cs="Arial"/>
          <w:b/>
          <w:sz w:val="20"/>
          <w:szCs w:val="20"/>
        </w:rPr>
        <w:t>33. ГПОУ ЯО Ярославский торгово-экономический колледж (ЯТЭК)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000"/>
        <w:gridCol w:w="1268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1003"/>
        <w:gridCol w:w="981"/>
      </w:tblGrid>
      <w:tr w:rsidR="00121804" w:rsidRPr="00581846" w:rsidTr="00CE5F70">
        <w:trPr>
          <w:trHeight w:val="5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581846" w:rsidTr="00CE5F70">
        <w:trPr>
          <w:trHeight w:val="1132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581846" w:rsidTr="00CE5F7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81846" w:rsidTr="00CE5F70">
        <w:trPr>
          <w:trHeight w:val="5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16159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0D459A" w:rsidRDefault="00121804" w:rsidP="00F16159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0D459A">
        <w:rPr>
          <w:rFonts w:ascii="Arial Black" w:hAnsi="Arial Black" w:cs="Arial"/>
          <w:b/>
          <w:sz w:val="20"/>
          <w:szCs w:val="20"/>
        </w:rPr>
        <w:t>34. ГПОУ ЯО Ярославский электровозоремонтный техникум (ЯЭРТ)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1060"/>
        <w:gridCol w:w="924"/>
        <w:gridCol w:w="992"/>
      </w:tblGrid>
      <w:tr w:rsidR="00121804" w:rsidRPr="00EF415A" w:rsidTr="00CE5F70">
        <w:trPr>
          <w:trHeight w:val="441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CE5F70">
        <w:trPr>
          <w:trHeight w:val="1116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CE5F7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CE5F70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CE5F70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CE5F70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CE5F70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CE5F70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CE5F70">
        <w:trPr>
          <w:trHeight w:val="557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образова-тельных программ, форм </w:t>
            </w:r>
          </w:p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CE5F70">
        <w:trPr>
          <w:trHeight w:val="1227"/>
        </w:trPr>
        <w:tc>
          <w:tcPr>
            <w:tcW w:w="1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CE5F70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CE5F70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E5F70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E5F7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CE5F70">
        <w:trPr>
          <w:trHeight w:val="5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CE5F70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CE5F70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0D459A" w:rsidRDefault="00121804" w:rsidP="00F16159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</w:p>
    <w:p w:rsidR="00121804" w:rsidRDefault="00121804" w:rsidP="00CE5F70">
      <w:pPr>
        <w:pStyle w:val="ListParagraph"/>
        <w:spacing w:after="0"/>
        <w:ind w:left="360"/>
        <w:rPr>
          <w:rFonts w:ascii="Arial Black" w:hAnsi="Arial Black" w:cs="Aharoni"/>
          <w:b/>
          <w:lang w:bidi="he-IL"/>
        </w:rPr>
      </w:pPr>
    </w:p>
    <w:p w:rsidR="00121804" w:rsidRPr="00162DF9" w:rsidRDefault="00121804" w:rsidP="001B6811">
      <w:pPr>
        <w:pStyle w:val="ListParagraph"/>
        <w:numPr>
          <w:ilvl w:val="0"/>
          <w:numId w:val="8"/>
        </w:numPr>
        <w:spacing w:after="0"/>
        <w:jc w:val="center"/>
        <w:rPr>
          <w:rFonts w:ascii="Arial Black" w:hAnsi="Arial Black" w:cs="Aharoni"/>
          <w:b/>
          <w:lang w:bidi="he-IL"/>
        </w:rPr>
      </w:pPr>
      <w:r>
        <w:rPr>
          <w:rFonts w:ascii="Arial Black" w:hAnsi="Arial Black" w:cs="Aharoni"/>
          <w:b/>
          <w:lang w:bidi="he-IL"/>
        </w:rPr>
        <w:br w:type="page"/>
      </w:r>
      <w:r w:rsidRPr="00162DF9">
        <w:rPr>
          <w:rFonts w:ascii="Arial Black" w:hAnsi="Arial Black" w:cs="Aharoni"/>
          <w:b/>
          <w:lang w:bidi="he-IL"/>
        </w:rPr>
        <w:t>Сведения о профессиях и контингенте профессиональных образовательных организаций Ярославской области, обучающемся по образовательным программам подготовки квалифицированных рабочих, служащих (ППКРС) (по состоянию на 01.10.2020 г.)</w:t>
      </w:r>
    </w:p>
    <w:tbl>
      <w:tblPr>
        <w:tblW w:w="14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"/>
        <w:gridCol w:w="836"/>
        <w:gridCol w:w="1260"/>
        <w:gridCol w:w="1418"/>
        <w:gridCol w:w="850"/>
        <w:gridCol w:w="994"/>
        <w:gridCol w:w="993"/>
        <w:gridCol w:w="1275"/>
        <w:gridCol w:w="770"/>
        <w:gridCol w:w="900"/>
        <w:gridCol w:w="851"/>
        <w:gridCol w:w="851"/>
        <w:gridCol w:w="850"/>
        <w:gridCol w:w="992"/>
        <w:gridCol w:w="851"/>
        <w:gridCol w:w="850"/>
      </w:tblGrid>
      <w:tr w:rsidR="00121804" w:rsidRPr="00162DF9" w:rsidTr="00E202D7">
        <w:trPr>
          <w:trHeight w:val="1855"/>
        </w:trPr>
        <w:tc>
          <w:tcPr>
            <w:tcW w:w="439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1804" w:rsidRPr="00162DF9" w:rsidRDefault="00121804" w:rsidP="009B06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121804" w:rsidRPr="00162DF9" w:rsidRDefault="00121804" w:rsidP="007A7C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Наиме-нование ПОО, реализующих ППКРС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162DF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121804" w:rsidRPr="00162DF9" w:rsidRDefault="00121804" w:rsidP="009D6B8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162DF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мый выпуск</w:t>
            </w: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121804" w:rsidRPr="00162DF9" w:rsidRDefault="00121804" w:rsidP="007A7C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162DF9" w:rsidTr="00E202D7">
        <w:trPr>
          <w:trHeight w:val="286"/>
        </w:trPr>
        <w:tc>
          <w:tcPr>
            <w:tcW w:w="439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162DF9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162DF9" w:rsidTr="00E202D7">
        <w:trPr>
          <w:trHeight w:val="1941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121804" w:rsidRPr="00162DF9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1804" w:rsidRPr="00162DF9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автомобилей, водитель автомобиля категории В, С, оператор заправочных станций</w:t>
            </w:r>
          </w:p>
        </w:tc>
        <w:tc>
          <w:tcPr>
            <w:tcW w:w="850" w:type="dxa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ДПтК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ЗПтК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МПтК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РбТТК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ТПтТ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ЯАМК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ЯПК21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ЯПтК24</w:t>
            </w:r>
          </w:p>
        </w:tc>
        <w:tc>
          <w:tcPr>
            <w:tcW w:w="994" w:type="dxa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141901" w:rsidRDefault="00121804" w:rsidP="00141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778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2DF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2DF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141901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2DF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162DF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141901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</w:t>
            </w:r>
          </w:p>
        </w:tc>
      </w:tr>
      <w:tr w:rsidR="00121804" w:rsidRPr="00DB0AA9" w:rsidTr="00E202D7">
        <w:trPr>
          <w:trHeight w:val="69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6A9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121804" w:rsidRPr="00D16A90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121804" w:rsidRPr="00D16A90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6A90">
              <w:rPr>
                <w:rFonts w:ascii="Arial" w:hAnsi="Arial" w:cs="Arial"/>
                <w:sz w:val="16"/>
                <w:szCs w:val="16"/>
                <w:lang w:eastAsia="ru-RU"/>
              </w:rPr>
              <w:t>Агент рекламный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1804" w:rsidRPr="00D16A90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6A90">
              <w:rPr>
                <w:rFonts w:ascii="Arial" w:hAnsi="Arial" w:cs="Arial"/>
                <w:sz w:val="16"/>
                <w:szCs w:val="16"/>
                <w:lang w:eastAsia="ru-RU"/>
              </w:rPr>
              <w:t>Агент рекламный</w:t>
            </w:r>
          </w:p>
        </w:tc>
        <w:tc>
          <w:tcPr>
            <w:tcW w:w="850" w:type="dxa"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6A90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</w:p>
        </w:tc>
        <w:tc>
          <w:tcPr>
            <w:tcW w:w="994" w:type="dxa"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6A90">
              <w:rPr>
                <w:rFonts w:ascii="Times New Roman" w:hAnsi="Times New Roman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93" w:type="dxa"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6A90">
              <w:rPr>
                <w:rFonts w:ascii="Times New Roman" w:hAnsi="Times New Roman"/>
                <w:sz w:val="16"/>
                <w:szCs w:val="16"/>
                <w:lang w:eastAsia="ru-RU"/>
              </w:rPr>
              <w:t>42.01.01</w:t>
            </w:r>
          </w:p>
        </w:tc>
        <w:tc>
          <w:tcPr>
            <w:tcW w:w="1275" w:type="dxa"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6A9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16A9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16A9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6A9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6A9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6A90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16A90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6A9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69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121804" w:rsidRPr="00B549D5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121804" w:rsidRPr="00B549D5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Графический дизайнер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1804" w:rsidRPr="00B549D5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Графический дизайнер</w:t>
            </w:r>
          </w:p>
        </w:tc>
        <w:tc>
          <w:tcPr>
            <w:tcW w:w="850" w:type="dxa"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</w:p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4" w:type="dxa"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49D5">
              <w:rPr>
                <w:rFonts w:ascii="Times New Roman" w:hAnsi="Times New Roman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93" w:type="dxa"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49D5">
              <w:rPr>
                <w:rFonts w:ascii="Times New Roman" w:hAnsi="Times New Roman"/>
                <w:sz w:val="16"/>
                <w:szCs w:val="16"/>
                <w:lang w:eastAsia="ru-RU"/>
              </w:rPr>
              <w:t>54.01.20</w:t>
            </w:r>
          </w:p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49D5">
              <w:rPr>
                <w:rFonts w:ascii="Times New Roman" w:hAnsi="Times New Roman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275" w:type="dxa"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B549D5" w:rsidRDefault="00121804" w:rsidP="00B54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549D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549D5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549D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549D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549D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B549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69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196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121804" w:rsidRPr="007F196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121804" w:rsidRPr="007F196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1964">
              <w:rPr>
                <w:rFonts w:ascii="Arial" w:hAnsi="Arial" w:cs="Arial"/>
                <w:sz w:val="16"/>
                <w:szCs w:val="16"/>
                <w:lang w:eastAsia="ru-RU"/>
              </w:rPr>
              <w:t>Закройщик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1804" w:rsidRPr="007F196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19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Закройщик-портной                       </w:t>
            </w:r>
          </w:p>
        </w:tc>
        <w:tc>
          <w:tcPr>
            <w:tcW w:w="850" w:type="dxa"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1964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</w:p>
        </w:tc>
        <w:tc>
          <w:tcPr>
            <w:tcW w:w="994" w:type="dxa"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964">
              <w:rPr>
                <w:rFonts w:ascii="Times New Roman" w:hAnsi="Times New Roman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964">
              <w:rPr>
                <w:rFonts w:ascii="Times New Roman" w:hAnsi="Times New Roman"/>
                <w:sz w:val="16"/>
                <w:szCs w:val="16"/>
                <w:lang w:eastAsia="ru-RU"/>
              </w:rPr>
              <w:t>29.01.05</w:t>
            </w:r>
          </w:p>
        </w:tc>
        <w:tc>
          <w:tcPr>
            <w:tcW w:w="1275" w:type="dxa"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1964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196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196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1964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19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19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19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19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F196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19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69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121804" w:rsidRPr="00D950FF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121804" w:rsidRPr="00D950FF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Контролер банка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1804" w:rsidRPr="00D950FF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Контролер банка Кассир</w:t>
            </w:r>
          </w:p>
        </w:tc>
        <w:tc>
          <w:tcPr>
            <w:tcW w:w="850" w:type="dxa"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</w:p>
        </w:tc>
        <w:tc>
          <w:tcPr>
            <w:tcW w:w="994" w:type="dxa"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sz w:val="16"/>
                <w:szCs w:val="16"/>
                <w:lang w:eastAsia="ru-RU"/>
              </w:rPr>
              <w:t>38.01.03</w:t>
            </w:r>
          </w:p>
        </w:tc>
        <w:tc>
          <w:tcPr>
            <w:tcW w:w="1275" w:type="dxa"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950FF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69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D950FF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1804" w:rsidRPr="00D950FF" w:rsidRDefault="00121804" w:rsidP="00A947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D950F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D950F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мый выпуск</w:t>
            </w: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251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950FF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E202D7">
        <w:trPr>
          <w:trHeight w:val="2344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D950FF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vAlign w:val="center"/>
          </w:tcPr>
          <w:p w:rsidR="00121804" w:rsidRPr="00D950FF" w:rsidRDefault="00121804" w:rsidP="00281B6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121804" w:rsidRPr="00D950FF" w:rsidRDefault="00121804" w:rsidP="00281B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</w:rPr>
              <w:t xml:space="preserve">Лаборант </w:t>
            </w:r>
            <w:r w:rsidRPr="00D950FF">
              <w:rPr>
                <w:rFonts w:ascii="Arial" w:hAnsi="Arial" w:cs="Arial"/>
                <w:sz w:val="16"/>
                <w:szCs w:val="16"/>
              </w:rPr>
              <w:br/>
              <w:t>по контролю качества сырья, реактивов, промежуточных продуктов, готовой продукции, отходов производства</w:t>
            </w:r>
            <w:r w:rsidRPr="00D950FF">
              <w:rPr>
                <w:rFonts w:ascii="Arial" w:hAnsi="Arial" w:cs="Arial"/>
                <w:sz w:val="16"/>
                <w:szCs w:val="16"/>
              </w:rPr>
              <w:br/>
              <w:t xml:space="preserve"> (по отраслям)</w:t>
            </w:r>
          </w:p>
        </w:tc>
        <w:tc>
          <w:tcPr>
            <w:tcW w:w="1418" w:type="dxa"/>
            <w:vAlign w:val="center"/>
          </w:tcPr>
          <w:p w:rsidR="00121804" w:rsidRPr="00D950FF" w:rsidRDefault="00121804" w:rsidP="00F700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</w:rPr>
              <w:t>Лаборант химического анализа Пробоотбор-щик</w:t>
            </w:r>
          </w:p>
        </w:tc>
        <w:tc>
          <w:tcPr>
            <w:tcW w:w="850" w:type="dxa"/>
            <w:vAlign w:val="center"/>
          </w:tcPr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121804" w:rsidRPr="00D950FF" w:rsidRDefault="00121804" w:rsidP="00F7005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</w:rPr>
              <w:t>18.00.00</w:t>
            </w:r>
          </w:p>
        </w:tc>
        <w:tc>
          <w:tcPr>
            <w:tcW w:w="993" w:type="dxa"/>
            <w:vAlign w:val="center"/>
          </w:tcPr>
          <w:p w:rsidR="00121804" w:rsidRPr="00D950FF" w:rsidRDefault="00121804" w:rsidP="00F7005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</w:rPr>
              <w:br/>
              <w:t>18.01.33</w:t>
            </w:r>
          </w:p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21804" w:rsidRPr="00D950FF" w:rsidRDefault="00121804" w:rsidP="00F7005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</w:rPr>
              <w:br/>
              <w:t>ППКРС-9</w:t>
            </w:r>
          </w:p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950FF" w:rsidRDefault="00121804" w:rsidP="00F70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950F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41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A62E98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E9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vAlign w:val="center"/>
          </w:tcPr>
          <w:p w:rsidR="00121804" w:rsidRPr="00A62E98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121804" w:rsidRPr="00A62E98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E98">
              <w:rPr>
                <w:rFonts w:ascii="Arial" w:hAnsi="Arial" w:cs="Arial"/>
                <w:sz w:val="16"/>
                <w:szCs w:val="16"/>
                <w:lang w:eastAsia="ru-RU"/>
              </w:rPr>
              <w:t>Лаборант-аналитик</w:t>
            </w:r>
          </w:p>
        </w:tc>
        <w:tc>
          <w:tcPr>
            <w:tcW w:w="1418" w:type="dxa"/>
            <w:vAlign w:val="center"/>
          </w:tcPr>
          <w:p w:rsidR="00121804" w:rsidRPr="00A62E98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E98">
              <w:rPr>
                <w:rFonts w:ascii="Arial" w:hAnsi="Arial" w:cs="Arial"/>
                <w:sz w:val="16"/>
                <w:szCs w:val="16"/>
                <w:lang w:eastAsia="ru-RU"/>
              </w:rPr>
              <w:t>Лаборант-аналитик</w:t>
            </w:r>
          </w:p>
        </w:tc>
        <w:tc>
          <w:tcPr>
            <w:tcW w:w="850" w:type="dxa"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E98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4" w:type="dxa"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E98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E98">
              <w:rPr>
                <w:rFonts w:ascii="Arial" w:hAnsi="Arial" w:cs="Arial"/>
                <w:sz w:val="16"/>
                <w:szCs w:val="16"/>
                <w:lang w:eastAsia="ru-RU"/>
              </w:rPr>
              <w:t>19.01.02</w:t>
            </w:r>
          </w:p>
        </w:tc>
        <w:tc>
          <w:tcPr>
            <w:tcW w:w="1275" w:type="dxa"/>
            <w:vAlign w:val="center"/>
          </w:tcPr>
          <w:p w:rsidR="00121804" w:rsidRPr="00A62E98" w:rsidRDefault="00121804" w:rsidP="00D950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E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ППКРС-9, 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62E9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62E9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2E9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2E9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2E98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2E9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2E9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A62E9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2E98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DB0AA9" w:rsidTr="00E202D7">
        <w:trPr>
          <w:trHeight w:val="70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83201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" w:type="dxa"/>
            <w:vAlign w:val="center"/>
          </w:tcPr>
          <w:p w:rsidR="00121804" w:rsidRPr="0083201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83201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121804" w:rsidRPr="0083201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Электрогазосварщик </w:t>
            </w:r>
          </w:p>
          <w:p w:rsidR="00121804" w:rsidRPr="0083201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Слесарь-сантехник</w:t>
            </w:r>
          </w:p>
        </w:tc>
        <w:tc>
          <w:tcPr>
            <w:tcW w:w="850" w:type="dxa"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ДПтК, РбКГИ, ЯКГиСС</w:t>
            </w:r>
          </w:p>
        </w:tc>
        <w:tc>
          <w:tcPr>
            <w:tcW w:w="994" w:type="dxa"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08.01.10</w:t>
            </w:r>
          </w:p>
        </w:tc>
        <w:tc>
          <w:tcPr>
            <w:tcW w:w="1275" w:type="dxa"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3201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201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201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201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201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201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8320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201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53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1571A5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vAlign w:val="center"/>
          </w:tcPr>
          <w:p w:rsidR="00121804" w:rsidRPr="001571A5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1571A5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Мастер общестрои-тельных работ</w:t>
            </w:r>
          </w:p>
        </w:tc>
        <w:tc>
          <w:tcPr>
            <w:tcW w:w="1418" w:type="dxa"/>
            <w:vAlign w:val="center"/>
          </w:tcPr>
          <w:p w:rsidR="00121804" w:rsidRPr="001571A5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Каменщик Электросварщик ручной сварки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  <w:r w:rsidRPr="00DB0AA9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4" w:type="dxa"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08.01.07</w:t>
            </w:r>
          </w:p>
        </w:tc>
        <w:tc>
          <w:tcPr>
            <w:tcW w:w="1275" w:type="dxa"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1571A5" w:rsidRDefault="00121804" w:rsidP="00157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571A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1A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1A5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1A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1571A5" w:rsidRDefault="00121804" w:rsidP="001571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1A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1A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26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FD5C6D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D5C6D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121804" w:rsidRPr="00FD5C6D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FD5C6D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D5C6D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1418" w:type="dxa"/>
            <w:vAlign w:val="center"/>
          </w:tcPr>
          <w:p w:rsidR="0012180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Маляр строительный Штукатур</w:t>
            </w:r>
          </w:p>
          <w:p w:rsidR="00121804" w:rsidRPr="00DB0AA9" w:rsidRDefault="00121804" w:rsidP="009D6B84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Монтажник каркасно-обшивных конструкций</w:t>
            </w: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Облицовщик-плиточник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ГЯПтК,РКОТ,ТПтТ,</w:t>
            </w:r>
            <w:r w:rsidRPr="00FD5C6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ЯКГиСС </w:t>
            </w:r>
          </w:p>
        </w:tc>
        <w:tc>
          <w:tcPr>
            <w:tcW w:w="994" w:type="dxa"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275" w:type="dxa"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ППКРС-9, 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904714" w:rsidRDefault="00121804" w:rsidP="009047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90471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1A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1A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1A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1A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1571A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DB0AA9" w:rsidTr="00E202D7">
        <w:trPr>
          <w:trHeight w:val="16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FD5C6D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121804" w:rsidRPr="00A0008D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121804" w:rsidRPr="00A0008D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 обработке цифровой информации</w:t>
            </w:r>
          </w:p>
        </w:tc>
        <w:tc>
          <w:tcPr>
            <w:tcW w:w="1418" w:type="dxa"/>
            <w:vAlign w:val="center"/>
          </w:tcPr>
          <w:p w:rsidR="00121804" w:rsidRPr="00A0008D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850" w:type="dxa"/>
            <w:vAlign w:val="center"/>
          </w:tcPr>
          <w:p w:rsidR="00121804" w:rsidRPr="00A0008D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ЗПтК, ЛАПтК, МПтК,  РКОТ, ЯАМК,  ЯКГиСС ЯКИП, ЯПК 21</w:t>
            </w:r>
          </w:p>
        </w:tc>
        <w:tc>
          <w:tcPr>
            <w:tcW w:w="994" w:type="dxa"/>
            <w:vAlign w:val="center"/>
          </w:tcPr>
          <w:p w:rsidR="00121804" w:rsidRPr="00A0008D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121804" w:rsidRPr="00A0008D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275" w:type="dxa"/>
            <w:vAlign w:val="center"/>
          </w:tcPr>
          <w:p w:rsidR="00121804" w:rsidRPr="00DB0AA9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ППКРС-9,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904714" w:rsidRDefault="00121804" w:rsidP="009047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9B114C" w:rsidRDefault="00121804" w:rsidP="00F6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B114C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B114C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B114C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9B114C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B114C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B114C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66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121804" w:rsidRPr="009B114C" w:rsidRDefault="00121804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9B114C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9B114C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мый выпуск</w:t>
            </w: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30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B114C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B114C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E202D7">
        <w:trPr>
          <w:trHeight w:val="1044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A0008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6" w:type="dxa"/>
            <w:vAlign w:val="center"/>
          </w:tcPr>
          <w:p w:rsidR="00121804" w:rsidRPr="002616FE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 ремонту и обслуживанию автомобилей</w:t>
            </w:r>
          </w:p>
        </w:tc>
        <w:tc>
          <w:tcPr>
            <w:tcW w:w="1418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Слесарь по ремонту автомобилей      Водитель автомобиля </w:t>
            </w:r>
          </w:p>
        </w:tc>
        <w:tc>
          <w:tcPr>
            <w:tcW w:w="850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ДПтК, </w:t>
            </w:r>
          </w:p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РбТТК,</w:t>
            </w:r>
          </w:p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УАПтК, ЯГК, </w:t>
            </w:r>
          </w:p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ЯКК,</w:t>
            </w:r>
          </w:p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ЯПтК 24 </w:t>
            </w:r>
          </w:p>
        </w:tc>
        <w:tc>
          <w:tcPr>
            <w:tcW w:w="994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275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103C64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403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05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2616F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6" w:type="dxa"/>
            <w:vAlign w:val="center"/>
          </w:tcPr>
          <w:p w:rsidR="00121804" w:rsidRPr="00E536CE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E536C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121804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Слесарь-сантехник</w:t>
            </w:r>
          </w:p>
          <w:p w:rsidR="00121804" w:rsidRPr="002616FE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Электромонтажник по освещению и осветительным сетям</w:t>
            </w:r>
          </w:p>
        </w:tc>
        <w:tc>
          <w:tcPr>
            <w:tcW w:w="850" w:type="dxa"/>
            <w:vAlign w:val="center"/>
          </w:tcPr>
          <w:p w:rsidR="00121804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ЛАПтК</w:t>
            </w:r>
          </w:p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ДПтК</w:t>
            </w:r>
          </w:p>
        </w:tc>
        <w:tc>
          <w:tcPr>
            <w:tcW w:w="994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8.00.00</w:t>
            </w:r>
          </w:p>
        </w:tc>
        <w:tc>
          <w:tcPr>
            <w:tcW w:w="993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08.01.26</w:t>
            </w:r>
          </w:p>
        </w:tc>
        <w:tc>
          <w:tcPr>
            <w:tcW w:w="1275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43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2616F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6" w:type="dxa"/>
            <w:vAlign w:val="center"/>
          </w:tcPr>
          <w:p w:rsidR="00121804" w:rsidRPr="002616FE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</w:tcPr>
          <w:p w:rsidR="00121804" w:rsidRPr="002616FE" w:rsidRDefault="00121804" w:rsidP="009402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:rsidR="00121804" w:rsidRPr="002616FE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по техническому обслуживанию </w:t>
            </w: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и ремонту машинно-тракторного парка</w:t>
            </w:r>
          </w:p>
        </w:tc>
        <w:tc>
          <w:tcPr>
            <w:tcW w:w="1418" w:type="dxa"/>
            <w:vAlign w:val="center"/>
          </w:tcPr>
          <w:p w:rsidR="00121804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сельскохозяйственных машин и оборудованияТракторист          Водитель автомобиля</w:t>
            </w:r>
          </w:p>
          <w:p w:rsidR="00121804" w:rsidRPr="00DB0AA9" w:rsidRDefault="00121804" w:rsidP="00940229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Мастер-наладчик по техническому обслуживанию машинно-тракторного парка</w:t>
            </w:r>
          </w:p>
        </w:tc>
        <w:tc>
          <w:tcPr>
            <w:tcW w:w="850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БПтК</w:t>
            </w:r>
          </w:p>
        </w:tc>
        <w:tc>
          <w:tcPr>
            <w:tcW w:w="994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35.01.14</w:t>
            </w:r>
          </w:p>
        </w:tc>
        <w:tc>
          <w:tcPr>
            <w:tcW w:w="1275" w:type="dxa"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616FE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16F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066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2616F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6" w:type="dxa"/>
            <w:vAlign w:val="center"/>
          </w:tcPr>
          <w:p w:rsidR="00121804" w:rsidRPr="001F12D5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281B68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путевых машин</w:t>
            </w:r>
          </w:p>
        </w:tc>
        <w:tc>
          <w:tcPr>
            <w:tcW w:w="1418" w:type="dxa"/>
            <w:vAlign w:val="center"/>
          </w:tcPr>
          <w:p w:rsidR="00121804" w:rsidRPr="00281B68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путевых машин и механизмов                     Оператор дефектоскоп-ной тележки</w:t>
            </w:r>
          </w:p>
        </w:tc>
        <w:tc>
          <w:tcPr>
            <w:tcW w:w="850" w:type="dxa"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08.01.22</w:t>
            </w:r>
          </w:p>
        </w:tc>
        <w:tc>
          <w:tcPr>
            <w:tcW w:w="1275" w:type="dxa"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81B68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691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121804" w:rsidRPr="00275308" w:rsidRDefault="00121804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27530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27530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мый выпуск</w:t>
            </w: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75308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E202D7">
        <w:trPr>
          <w:trHeight w:val="115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1003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6" w:type="dxa"/>
            <w:vAlign w:val="center"/>
          </w:tcPr>
          <w:p w:rsidR="00121804" w:rsidRPr="00275308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275308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садово-паркового и ландшафтного строительства</w:t>
            </w:r>
          </w:p>
        </w:tc>
        <w:tc>
          <w:tcPr>
            <w:tcW w:w="1418" w:type="dxa"/>
            <w:vAlign w:val="center"/>
          </w:tcPr>
          <w:p w:rsidR="00121804" w:rsidRPr="00275308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Рабочий зеленого хозяйства</w:t>
            </w:r>
          </w:p>
          <w:p w:rsidR="00121804" w:rsidRPr="00275308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Садовник</w:t>
            </w:r>
          </w:p>
          <w:p w:rsidR="00121804" w:rsidRPr="00275308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Цветовод</w:t>
            </w:r>
          </w:p>
        </w:tc>
        <w:tc>
          <w:tcPr>
            <w:tcW w:w="850" w:type="dxa"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ЛАПтК</w:t>
            </w:r>
          </w:p>
        </w:tc>
        <w:tc>
          <w:tcPr>
            <w:tcW w:w="994" w:type="dxa"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35.01.19</w:t>
            </w:r>
          </w:p>
        </w:tc>
        <w:tc>
          <w:tcPr>
            <w:tcW w:w="1275" w:type="dxa"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7530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7530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753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753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753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753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753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7530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753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329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1003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6" w:type="dxa"/>
            <w:vAlign w:val="center"/>
          </w:tcPr>
          <w:p w:rsidR="00121804" w:rsidRPr="0031003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Мастер сельскохозяй-ственного производства</w:t>
            </w:r>
          </w:p>
        </w:tc>
        <w:tc>
          <w:tcPr>
            <w:tcW w:w="1418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сельскохозяйственных машин и оборудования Тракторист-машинист сельскохозяйственного производства       Водитель автомобиля Оператор животноводческих комплексов и механизированных ферм</w:t>
            </w:r>
          </w:p>
        </w:tc>
        <w:tc>
          <w:tcPr>
            <w:tcW w:w="850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БПтК, ЛАПтК, РбТТК </w:t>
            </w:r>
          </w:p>
        </w:tc>
        <w:tc>
          <w:tcPr>
            <w:tcW w:w="994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35.01.11</w:t>
            </w:r>
          </w:p>
        </w:tc>
        <w:tc>
          <w:tcPr>
            <w:tcW w:w="1275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121804" w:rsidRPr="00DB0AA9" w:rsidTr="00E202D7">
        <w:trPr>
          <w:trHeight w:val="1254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1003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6" w:type="dxa"/>
            <w:vAlign w:val="center"/>
          </w:tcPr>
          <w:p w:rsidR="0012180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1418" w:type="dxa"/>
            <w:vAlign w:val="center"/>
          </w:tcPr>
          <w:p w:rsidR="0012180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Столяр</w:t>
            </w:r>
          </w:p>
          <w:p w:rsidR="0012180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Плотник</w:t>
            </w:r>
          </w:p>
          <w:p w:rsidR="00121804" w:rsidRPr="0031003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Стекольщик</w:t>
            </w:r>
          </w:p>
        </w:tc>
        <w:tc>
          <w:tcPr>
            <w:tcW w:w="850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</w:tc>
        <w:tc>
          <w:tcPr>
            <w:tcW w:w="994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08.0.00</w:t>
            </w:r>
          </w:p>
        </w:tc>
        <w:tc>
          <w:tcPr>
            <w:tcW w:w="993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08.01.05</w:t>
            </w:r>
          </w:p>
        </w:tc>
        <w:tc>
          <w:tcPr>
            <w:tcW w:w="1275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974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6" w:type="dxa"/>
            <w:vAlign w:val="center"/>
          </w:tcPr>
          <w:p w:rsidR="00121804" w:rsidRPr="0031003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310034" w:rsidRDefault="00121804" w:rsidP="003100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столярно-плотничных, паркетных и стекольных работ</w:t>
            </w:r>
          </w:p>
        </w:tc>
        <w:tc>
          <w:tcPr>
            <w:tcW w:w="1418" w:type="dxa"/>
            <w:vAlign w:val="center"/>
          </w:tcPr>
          <w:p w:rsidR="00121804" w:rsidRPr="00310034" w:rsidRDefault="00121804" w:rsidP="003100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Столяр  Плотник                    Стекольщик                      </w:t>
            </w:r>
          </w:p>
        </w:tc>
        <w:tc>
          <w:tcPr>
            <w:tcW w:w="850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</w:tc>
        <w:tc>
          <w:tcPr>
            <w:tcW w:w="994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310034" w:rsidRDefault="00121804" w:rsidP="00310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08.01.24</w:t>
            </w:r>
          </w:p>
        </w:tc>
        <w:tc>
          <w:tcPr>
            <w:tcW w:w="1275" w:type="dxa"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1003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100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69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0AA9">
              <w:rPr>
                <w:color w:val="FF0000"/>
              </w:rPr>
              <w:br w:type="page"/>
            </w: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121804" w:rsidRPr="00C16F5E" w:rsidRDefault="00121804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C16F5E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C16F5E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мый выпуск</w:t>
            </w: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6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16F5E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E202D7">
        <w:trPr>
          <w:trHeight w:val="1433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C16F5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6" w:type="dxa"/>
            <w:vAlign w:val="center"/>
          </w:tcPr>
          <w:p w:rsidR="00121804" w:rsidRPr="00C16F5E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C16F5E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сухого строительства</w:t>
            </w:r>
          </w:p>
        </w:tc>
        <w:tc>
          <w:tcPr>
            <w:tcW w:w="1418" w:type="dxa"/>
            <w:vAlign w:val="center"/>
          </w:tcPr>
          <w:p w:rsidR="00121804" w:rsidRPr="00C16F5E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Штукатур                     Столяр строительный Монтажник каркасно-обшивных конструкций</w:t>
            </w:r>
          </w:p>
        </w:tc>
        <w:tc>
          <w:tcPr>
            <w:tcW w:w="850" w:type="dxa"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ЯГК           ЯКГиСС</w:t>
            </w:r>
          </w:p>
        </w:tc>
        <w:tc>
          <w:tcPr>
            <w:tcW w:w="994" w:type="dxa"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08.01.06</w:t>
            </w:r>
          </w:p>
        </w:tc>
        <w:tc>
          <w:tcPr>
            <w:tcW w:w="1275" w:type="dxa"/>
            <w:vAlign w:val="center"/>
          </w:tcPr>
          <w:p w:rsidR="00121804" w:rsidRPr="00C16F5E" w:rsidRDefault="00121804" w:rsidP="00C16F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F5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F5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F5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F5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B0AA9" w:rsidTr="00E202D7">
        <w:trPr>
          <w:trHeight w:val="126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8032D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6" w:type="dxa"/>
            <w:vAlign w:val="center"/>
          </w:tcPr>
          <w:p w:rsidR="0012180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4, 6</w:t>
            </w:r>
          </w:p>
          <w:p w:rsidR="00121804" w:rsidRPr="004F4B05" w:rsidRDefault="00121804" w:rsidP="00281B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C16F5E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418" w:type="dxa"/>
            <w:vAlign w:val="center"/>
          </w:tcPr>
          <w:p w:rsidR="00121804" w:rsidRPr="00C16F5E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Машинист экскаватора одноковшового  Тракторист</w:t>
            </w:r>
          </w:p>
        </w:tc>
        <w:tc>
          <w:tcPr>
            <w:tcW w:w="850" w:type="dxa"/>
            <w:vAlign w:val="center"/>
          </w:tcPr>
          <w:p w:rsidR="00121804" w:rsidRPr="00C16F5E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ЗПтК</w:t>
            </w:r>
          </w:p>
        </w:tc>
        <w:tc>
          <w:tcPr>
            <w:tcW w:w="994" w:type="dxa"/>
            <w:vAlign w:val="center"/>
          </w:tcPr>
          <w:p w:rsidR="00121804" w:rsidRPr="008032D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32D9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8032D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32D9">
              <w:rPr>
                <w:rFonts w:ascii="Arial" w:hAnsi="Arial" w:cs="Arial"/>
                <w:sz w:val="16"/>
                <w:szCs w:val="16"/>
                <w:lang w:eastAsia="ru-RU"/>
              </w:rPr>
              <w:t>23.01.06</w:t>
            </w:r>
          </w:p>
        </w:tc>
        <w:tc>
          <w:tcPr>
            <w:tcW w:w="1275" w:type="dxa"/>
            <w:vAlign w:val="center"/>
          </w:tcPr>
          <w:p w:rsidR="00121804" w:rsidRPr="00DB0AA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032D9">
              <w:rPr>
                <w:rFonts w:ascii="Arial" w:hAnsi="Arial" w:cs="Arial"/>
                <w:sz w:val="16"/>
                <w:szCs w:val="16"/>
                <w:lang w:eastAsia="ru-RU"/>
              </w:rPr>
              <w:t>ППКРС-9,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8032D9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8032D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032D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8032D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032D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32D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032D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32D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032D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8032D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032D9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8032D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032D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32D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032D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8032D9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032D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41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FC76C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6" w:type="dxa"/>
            <w:vAlign w:val="center"/>
          </w:tcPr>
          <w:p w:rsidR="00121804" w:rsidRPr="00F71D62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281B68" w:rsidRDefault="00121804" w:rsidP="00E347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1418" w:type="dxa"/>
            <w:vAlign w:val="center"/>
          </w:tcPr>
          <w:p w:rsidR="00121804" w:rsidRPr="00281B68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автомобиль-ного</w:t>
            </w:r>
          </w:p>
          <w:p w:rsidR="00121804" w:rsidRPr="00281B68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  <w:p w:rsidR="00121804" w:rsidRPr="00281B68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850" w:type="dxa"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ЗПтК,ПКНевского,ЯКК</w:t>
            </w:r>
          </w:p>
        </w:tc>
        <w:tc>
          <w:tcPr>
            <w:tcW w:w="994" w:type="dxa"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23.01.07</w:t>
            </w:r>
          </w:p>
        </w:tc>
        <w:tc>
          <w:tcPr>
            <w:tcW w:w="1275" w:type="dxa"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81B6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1B6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210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6" w:type="dxa"/>
            <w:vAlign w:val="center"/>
          </w:tcPr>
          <w:p w:rsidR="00121804" w:rsidRPr="00FC76C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121804" w:rsidRPr="00FC76C4" w:rsidRDefault="00121804" w:rsidP="00E347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Машинист локомотива</w:t>
            </w:r>
          </w:p>
        </w:tc>
        <w:tc>
          <w:tcPr>
            <w:tcW w:w="1418" w:type="dxa"/>
            <w:vAlign w:val="center"/>
          </w:tcPr>
          <w:p w:rsidR="00121804" w:rsidRPr="00DB0AA9" w:rsidRDefault="00121804" w:rsidP="009D6B84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Помощник машиниста тепловоза                Слесарь по ремонту подвижного  состава</w:t>
            </w:r>
          </w:p>
        </w:tc>
        <w:tc>
          <w:tcPr>
            <w:tcW w:w="850" w:type="dxa"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4" w:type="dxa"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23.01.09</w:t>
            </w:r>
          </w:p>
        </w:tc>
        <w:tc>
          <w:tcPr>
            <w:tcW w:w="1275" w:type="dxa"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C76C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C76C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76C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76C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76C4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76C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76C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FC76C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76C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54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121804" w:rsidRPr="007A51ED" w:rsidRDefault="00121804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7A51ED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7A51ED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мый выпуск</w:t>
            </w: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A51ED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E202D7">
        <w:trPr>
          <w:trHeight w:val="446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C932D5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6" w:type="dxa"/>
            <w:vAlign w:val="center"/>
          </w:tcPr>
          <w:p w:rsidR="00121804" w:rsidRPr="007A51ED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121804" w:rsidRPr="007A51ED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Монтажник радиоэлектрон-ной аппаратуры</w:t>
            </w: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и приборов</w:t>
            </w:r>
          </w:p>
        </w:tc>
        <w:tc>
          <w:tcPr>
            <w:tcW w:w="1418" w:type="dxa"/>
          </w:tcPr>
          <w:p w:rsidR="0012180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Контролер радиоэлектронной аппаратуры и приборов                     Монтажник радиоэлектронной аппаратуры и приборов</w:t>
            </w:r>
          </w:p>
          <w:p w:rsidR="00121804" w:rsidRPr="00DB0AA9" w:rsidRDefault="00121804" w:rsidP="009D6B84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Регулировщик    радио-электронной аппаратуры и приборов            Слесарь-сборщик радиоэлек-тронной аппаратуры и приборов             Слесарь-механик по радиоэлек-тронной аппаратуре</w:t>
            </w:r>
          </w:p>
        </w:tc>
        <w:tc>
          <w:tcPr>
            <w:tcW w:w="850" w:type="dxa"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ЯрТРТ</w:t>
            </w:r>
          </w:p>
        </w:tc>
        <w:tc>
          <w:tcPr>
            <w:tcW w:w="994" w:type="dxa"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11.01.01</w:t>
            </w:r>
          </w:p>
        </w:tc>
        <w:tc>
          <w:tcPr>
            <w:tcW w:w="1275" w:type="dxa"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A51ED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A51ED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D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A51E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744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C932D5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6" w:type="dxa"/>
            <w:vAlign w:val="center"/>
          </w:tcPr>
          <w:p w:rsidR="00121804" w:rsidRPr="00D541A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D541A4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418" w:type="dxa"/>
          </w:tcPr>
          <w:p w:rsidR="00121804" w:rsidRPr="00D541A4" w:rsidRDefault="00121804" w:rsidP="00213A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850" w:type="dxa"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ПКНевского</w:t>
            </w:r>
          </w:p>
        </w:tc>
        <w:tc>
          <w:tcPr>
            <w:tcW w:w="994" w:type="dxa"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09.01.01</w:t>
            </w:r>
          </w:p>
        </w:tc>
        <w:tc>
          <w:tcPr>
            <w:tcW w:w="1275" w:type="dxa"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D541A4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541A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1A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1A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1A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1A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1A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541A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1A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7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C932D5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6" w:type="dxa"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121804" w:rsidRPr="00C932D5" w:rsidRDefault="00121804" w:rsidP="00C932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Наладчик сварочного и газоплазморезательного оборудования</w:t>
            </w:r>
          </w:p>
        </w:tc>
        <w:tc>
          <w:tcPr>
            <w:tcW w:w="1418" w:type="dxa"/>
            <w:vAlign w:val="center"/>
          </w:tcPr>
          <w:p w:rsidR="00121804" w:rsidRPr="00C932D5" w:rsidRDefault="00121804" w:rsidP="00C932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Наладчик сварочного и газоплазморезательного оборудования       Электросварщик на автоматических и полуавтоматических машинах</w:t>
            </w:r>
          </w:p>
        </w:tc>
        <w:tc>
          <w:tcPr>
            <w:tcW w:w="850" w:type="dxa"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ЯПК 21</w:t>
            </w:r>
          </w:p>
        </w:tc>
        <w:tc>
          <w:tcPr>
            <w:tcW w:w="994" w:type="dxa"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15.01.04</w:t>
            </w:r>
          </w:p>
        </w:tc>
        <w:tc>
          <w:tcPr>
            <w:tcW w:w="1275" w:type="dxa"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C932D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  <w:r w:rsidRPr="00C932D5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C932D5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32D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32D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932D5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32D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932D5">
              <w:rPr>
                <w:rFonts w:ascii="Arial" w:hAnsi="Arial" w:cs="Arial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932D5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32D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54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br w:type="page"/>
            </w: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121804" w:rsidRPr="00C932D5" w:rsidRDefault="00121804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C932D5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C932D5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мый выпуск</w:t>
            </w: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932D5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E202D7">
        <w:trPr>
          <w:trHeight w:val="129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5F6370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6" w:type="dxa"/>
            <w:vAlign w:val="center"/>
          </w:tcPr>
          <w:p w:rsidR="0012180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121804" w:rsidRPr="00C932D5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18" w:type="dxa"/>
            <w:vAlign w:val="center"/>
          </w:tcPr>
          <w:p w:rsidR="00121804" w:rsidRPr="00C932D5" w:rsidRDefault="00121804" w:rsidP="009402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850" w:type="dxa"/>
            <w:vAlign w:val="center"/>
          </w:tcPr>
          <w:p w:rsidR="00121804" w:rsidRPr="00C932D5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ЯАМК</w:t>
            </w:r>
          </w:p>
        </w:tc>
        <w:tc>
          <w:tcPr>
            <w:tcW w:w="994" w:type="dxa"/>
            <w:vAlign w:val="center"/>
          </w:tcPr>
          <w:p w:rsidR="00121804" w:rsidRPr="00C932D5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C932D5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15.01.23</w:t>
            </w:r>
          </w:p>
        </w:tc>
        <w:tc>
          <w:tcPr>
            <w:tcW w:w="1275" w:type="dxa"/>
            <w:vAlign w:val="center"/>
          </w:tcPr>
          <w:p w:rsidR="00121804" w:rsidRPr="00C932D5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C932D5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3F40B2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932D5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F40B2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C932D5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F40B2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932D5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988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5F6370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6" w:type="dxa"/>
            <w:vAlign w:val="center"/>
          </w:tcPr>
          <w:p w:rsidR="00121804" w:rsidRPr="005F6370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5F6370" w:rsidRDefault="00121804" w:rsidP="00E958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Обработчик рыбы и морепродуктов </w:t>
            </w:r>
          </w:p>
        </w:tc>
        <w:tc>
          <w:tcPr>
            <w:tcW w:w="1418" w:type="dxa"/>
            <w:vAlign w:val="center"/>
          </w:tcPr>
          <w:p w:rsidR="00121804" w:rsidRPr="000558D2" w:rsidRDefault="00121804" w:rsidP="00E958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Обработчик рыбы и морепродук-тов</w:t>
            </w:r>
          </w:p>
          <w:p w:rsidR="00121804" w:rsidRPr="005F6370" w:rsidRDefault="00121804" w:rsidP="00E958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Кулинар изделий из рыбы и морепродуктов. Оператор коптильной установки</w:t>
            </w:r>
          </w:p>
        </w:tc>
        <w:tc>
          <w:tcPr>
            <w:tcW w:w="850" w:type="dxa"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</w:tc>
        <w:tc>
          <w:tcPr>
            <w:tcW w:w="994" w:type="dxa"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35.01.17</w:t>
            </w:r>
          </w:p>
        </w:tc>
        <w:tc>
          <w:tcPr>
            <w:tcW w:w="1275" w:type="dxa"/>
            <w:vAlign w:val="center"/>
          </w:tcPr>
          <w:p w:rsidR="00121804" w:rsidRPr="005F6370" w:rsidRDefault="00121804" w:rsidP="005F63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ППКРС-9, 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637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637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F63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F63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F63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F63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F63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5F6370" w:rsidRDefault="00121804" w:rsidP="00E958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F63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402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85163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6" w:type="dxa"/>
            <w:vAlign w:val="center"/>
          </w:tcPr>
          <w:p w:rsidR="00121804" w:rsidRPr="00385163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121804" w:rsidRPr="00385163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Оператор связи</w:t>
            </w:r>
          </w:p>
        </w:tc>
        <w:tc>
          <w:tcPr>
            <w:tcW w:w="1418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Оператор связи</w:t>
            </w:r>
          </w:p>
        </w:tc>
        <w:tc>
          <w:tcPr>
            <w:tcW w:w="850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</w:p>
        </w:tc>
        <w:tc>
          <w:tcPr>
            <w:tcW w:w="994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11.01.08</w:t>
            </w:r>
          </w:p>
        </w:tc>
        <w:tc>
          <w:tcPr>
            <w:tcW w:w="1275" w:type="dxa"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</w:p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A409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40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837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85163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6" w:type="dxa"/>
            <w:vAlign w:val="center"/>
          </w:tcPr>
          <w:p w:rsidR="00121804" w:rsidRPr="00385163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121804" w:rsidRPr="00385163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Оператор станков с  программным управлением</w:t>
            </w:r>
          </w:p>
        </w:tc>
        <w:tc>
          <w:tcPr>
            <w:tcW w:w="1418" w:type="dxa"/>
            <w:vAlign w:val="center"/>
          </w:tcPr>
          <w:p w:rsidR="00121804" w:rsidRPr="00AA301C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Оператор станков с  программным управлением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РбПЭК,</w:t>
            </w: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УИПедК</w:t>
            </w:r>
          </w:p>
        </w:tc>
        <w:tc>
          <w:tcPr>
            <w:tcW w:w="994" w:type="dxa"/>
            <w:vAlign w:val="center"/>
          </w:tcPr>
          <w:p w:rsidR="00121804" w:rsidRPr="00AA301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AA301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15.01.32</w:t>
            </w:r>
          </w:p>
        </w:tc>
        <w:tc>
          <w:tcPr>
            <w:tcW w:w="1275" w:type="dxa"/>
            <w:vAlign w:val="center"/>
          </w:tcPr>
          <w:p w:rsidR="00121804" w:rsidRPr="00AA301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92015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92015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2015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2015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2015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92015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2015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015B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2015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015B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B0AA9" w:rsidTr="00E202D7">
        <w:trPr>
          <w:trHeight w:val="81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85163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6" w:type="dxa"/>
            <w:vAlign w:val="center"/>
          </w:tcPr>
          <w:p w:rsidR="00121804" w:rsidRPr="00385163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121804" w:rsidRPr="00385163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Официант, бармен</w:t>
            </w:r>
          </w:p>
        </w:tc>
        <w:tc>
          <w:tcPr>
            <w:tcW w:w="1418" w:type="dxa"/>
            <w:vAlign w:val="center"/>
          </w:tcPr>
          <w:p w:rsidR="00121804" w:rsidRPr="00A2201E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Официант</w:t>
            </w:r>
          </w:p>
          <w:p w:rsidR="00121804" w:rsidRPr="00A2201E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Бармен</w:t>
            </w:r>
          </w:p>
          <w:p w:rsidR="00121804" w:rsidRPr="00A2201E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Буфетчик</w:t>
            </w:r>
          </w:p>
        </w:tc>
        <w:tc>
          <w:tcPr>
            <w:tcW w:w="850" w:type="dxa"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</w:p>
        </w:tc>
        <w:tc>
          <w:tcPr>
            <w:tcW w:w="994" w:type="dxa"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275" w:type="dxa"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2201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2201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201E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201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A2201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591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85163" w:rsidRDefault="00121804" w:rsidP="00C93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6" w:type="dxa"/>
            <w:vAlign w:val="center"/>
          </w:tcPr>
          <w:p w:rsidR="00121804" w:rsidRPr="00385163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121804" w:rsidRPr="00385163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1418" w:type="dxa"/>
            <w:vAlign w:val="center"/>
          </w:tcPr>
          <w:p w:rsidR="00121804" w:rsidRPr="00220BF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ГЯПтК</w:t>
            </w:r>
            <w:r w:rsidRPr="00DB0AA9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ДПтК</w:t>
            </w:r>
            <w:r w:rsidRPr="00DB0AA9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ЛАПтК,</w:t>
            </w: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ПКНевского,</w:t>
            </w: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  <w:r w:rsidRPr="00DB0AA9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 </w:t>
            </w: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РбПЭК,</w:t>
            </w: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РКОТ,УАПтК,</w:t>
            </w: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ЯКСиД,  ЯКУиПТ</w:t>
            </w:r>
          </w:p>
        </w:tc>
        <w:tc>
          <w:tcPr>
            <w:tcW w:w="994" w:type="dxa"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275" w:type="dxa"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ППКРС-9, 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20BF4" w:rsidRDefault="00121804" w:rsidP="00820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121804" w:rsidRPr="00DB0AA9" w:rsidTr="00E202D7">
        <w:trPr>
          <w:trHeight w:val="154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121804" w:rsidRPr="0092015B" w:rsidRDefault="00121804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92015B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92015B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мый выпуск</w:t>
            </w: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015B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2015B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2015B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E202D7">
        <w:trPr>
          <w:trHeight w:val="723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85163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6" w:type="dxa"/>
            <w:vAlign w:val="center"/>
          </w:tcPr>
          <w:p w:rsidR="00121804" w:rsidRPr="00FA4096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1418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Пекарь</w:t>
            </w:r>
          </w:p>
          <w:p w:rsidR="00121804" w:rsidRPr="00FA4096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Кондитер</w:t>
            </w:r>
          </w:p>
        </w:tc>
        <w:tc>
          <w:tcPr>
            <w:tcW w:w="850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</w:p>
        </w:tc>
        <w:tc>
          <w:tcPr>
            <w:tcW w:w="994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19.01.04</w:t>
            </w:r>
          </w:p>
        </w:tc>
        <w:tc>
          <w:tcPr>
            <w:tcW w:w="1275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ППКРС-9,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A409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409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409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61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85163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6" w:type="dxa"/>
            <w:vAlign w:val="center"/>
          </w:tcPr>
          <w:p w:rsidR="00121804" w:rsidRPr="00385163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121804" w:rsidRPr="00385163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Печатник плоской печати</w:t>
            </w:r>
          </w:p>
        </w:tc>
        <w:tc>
          <w:tcPr>
            <w:tcW w:w="1418" w:type="dxa"/>
            <w:vAlign w:val="center"/>
          </w:tcPr>
          <w:p w:rsidR="00121804" w:rsidRPr="000A5D2F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Печатник плоской печати</w:t>
            </w:r>
          </w:p>
        </w:tc>
        <w:tc>
          <w:tcPr>
            <w:tcW w:w="850" w:type="dxa"/>
            <w:vAlign w:val="center"/>
          </w:tcPr>
          <w:p w:rsidR="00121804" w:rsidRPr="000A5D2F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ПКНев-ского</w:t>
            </w:r>
          </w:p>
        </w:tc>
        <w:tc>
          <w:tcPr>
            <w:tcW w:w="994" w:type="dxa"/>
            <w:vAlign w:val="center"/>
          </w:tcPr>
          <w:p w:rsidR="00121804" w:rsidRPr="00385163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121804" w:rsidRPr="00385163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29.01.26</w:t>
            </w:r>
          </w:p>
        </w:tc>
        <w:tc>
          <w:tcPr>
            <w:tcW w:w="1275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ППКРС-9,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0A5D2F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0A5D2F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A5D2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0A5D2F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5D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0A5D2F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5D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0A5D2F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5D2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0A5D2F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5D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0A5D2F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5D2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0A5D2F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5D2F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B0AA9" w:rsidTr="00E202D7">
        <w:trPr>
          <w:trHeight w:val="777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85163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6" w:type="dxa"/>
            <w:vAlign w:val="center"/>
          </w:tcPr>
          <w:p w:rsidR="0012180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  <w:p w:rsidR="00121804" w:rsidRPr="00A513EB" w:rsidRDefault="00121804" w:rsidP="00281B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Default="00121804" w:rsidP="00281B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A513EB" w:rsidRDefault="00121804" w:rsidP="00281B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385163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1418" w:type="dxa"/>
            <w:vAlign w:val="center"/>
          </w:tcPr>
          <w:p w:rsidR="00121804" w:rsidRPr="00220BF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Повар                        Кондитер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БПтК,</w:t>
            </w: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ГЯПтК,ЗПтК,  </w:t>
            </w: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ЛАПтК,ПКНевского,</w:t>
            </w: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РбКГИ,</w:t>
            </w:r>
            <w:r w:rsidRPr="005F5FAC">
              <w:rPr>
                <w:rFonts w:ascii="Arial" w:hAnsi="Arial" w:cs="Arial"/>
                <w:sz w:val="14"/>
                <w:szCs w:val="14"/>
                <w:lang w:eastAsia="ru-RU"/>
              </w:rPr>
              <w:t>РбППедК</w:t>
            </w: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РбПЭК,</w:t>
            </w: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РКОТ,</w:t>
            </w: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УИПедК</w:t>
            </w: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ЯКИП,</w:t>
            </w: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ЯПК 21</w:t>
            </w:r>
          </w:p>
        </w:tc>
        <w:tc>
          <w:tcPr>
            <w:tcW w:w="994" w:type="dxa"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275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ППКРС-9,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20BF4" w:rsidRDefault="00121804" w:rsidP="00820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</w:tr>
      <w:tr w:rsidR="00121804" w:rsidRPr="00DB0AA9" w:rsidTr="00E202D7">
        <w:trPr>
          <w:trHeight w:val="53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85163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6" w:type="dxa"/>
            <w:vAlign w:val="center"/>
          </w:tcPr>
          <w:p w:rsidR="00121804" w:rsidRPr="00687FA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121804" w:rsidRPr="00687FA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Пожарный</w:t>
            </w:r>
          </w:p>
        </w:tc>
        <w:tc>
          <w:tcPr>
            <w:tcW w:w="1418" w:type="dxa"/>
            <w:vAlign w:val="center"/>
          </w:tcPr>
          <w:p w:rsidR="00121804" w:rsidRPr="00687FA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Пожарный</w:t>
            </w:r>
          </w:p>
        </w:tc>
        <w:tc>
          <w:tcPr>
            <w:tcW w:w="850" w:type="dxa"/>
            <w:vAlign w:val="center"/>
          </w:tcPr>
          <w:p w:rsidR="00121804" w:rsidRPr="00687FA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</w:tc>
        <w:tc>
          <w:tcPr>
            <w:tcW w:w="994" w:type="dxa"/>
            <w:vAlign w:val="center"/>
          </w:tcPr>
          <w:p w:rsidR="00121804" w:rsidRPr="00687FA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93" w:type="dxa"/>
            <w:vAlign w:val="center"/>
          </w:tcPr>
          <w:p w:rsidR="00121804" w:rsidRPr="00687FA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20.01.01</w:t>
            </w:r>
          </w:p>
        </w:tc>
        <w:tc>
          <w:tcPr>
            <w:tcW w:w="1275" w:type="dxa"/>
            <w:vAlign w:val="center"/>
          </w:tcPr>
          <w:p w:rsidR="00121804" w:rsidRPr="00687FA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687FA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687FA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20BF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20BF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20BF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220BF4" w:rsidRDefault="00121804" w:rsidP="009201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20BF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20BF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40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85163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6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121804" w:rsidRPr="00D64728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1418" w:type="dxa"/>
            <w:vAlign w:val="center"/>
          </w:tcPr>
          <w:p w:rsidR="00121804" w:rsidRPr="00220BF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850" w:type="dxa"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ГЯПтК,</w:t>
            </w: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МПтК,</w:t>
            </w: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ПКНевского,</w:t>
            </w: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  <w:r w:rsidRPr="00DB0AA9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  </w:t>
            </w: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РКОТ,ТПтТ</w:t>
            </w:r>
          </w:p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</w:p>
        </w:tc>
        <w:tc>
          <w:tcPr>
            <w:tcW w:w="994" w:type="dxa"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275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ППКРС-9,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220BF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64728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4728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64728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4728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64728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4728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</w:tr>
      <w:tr w:rsidR="00121804" w:rsidRPr="00DB0AA9" w:rsidTr="00E202D7">
        <w:trPr>
          <w:trHeight w:val="40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385163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6" w:type="dxa"/>
            <w:vAlign w:val="center"/>
          </w:tcPr>
          <w:p w:rsidR="0012180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  <w:p w:rsidR="00121804" w:rsidRDefault="00121804" w:rsidP="00281B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D46892" w:rsidRDefault="00121804" w:rsidP="00281B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1418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Проводник пассажирского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вагона  Проводник по сопровожде</w:t>
            </w: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нию грузов и спецвагонов              Кассир билетный</w:t>
            </w:r>
          </w:p>
        </w:tc>
        <w:tc>
          <w:tcPr>
            <w:tcW w:w="850" w:type="dxa"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РбКГИ,</w:t>
            </w:r>
          </w:p>
          <w:p w:rsidR="00121804" w:rsidRPr="00DB0AA9" w:rsidRDefault="00121804" w:rsidP="00763FD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4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43.01.06</w:t>
            </w:r>
          </w:p>
        </w:tc>
        <w:tc>
          <w:tcPr>
            <w:tcW w:w="1275" w:type="dxa"/>
            <w:vAlign w:val="center"/>
          </w:tcPr>
          <w:p w:rsidR="00121804" w:rsidRPr="00DB0AA9" w:rsidRDefault="00121804" w:rsidP="00763FD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ППКРС-9,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4096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121804" w:rsidRPr="00DB0AA9" w:rsidTr="00E202D7">
        <w:trPr>
          <w:trHeight w:val="154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121804" w:rsidRPr="00D64728" w:rsidRDefault="00121804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D6472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D6472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мый выпуск</w:t>
            </w: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234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64728" w:rsidRDefault="00121804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E202D7">
        <w:trPr>
          <w:trHeight w:val="1588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D64728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6" w:type="dxa"/>
            <w:vAlign w:val="center"/>
          </w:tcPr>
          <w:p w:rsidR="0012180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  <w:p w:rsidR="00121804" w:rsidRDefault="00121804" w:rsidP="00281B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D46892" w:rsidRDefault="00121804" w:rsidP="00281B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Продавец, контролер-кассир</w:t>
            </w:r>
          </w:p>
        </w:tc>
        <w:tc>
          <w:tcPr>
            <w:tcW w:w="1418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Продавец продовольственных товаров.</w:t>
            </w:r>
          </w:p>
          <w:p w:rsidR="00121804" w:rsidRPr="00E536CE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Продавец непродовольственных товаров</w:t>
            </w:r>
          </w:p>
          <w:p w:rsidR="0012180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Кассир торгового зала</w:t>
            </w:r>
          </w:p>
          <w:p w:rsidR="00121804" w:rsidRPr="00DB0AA9" w:rsidRDefault="00121804" w:rsidP="001668E9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Контроллер-кассир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ДПтК,ЛАПтК,</w:t>
            </w: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РбКГИ </w:t>
            </w: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ТПтТ</w:t>
            </w:r>
          </w:p>
        </w:tc>
        <w:tc>
          <w:tcPr>
            <w:tcW w:w="994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275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B0AA9" w:rsidTr="00E202D7">
        <w:trPr>
          <w:trHeight w:val="1626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1418" w:type="dxa"/>
            <w:vAlign w:val="center"/>
          </w:tcPr>
          <w:p w:rsidR="0012180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Сварщик ручной дуговой сварки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(не)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плавящимся покрытым электродом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(в защитном газе)</w:t>
            </w: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Сварщик частично механизированной сварки  плавлением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Газосварщик</w:t>
            </w:r>
          </w:p>
          <w:p w:rsidR="00121804" w:rsidRPr="00DB0AA9" w:rsidRDefault="00121804" w:rsidP="001668E9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Сборщик корпусов металлических судов</w:t>
            </w:r>
          </w:p>
        </w:tc>
        <w:tc>
          <w:tcPr>
            <w:tcW w:w="850" w:type="dxa"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ЛАПтК,</w:t>
            </w: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  <w:r w:rsidRPr="00DB0AA9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ПКНевского,</w:t>
            </w:r>
            <w:r w:rsidRPr="005F5FAC">
              <w:rPr>
                <w:rFonts w:ascii="Arial" w:hAnsi="Arial" w:cs="Arial"/>
                <w:sz w:val="14"/>
                <w:szCs w:val="14"/>
                <w:lang w:eastAsia="ru-RU"/>
              </w:rPr>
              <w:t>РбППедК</w:t>
            </w: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РбПЭК,РбТТК,</w:t>
            </w:r>
          </w:p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РКОТ,</w:t>
            </w: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УАПтК,ЯКГиСС </w:t>
            </w: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ЯКК,ЯПК 21,</w:t>
            </w: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ЯПтК24,ЯЭРТ</w:t>
            </w:r>
          </w:p>
        </w:tc>
        <w:tc>
          <w:tcPr>
            <w:tcW w:w="994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275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ППКРС-9,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DB0AA9" w:rsidTr="00E202D7">
        <w:trPr>
          <w:trHeight w:val="1446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Слесарь-монтажник судовой</w:t>
            </w:r>
          </w:p>
        </w:tc>
        <w:tc>
          <w:tcPr>
            <w:tcW w:w="1418" w:type="dxa"/>
            <w:vAlign w:val="center"/>
          </w:tcPr>
          <w:p w:rsidR="0012180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Слесарь-монтажник судовой</w:t>
            </w:r>
          </w:p>
          <w:p w:rsidR="00121804" w:rsidRPr="00E536CE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Трубогибщик судовой</w:t>
            </w:r>
          </w:p>
        </w:tc>
        <w:tc>
          <w:tcPr>
            <w:tcW w:w="850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РбППедК</w:t>
            </w:r>
          </w:p>
        </w:tc>
        <w:tc>
          <w:tcPr>
            <w:tcW w:w="994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93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26.01.03</w:t>
            </w:r>
          </w:p>
        </w:tc>
        <w:tc>
          <w:tcPr>
            <w:tcW w:w="1275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</w:tr>
      <w:tr w:rsidR="00121804" w:rsidRPr="00DB0AA9" w:rsidTr="00E202D7">
        <w:trPr>
          <w:trHeight w:val="154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121804" w:rsidRPr="00D64728" w:rsidRDefault="00121804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D6472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Планируе-мый выпуск</w:t>
            </w: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272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64728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64728" w:rsidRDefault="00121804" w:rsidP="00195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E202D7">
        <w:trPr>
          <w:trHeight w:val="91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763F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6" w:type="dxa"/>
            <w:vAlign w:val="center"/>
          </w:tcPr>
          <w:p w:rsidR="0012180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2566A" w:rsidRDefault="00121804" w:rsidP="00281B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1418" w:type="dxa"/>
            <w:vAlign w:val="center"/>
          </w:tcPr>
          <w:p w:rsidR="00121804" w:rsidRPr="00DB0AA9" w:rsidRDefault="00121804" w:rsidP="00763FD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автомобилейЭлектрогазо-сварщик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ГЯПтК,</w:t>
            </w: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РбКГИ,</w:t>
            </w: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РКОТ,</w:t>
            </w: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ЯАМК,ЯГК,</w:t>
            </w: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ЯПК 21</w:t>
            </w:r>
            <w:r w:rsidRPr="00DB0AA9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ЯЭРТ  </w:t>
            </w:r>
          </w:p>
        </w:tc>
        <w:tc>
          <w:tcPr>
            <w:tcW w:w="994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275" w:type="dxa"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ППКРС-9, 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FA409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91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Слесарь-электрик по ремонту электрооборудования подвижного состава </w:t>
            </w:r>
          </w:p>
        </w:tc>
        <w:tc>
          <w:tcPr>
            <w:tcW w:w="1418" w:type="dxa"/>
            <w:vAlign w:val="center"/>
          </w:tcPr>
          <w:p w:rsidR="00121804" w:rsidRPr="000320AD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850" w:type="dxa"/>
            <w:vAlign w:val="center"/>
          </w:tcPr>
          <w:p w:rsidR="00121804" w:rsidRPr="000320AD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ДПтК</w:t>
            </w:r>
          </w:p>
        </w:tc>
        <w:tc>
          <w:tcPr>
            <w:tcW w:w="994" w:type="dxa"/>
            <w:vAlign w:val="center"/>
          </w:tcPr>
          <w:p w:rsidR="00121804" w:rsidRPr="000320AD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0320AD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23.01.11</w:t>
            </w:r>
          </w:p>
        </w:tc>
        <w:tc>
          <w:tcPr>
            <w:tcW w:w="1275" w:type="dxa"/>
            <w:vAlign w:val="center"/>
          </w:tcPr>
          <w:p w:rsidR="00121804" w:rsidRPr="000320AD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63FD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63F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802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E406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Социальный работник</w:t>
            </w:r>
          </w:p>
        </w:tc>
        <w:tc>
          <w:tcPr>
            <w:tcW w:w="1418" w:type="dxa"/>
            <w:vAlign w:val="center"/>
          </w:tcPr>
          <w:p w:rsidR="00121804" w:rsidRPr="003F40B2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Социальный работник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УАПтК,</w:t>
            </w: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4" w:type="dxa"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93" w:type="dxa"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275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ППКРС-9,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</w:tr>
      <w:tr w:rsidR="00121804" w:rsidRPr="00DB0AA9" w:rsidTr="00E202D7">
        <w:trPr>
          <w:trHeight w:val="802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E406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Станочник (металлообработка)</w:t>
            </w:r>
          </w:p>
        </w:tc>
        <w:tc>
          <w:tcPr>
            <w:tcW w:w="1418" w:type="dxa"/>
            <w:vAlign w:val="center"/>
          </w:tcPr>
          <w:p w:rsidR="00121804" w:rsidRPr="003F40B2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Оператор станков с  программным управлением           Станочник широкого профиля</w:t>
            </w:r>
          </w:p>
        </w:tc>
        <w:tc>
          <w:tcPr>
            <w:tcW w:w="850" w:type="dxa"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ЯАМК</w:t>
            </w:r>
          </w:p>
        </w:tc>
        <w:tc>
          <w:tcPr>
            <w:tcW w:w="994" w:type="dxa"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15.01.25</w:t>
            </w:r>
          </w:p>
        </w:tc>
        <w:tc>
          <w:tcPr>
            <w:tcW w:w="1275" w:type="dxa"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802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E406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Судоводитель-помощник механика маломерного судна</w:t>
            </w:r>
          </w:p>
        </w:tc>
        <w:tc>
          <w:tcPr>
            <w:tcW w:w="1418" w:type="dxa"/>
            <w:vAlign w:val="center"/>
          </w:tcPr>
          <w:p w:rsidR="00121804" w:rsidRPr="00AA301C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Матрос                     Моторист (машинист)  Рулевой (кормщик)</w:t>
            </w:r>
          </w:p>
        </w:tc>
        <w:tc>
          <w:tcPr>
            <w:tcW w:w="850" w:type="dxa"/>
            <w:vAlign w:val="center"/>
          </w:tcPr>
          <w:p w:rsidR="00121804" w:rsidRPr="00AA301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РбТТК</w:t>
            </w:r>
          </w:p>
        </w:tc>
        <w:tc>
          <w:tcPr>
            <w:tcW w:w="994" w:type="dxa"/>
            <w:vAlign w:val="center"/>
          </w:tcPr>
          <w:p w:rsidR="00121804" w:rsidRPr="00AA301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93" w:type="dxa"/>
            <w:vAlign w:val="center"/>
          </w:tcPr>
          <w:p w:rsidR="00121804" w:rsidRPr="00AA301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26.01.06</w:t>
            </w:r>
          </w:p>
        </w:tc>
        <w:tc>
          <w:tcPr>
            <w:tcW w:w="1275" w:type="dxa"/>
            <w:vAlign w:val="center"/>
          </w:tcPr>
          <w:p w:rsidR="00121804" w:rsidRPr="00AA301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AA301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A301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AA301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A301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F40B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802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E406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6" w:type="dxa"/>
            <w:vAlign w:val="center"/>
          </w:tcPr>
          <w:p w:rsidR="00121804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121804" w:rsidRPr="00D13D8B" w:rsidRDefault="00121804" w:rsidP="00281B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1418" w:type="dxa"/>
            <w:vAlign w:val="center"/>
          </w:tcPr>
          <w:p w:rsidR="00121804" w:rsidRDefault="00121804" w:rsidP="001668E9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Сборщик-достройщик судовой</w:t>
            </w:r>
          </w:p>
          <w:p w:rsidR="00121804" w:rsidRPr="00DB0AA9" w:rsidRDefault="00121804" w:rsidP="001668E9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Судостроитель-судомонтажник металлических судов</w:t>
            </w: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Сборщик корпусов металлических судов</w:t>
            </w:r>
          </w:p>
        </w:tc>
        <w:tc>
          <w:tcPr>
            <w:tcW w:w="850" w:type="dxa"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РбППедК</w:t>
            </w:r>
          </w:p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РбТТК</w:t>
            </w:r>
          </w:p>
        </w:tc>
        <w:tc>
          <w:tcPr>
            <w:tcW w:w="994" w:type="dxa"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93" w:type="dxa"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26.01.01</w:t>
            </w:r>
          </w:p>
        </w:tc>
        <w:tc>
          <w:tcPr>
            <w:tcW w:w="1275" w:type="dxa"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5FA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5F5FAC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F5FAC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</w:tr>
      <w:tr w:rsidR="00121804" w:rsidRPr="00DB0AA9" w:rsidTr="00E202D7">
        <w:trPr>
          <w:trHeight w:val="1350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121804" w:rsidRPr="00763FDA" w:rsidRDefault="00121804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763FDA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Планируе-мый выпуск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334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E202D7">
        <w:trPr>
          <w:trHeight w:val="1683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3FDA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" w:type="dxa"/>
            <w:vAlign w:val="center"/>
          </w:tcPr>
          <w:p w:rsidR="00121804" w:rsidRPr="000A5D2F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121804" w:rsidRPr="000A5D2F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сельскохозяй-ственного производства</w:t>
            </w:r>
          </w:p>
        </w:tc>
        <w:tc>
          <w:tcPr>
            <w:tcW w:w="1418" w:type="dxa"/>
            <w:vAlign w:val="bottom"/>
          </w:tcPr>
          <w:p w:rsidR="0012180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сельскохозяйственных машин и оборудования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Тракторист-машинист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В, С, Е</w:t>
            </w:r>
          </w:p>
          <w:p w:rsidR="0012180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Водитель АТС категории С</w:t>
            </w:r>
          </w:p>
          <w:p w:rsidR="00121804" w:rsidRPr="00DB0AA9" w:rsidRDefault="00121804" w:rsidP="001668E9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Тракторист-машинист 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сельскохозяйственного производства       Водитель автомобиля</w:t>
            </w:r>
          </w:p>
        </w:tc>
        <w:tc>
          <w:tcPr>
            <w:tcW w:w="850" w:type="dxa"/>
            <w:vAlign w:val="center"/>
          </w:tcPr>
          <w:p w:rsidR="0012180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ЛАПтК,</w:t>
            </w: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МПтК,</w:t>
            </w:r>
          </w:p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ПКНевского,</w:t>
            </w: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ТПтТ</w:t>
            </w:r>
            <w:r w:rsidRPr="00DB0AA9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 </w:t>
            </w: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УАПтК,</w:t>
            </w: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ЯКК </w:t>
            </w:r>
          </w:p>
        </w:tc>
        <w:tc>
          <w:tcPr>
            <w:tcW w:w="994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275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ППКРС-9,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53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3FDA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Управляющий сельской усадьбой</w:t>
            </w:r>
          </w:p>
        </w:tc>
        <w:tc>
          <w:tcPr>
            <w:tcW w:w="1418" w:type="dxa"/>
            <w:vAlign w:val="center"/>
          </w:tcPr>
          <w:p w:rsidR="0012180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Агент по закупкам             Учетчик  </w:t>
            </w:r>
          </w:p>
          <w:p w:rsidR="00121804" w:rsidRPr="00E536CE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850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ЛАПтК</w:t>
            </w:r>
          </w:p>
        </w:tc>
        <w:tc>
          <w:tcPr>
            <w:tcW w:w="994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35.01.24</w:t>
            </w:r>
          </w:p>
        </w:tc>
        <w:tc>
          <w:tcPr>
            <w:tcW w:w="1275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536C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26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3FDA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Фотограф</w:t>
            </w:r>
          </w:p>
        </w:tc>
        <w:tc>
          <w:tcPr>
            <w:tcW w:w="1418" w:type="dxa"/>
            <w:vAlign w:val="center"/>
          </w:tcPr>
          <w:p w:rsidR="0012180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Фотограф</w:t>
            </w:r>
          </w:p>
          <w:p w:rsidR="00121804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Фотолаборант</w:t>
            </w:r>
          </w:p>
          <w:p w:rsidR="00121804" w:rsidRPr="00E536CE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Ретушер</w:t>
            </w:r>
          </w:p>
        </w:tc>
        <w:tc>
          <w:tcPr>
            <w:tcW w:w="850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</w:p>
        </w:tc>
        <w:tc>
          <w:tcPr>
            <w:tcW w:w="994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93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54.01.03</w:t>
            </w:r>
          </w:p>
        </w:tc>
        <w:tc>
          <w:tcPr>
            <w:tcW w:w="1275" w:type="dxa"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E536CE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977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3FDA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6" w:type="dxa"/>
            <w:vAlign w:val="center"/>
          </w:tcPr>
          <w:p w:rsidR="00121804" w:rsidRPr="004E4600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1260" w:type="dxa"/>
            <w:vAlign w:val="center"/>
          </w:tcPr>
          <w:p w:rsidR="00121804" w:rsidRPr="004E4600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418" w:type="dxa"/>
            <w:vAlign w:val="center"/>
          </w:tcPr>
          <w:p w:rsidR="00121804" w:rsidRPr="004E4600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Электромеханик по торговому и холодиль-ному оборудо-ванию</w:t>
            </w:r>
          </w:p>
        </w:tc>
        <w:tc>
          <w:tcPr>
            <w:tcW w:w="850" w:type="dxa"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ЯрТРТ</w:t>
            </w:r>
          </w:p>
        </w:tc>
        <w:tc>
          <w:tcPr>
            <w:tcW w:w="994" w:type="dxa"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15.01.17</w:t>
            </w:r>
          </w:p>
        </w:tc>
        <w:tc>
          <w:tcPr>
            <w:tcW w:w="1275" w:type="dxa"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4E460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4E460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E460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E4600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4E460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549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121804" w:rsidRPr="00763FDA" w:rsidRDefault="00121804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ППКРС </w:t>
            </w:r>
          </w:p>
        </w:tc>
        <w:tc>
          <w:tcPr>
            <w:tcW w:w="994" w:type="dxa"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укрупнен-ной группы </w:t>
            </w:r>
          </w:p>
        </w:tc>
        <w:tc>
          <w:tcPr>
            <w:tcW w:w="993" w:type="dxa"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 w:rsidRPr="00763FDA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275" w:type="dxa"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 Сокращен-ное наименова-ние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Планируе-мый выпуск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E202D7">
        <w:trPr>
          <w:trHeight w:val="316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195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21804" w:rsidRPr="00DB0AA9" w:rsidTr="00E202D7">
        <w:trPr>
          <w:trHeight w:val="148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Электромонтаж-ник электрических сетей и электрооборудо-вания</w:t>
            </w:r>
          </w:p>
        </w:tc>
        <w:tc>
          <w:tcPr>
            <w:tcW w:w="1418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Электромон-тажник по освещению и осветитель-ным сетям       Электромон-тажник по распредели-тельным устройствам и вторичным цепям</w:t>
            </w:r>
          </w:p>
        </w:tc>
        <w:tc>
          <w:tcPr>
            <w:tcW w:w="850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ЗПтК</w:t>
            </w:r>
          </w:p>
        </w:tc>
        <w:tc>
          <w:tcPr>
            <w:tcW w:w="994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08.01.18</w:t>
            </w:r>
          </w:p>
        </w:tc>
        <w:tc>
          <w:tcPr>
            <w:tcW w:w="1275" w:type="dxa"/>
            <w:vAlign w:val="center"/>
          </w:tcPr>
          <w:p w:rsidR="00121804" w:rsidRPr="00763FD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63FDA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63F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63FDA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763FDA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940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365"/>
        </w:trPr>
        <w:tc>
          <w:tcPr>
            <w:tcW w:w="439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6" w:type="dxa"/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21804" w:rsidRPr="00763FDA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18" w:type="dxa"/>
            <w:vAlign w:val="center"/>
          </w:tcPr>
          <w:p w:rsidR="00121804" w:rsidRPr="00763FDA" w:rsidRDefault="00121804" w:rsidP="005F5F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Электро-монтер по ремонту и обслуживанию электрооборудования </w:t>
            </w:r>
          </w:p>
        </w:tc>
        <w:tc>
          <w:tcPr>
            <w:tcW w:w="850" w:type="dxa"/>
            <w:vAlign w:val="center"/>
          </w:tcPr>
          <w:p w:rsidR="00121804" w:rsidRPr="00763FDA" w:rsidRDefault="00121804" w:rsidP="00C82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ДПтК,  РбКГИ,  </w:t>
            </w:r>
            <w:r w:rsidRPr="00763FDA">
              <w:rPr>
                <w:rFonts w:ascii="Arial" w:hAnsi="Arial" w:cs="Arial"/>
                <w:sz w:val="14"/>
                <w:szCs w:val="14"/>
                <w:lang w:eastAsia="ru-RU"/>
              </w:rPr>
              <w:t>РбППедК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РбПЭК, ТПтТ, ЯАМК </w:t>
            </w:r>
          </w:p>
        </w:tc>
        <w:tc>
          <w:tcPr>
            <w:tcW w:w="994" w:type="dxa"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93" w:type="dxa"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275" w:type="dxa"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63F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63FDA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63FDA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E202D7">
        <w:trPr>
          <w:trHeight w:val="1365"/>
        </w:trPr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Pr="00763FDA" w:rsidRDefault="00121804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Pr="00763FDA" w:rsidRDefault="00121804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Pr="00763FDA" w:rsidRDefault="00121804" w:rsidP="005F5F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Pr="00763FDA" w:rsidRDefault="00121804" w:rsidP="00C82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21804" w:rsidRPr="00E202D7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E202D7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12180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8536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180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63FDA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493</w:t>
            </w:r>
          </w:p>
        </w:tc>
      </w:tr>
    </w:tbl>
    <w:p w:rsidR="00121804" w:rsidRPr="00DB0AA9" w:rsidRDefault="00121804" w:rsidP="009D6B84">
      <w:pPr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1804" w:rsidRPr="00940229" w:rsidRDefault="00121804" w:rsidP="00940229">
      <w:pPr>
        <w:jc w:val="center"/>
        <w:rPr>
          <w:rFonts w:ascii="Arial Black" w:hAnsi="Arial Black" w:cs="Aharoni"/>
          <w:b/>
          <w:lang w:bidi="he-IL"/>
        </w:rPr>
      </w:pPr>
      <w:r w:rsidRPr="00DB0AA9">
        <w:rPr>
          <w:rFonts w:ascii="Arial" w:hAnsi="Arial" w:cs="Arial"/>
          <w:b/>
          <w:color w:val="FF0000"/>
          <w:sz w:val="18"/>
          <w:szCs w:val="18"/>
        </w:rPr>
        <w:br w:type="page"/>
      </w:r>
      <w:r w:rsidRPr="00940229">
        <w:rPr>
          <w:rFonts w:ascii="Arial Black" w:hAnsi="Arial Black" w:cs="Aharoni"/>
          <w:b/>
          <w:lang w:bidi="he-IL"/>
        </w:rPr>
        <w:t xml:space="preserve">6. Сведения о специальностях и контингенте профессиональных образовательных организаций Ярославской области, обучающемся по образовательным программам подготовки специалистов среднего звена </w:t>
      </w:r>
      <w:r w:rsidRPr="00940229">
        <w:rPr>
          <w:rFonts w:ascii="Arial Black" w:hAnsi="Arial Black" w:cs="Aharoni"/>
          <w:b/>
          <w:lang w:bidi="he-IL"/>
        </w:rPr>
        <w:br/>
        <w:t>(по состоянию на 01.10.2020 г.)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790"/>
        <w:gridCol w:w="1515"/>
        <w:gridCol w:w="1185"/>
        <w:gridCol w:w="850"/>
        <w:gridCol w:w="992"/>
        <w:gridCol w:w="993"/>
        <w:gridCol w:w="1125"/>
        <w:gridCol w:w="839"/>
        <w:gridCol w:w="1134"/>
        <w:gridCol w:w="851"/>
        <w:gridCol w:w="850"/>
        <w:gridCol w:w="851"/>
        <w:gridCol w:w="875"/>
        <w:gridCol w:w="851"/>
        <w:gridCol w:w="949"/>
      </w:tblGrid>
      <w:tr w:rsidR="00121804" w:rsidRPr="00DB0AA9" w:rsidTr="003A430E">
        <w:trPr>
          <w:trHeight w:val="2305"/>
        </w:trPr>
        <w:tc>
          <w:tcPr>
            <w:tcW w:w="485" w:type="dxa"/>
            <w:shd w:val="clear" w:color="000000" w:fill="FFFFFF"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121804" w:rsidRPr="00747DB1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747DB1" w:rsidRDefault="00121804" w:rsidP="00591B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Pr="00747DB1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121804" w:rsidRPr="00747DB1" w:rsidRDefault="00121804" w:rsidP="00C30FB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Наиме-нование ПОО, реализующих ППССЗ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1804" w:rsidRPr="00E202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747DB1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121804" w:rsidRPr="00747DB1" w:rsidRDefault="00121804" w:rsidP="001952C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747DB1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747DB1" w:rsidRDefault="00121804" w:rsidP="001952C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747DB1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747DB1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121804" w:rsidRPr="00747DB1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315"/>
        </w:trPr>
        <w:tc>
          <w:tcPr>
            <w:tcW w:w="485" w:type="dxa"/>
            <w:shd w:val="clear" w:color="000000" w:fill="FFFFFF"/>
            <w:vAlign w:val="center"/>
          </w:tcPr>
          <w:p w:rsidR="00121804" w:rsidRPr="00747DB1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1804" w:rsidRPr="00747DB1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121804" w:rsidRPr="00747DB1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103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0558D2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Автоматизация технологических процессов и производств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(по отраслям)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558D2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ПКНевского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15.02.07</w:t>
            </w:r>
          </w:p>
        </w:tc>
        <w:tc>
          <w:tcPr>
            <w:tcW w:w="1125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B0AA9" w:rsidTr="003A430E">
        <w:trPr>
          <w:trHeight w:val="38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0" w:type="dxa"/>
            <w:vAlign w:val="center"/>
          </w:tcPr>
          <w:p w:rsidR="00121804" w:rsidRPr="00BD4686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BD4686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Аддитивные технологии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BD4686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121804" w:rsidRPr="00BD468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2" w:type="dxa"/>
            <w:vAlign w:val="center"/>
          </w:tcPr>
          <w:p w:rsidR="00121804" w:rsidRPr="00BD468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BD468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15.02.09</w:t>
            </w:r>
          </w:p>
        </w:tc>
        <w:tc>
          <w:tcPr>
            <w:tcW w:w="1125" w:type="dxa"/>
            <w:vAlign w:val="center"/>
          </w:tcPr>
          <w:p w:rsidR="00121804" w:rsidRPr="00BD468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83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0" w:type="dxa"/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121804" w:rsidRPr="00D13D8B" w:rsidRDefault="00121804" w:rsidP="00E202D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Аналитический контроль качества химических соединений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558D2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93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18.02.01</w:t>
            </w:r>
          </w:p>
        </w:tc>
        <w:tc>
          <w:tcPr>
            <w:tcW w:w="1125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</w:tr>
      <w:tr w:rsidR="00121804" w:rsidRPr="00DB0AA9" w:rsidTr="003A430E">
        <w:trPr>
          <w:trHeight w:val="466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0" w:type="dxa"/>
            <w:vAlign w:val="center"/>
          </w:tcPr>
          <w:p w:rsidR="00121804" w:rsidRPr="004C07A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4C07A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Архитектор</w:t>
            </w:r>
          </w:p>
        </w:tc>
        <w:tc>
          <w:tcPr>
            <w:tcW w:w="850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07.00.00</w:t>
            </w:r>
          </w:p>
        </w:tc>
        <w:tc>
          <w:tcPr>
            <w:tcW w:w="993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07.02.01</w:t>
            </w:r>
          </w:p>
        </w:tc>
        <w:tc>
          <w:tcPr>
            <w:tcW w:w="1125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7375E7" w:rsidRDefault="00121804" w:rsidP="007375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7375E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84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747DB1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0" w:type="dxa"/>
            <w:vAlign w:val="center"/>
          </w:tcPr>
          <w:p w:rsidR="00121804" w:rsidRPr="005B506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B5064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Специалист банковского дела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ВАК </w:t>
            </w: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D432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D432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432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D432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BD468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121804" w:rsidRPr="00DB0AA9" w:rsidTr="003A430E">
        <w:trPr>
          <w:trHeight w:val="74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0" w:type="dxa"/>
            <w:vAlign w:val="center"/>
          </w:tcPr>
          <w:p w:rsidR="00121804" w:rsidRPr="00CC702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1515" w:type="dxa"/>
            <w:vAlign w:val="center"/>
          </w:tcPr>
          <w:p w:rsidR="00121804" w:rsidRPr="00CC702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Биохимическое производство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DB0AA9" w:rsidRDefault="00121804" w:rsidP="0080538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</w:t>
            </w: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CC702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121804" w:rsidRPr="00CC702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19.02.01</w:t>
            </w:r>
          </w:p>
        </w:tc>
        <w:tc>
          <w:tcPr>
            <w:tcW w:w="1125" w:type="dxa"/>
            <w:vAlign w:val="center"/>
          </w:tcPr>
          <w:p w:rsidR="00121804" w:rsidRPr="00CC702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CC702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CC702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CC702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</w:tr>
      <w:tr w:rsidR="00121804" w:rsidRPr="00DB0AA9" w:rsidTr="003A430E">
        <w:trPr>
          <w:trHeight w:val="68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0" w:type="dxa"/>
            <w:vAlign w:val="center"/>
          </w:tcPr>
          <w:p w:rsidR="00121804" w:rsidRPr="005B506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5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Ветеринария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B5064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Ветеринарный фельдшер</w:t>
            </w:r>
          </w:p>
        </w:tc>
        <w:tc>
          <w:tcPr>
            <w:tcW w:w="850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ВАК</w:t>
            </w:r>
          </w:p>
        </w:tc>
        <w:tc>
          <w:tcPr>
            <w:tcW w:w="992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36.00.00</w:t>
            </w:r>
          </w:p>
        </w:tc>
        <w:tc>
          <w:tcPr>
            <w:tcW w:w="993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36.02.01</w:t>
            </w:r>
          </w:p>
        </w:tc>
        <w:tc>
          <w:tcPr>
            <w:tcW w:w="1125" w:type="dxa"/>
            <w:vAlign w:val="center"/>
          </w:tcPr>
          <w:p w:rsidR="0012180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</w:p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407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805380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805380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805380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52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0" w:type="dxa"/>
            <w:vAlign w:val="center"/>
          </w:tcPr>
          <w:p w:rsidR="00121804" w:rsidRPr="00D46892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гостеприимству</w:t>
            </w:r>
          </w:p>
        </w:tc>
        <w:tc>
          <w:tcPr>
            <w:tcW w:w="850" w:type="dxa"/>
            <w:vAlign w:val="center"/>
          </w:tcPr>
          <w:p w:rsidR="0012180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</w:p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125" w:type="dxa"/>
            <w:vAlign w:val="center"/>
          </w:tcPr>
          <w:p w:rsidR="0012180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94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0" w:type="dxa"/>
            <w:vAlign w:val="center"/>
          </w:tcPr>
          <w:p w:rsidR="00121804" w:rsidRPr="0054097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4097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80538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РбПЭК 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РКОТ ЯКГиСС </w:t>
            </w: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</w:p>
        </w:tc>
        <w:tc>
          <w:tcPr>
            <w:tcW w:w="992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121804" w:rsidRPr="00DB0AA9" w:rsidTr="003A430E">
        <w:trPr>
          <w:trHeight w:val="125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0" w:type="dxa"/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  <w:p w:rsidR="00121804" w:rsidRPr="00A513EB" w:rsidRDefault="00121804" w:rsidP="00E202D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DB0AA9" w:rsidRDefault="00121804" w:rsidP="001952C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Художник-мастер, преподава-тель</w:t>
            </w:r>
          </w:p>
        </w:tc>
        <w:tc>
          <w:tcPr>
            <w:tcW w:w="850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</w:p>
        </w:tc>
        <w:tc>
          <w:tcPr>
            <w:tcW w:w="992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93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54.02.02</w:t>
            </w:r>
          </w:p>
        </w:tc>
        <w:tc>
          <w:tcPr>
            <w:tcW w:w="1125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3C787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264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  <w:p w:rsidR="00121804" w:rsidRPr="002D42C8" w:rsidRDefault="00121804" w:rsidP="00E202D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Дизайнер</w:t>
            </w:r>
          </w:p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Дизайнер преподаватель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</w:t>
            </w: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ЯГК  </w:t>
            </w: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2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93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D432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D432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D432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254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0" w:type="dxa"/>
            <w:vAlign w:val="center"/>
          </w:tcPr>
          <w:p w:rsidR="00121804" w:rsidRPr="000F02C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F02CF" w:rsidRDefault="00121804" w:rsidP="00043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ЯрТРТ </w:t>
            </w: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46.00.00</w:t>
            </w:r>
          </w:p>
        </w:tc>
        <w:tc>
          <w:tcPr>
            <w:tcW w:w="993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46.02.01</w:t>
            </w:r>
          </w:p>
        </w:tc>
        <w:tc>
          <w:tcPr>
            <w:tcW w:w="1125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29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0" w:type="dxa"/>
            <w:vAlign w:val="center"/>
          </w:tcPr>
          <w:p w:rsidR="00121804" w:rsidRPr="00AA21F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5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043D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  <w:r w:rsidRPr="007362BB">
              <w:rPr>
                <w:rFonts w:ascii="Arial" w:hAnsi="Arial" w:cs="Arial"/>
                <w:sz w:val="14"/>
                <w:szCs w:val="14"/>
                <w:lang w:eastAsia="ru-RU"/>
              </w:rPr>
              <w:t>РбППедК</w:t>
            </w: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РПедК </w:t>
            </w:r>
            <w:r w:rsidRPr="00E34078">
              <w:rPr>
                <w:rFonts w:ascii="Arial" w:hAnsi="Arial" w:cs="Arial"/>
                <w:sz w:val="16"/>
                <w:szCs w:val="16"/>
                <w:lang w:eastAsia="ru-RU"/>
              </w:rPr>
              <w:t>УИПедК</w:t>
            </w:r>
            <w:r w:rsidRPr="004C50EA">
              <w:rPr>
                <w:rFonts w:ascii="Arial" w:hAnsi="Arial" w:cs="Arial"/>
                <w:sz w:val="16"/>
                <w:szCs w:val="16"/>
                <w:lang w:eastAsia="ru-RU"/>
              </w:rPr>
              <w:t>ЯПедК</w:t>
            </w:r>
          </w:p>
        </w:tc>
        <w:tc>
          <w:tcPr>
            <w:tcW w:w="992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93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407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805380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805380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805380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805380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805380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734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0" w:type="dxa"/>
            <w:vAlign w:val="center"/>
          </w:tcPr>
          <w:p w:rsidR="00121804" w:rsidRPr="007439D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Защита в чрезвычайных ситуациях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Техник-спасатель</w:t>
            </w:r>
          </w:p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Пожарный</w:t>
            </w:r>
          </w:p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850" w:type="dxa"/>
            <w:vAlign w:val="center"/>
          </w:tcPr>
          <w:p w:rsidR="00121804" w:rsidRDefault="00121804" w:rsidP="007439D9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БПтК </w:t>
            </w: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ПКНевского</w:t>
            </w:r>
          </w:p>
          <w:p w:rsidR="00121804" w:rsidRPr="007439D9" w:rsidRDefault="00121804" w:rsidP="007439D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</w:tc>
        <w:tc>
          <w:tcPr>
            <w:tcW w:w="992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93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20.02.02</w:t>
            </w:r>
          </w:p>
        </w:tc>
        <w:tc>
          <w:tcPr>
            <w:tcW w:w="1125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6315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6315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3154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6315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315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6315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064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0" w:type="dxa"/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  <w:p w:rsidR="00121804" w:rsidRPr="00540697" w:rsidRDefault="00121804" w:rsidP="00E202D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Земельно-имущественные отношения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4C07A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земельно-имущес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твен</w:t>
            </w: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ным отношениям</w:t>
            </w:r>
          </w:p>
        </w:tc>
        <w:tc>
          <w:tcPr>
            <w:tcW w:w="850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1125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824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0" w:type="dxa"/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Землеустрой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7362B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Техник-землеустроитель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ВАК 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РбЛХ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125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547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0" w:type="dxa"/>
            <w:vAlign w:val="center"/>
          </w:tcPr>
          <w:p w:rsidR="00121804" w:rsidRPr="002F1AF8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5" w:type="dxa"/>
            <w:vAlign w:val="center"/>
          </w:tcPr>
          <w:p w:rsidR="00121804" w:rsidRPr="002F1AF8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Издательское дело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DB0AA9" w:rsidRDefault="00121804" w:rsidP="001952C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Редактор</w:t>
            </w:r>
          </w:p>
        </w:tc>
        <w:tc>
          <w:tcPr>
            <w:tcW w:w="850" w:type="dxa"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</w:p>
        </w:tc>
        <w:tc>
          <w:tcPr>
            <w:tcW w:w="992" w:type="dxa"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93" w:type="dxa"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42.02.02</w:t>
            </w:r>
          </w:p>
        </w:tc>
        <w:tc>
          <w:tcPr>
            <w:tcW w:w="1125" w:type="dxa"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83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0" w:type="dxa"/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  <w:p w:rsidR="00121804" w:rsidRPr="007E649D" w:rsidRDefault="00121804" w:rsidP="00E202D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Инфокоммуникационные сети и системы связи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обслужи-ванию телекоммуникаций</w:t>
            </w:r>
          </w:p>
        </w:tc>
        <w:tc>
          <w:tcPr>
            <w:tcW w:w="850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ЯрТРТ</w:t>
            </w:r>
          </w:p>
        </w:tc>
        <w:tc>
          <w:tcPr>
            <w:tcW w:w="992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11.02.15</w:t>
            </w:r>
          </w:p>
        </w:tc>
        <w:tc>
          <w:tcPr>
            <w:tcW w:w="1125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49" w:type="dxa"/>
            <w:noWrap/>
            <w:vAlign w:val="center"/>
          </w:tcPr>
          <w:p w:rsidR="00121804" w:rsidRPr="0026315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02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0" w:type="dxa"/>
            <w:vAlign w:val="center"/>
          </w:tcPr>
          <w:p w:rsidR="00121804" w:rsidRPr="00AA21F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AA21FB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Информацион-ные системы (по отраслям)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AA21FB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 по информационным системам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EE393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D7E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ЛАПтК 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МПтК  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ЯКИП 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ЯКУиПТ 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AA21F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121804" w:rsidRPr="00AA21F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BD468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BD468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vAlign w:val="center"/>
          </w:tcPr>
          <w:p w:rsidR="00121804" w:rsidRPr="00E0019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805380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121804" w:rsidRPr="000558D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121804" w:rsidRPr="00AA21F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121804" w:rsidRPr="00E0019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E0019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29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0" w:type="dxa"/>
            <w:vAlign w:val="center"/>
          </w:tcPr>
          <w:p w:rsidR="00121804" w:rsidRPr="002735D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1515" w:type="dxa"/>
            <w:vAlign w:val="center"/>
          </w:tcPr>
          <w:p w:rsidR="00121804" w:rsidRPr="002735D7" w:rsidRDefault="00121804" w:rsidP="001668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Информацион-ные системы и программиро-вание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DB0AA9" w:rsidRDefault="00121804" w:rsidP="001668E9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информационным системам</w:t>
            </w: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Программист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ЯГК  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ЯПЭК  </w:t>
            </w:r>
          </w:p>
        </w:tc>
        <w:tc>
          <w:tcPr>
            <w:tcW w:w="992" w:type="dxa"/>
            <w:vAlign w:val="center"/>
          </w:tcPr>
          <w:p w:rsidR="00121804" w:rsidRPr="002735D7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121804" w:rsidRPr="002735D7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125" w:type="dxa"/>
            <w:vAlign w:val="center"/>
          </w:tcPr>
          <w:p w:rsidR="00121804" w:rsidRPr="002735D7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BD4686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0558D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121804" w:rsidRPr="000558D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121804" w:rsidRPr="000558D2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121804" w:rsidRPr="00E0019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E00194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AA21F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49" w:type="dxa"/>
            <w:noWrap/>
            <w:vAlign w:val="center"/>
          </w:tcPr>
          <w:p w:rsidR="00121804" w:rsidRPr="00AA21FB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B0AA9" w:rsidTr="003A430E">
        <w:trPr>
          <w:trHeight w:val="1407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EE393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EE393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5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1534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0" w:type="dxa"/>
            <w:vAlign w:val="center"/>
          </w:tcPr>
          <w:p w:rsidR="00121804" w:rsidRPr="004C07A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DB0AA9" w:rsidRDefault="00121804" w:rsidP="00EE393F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Техник  </w:t>
            </w:r>
          </w:p>
        </w:tc>
        <w:tc>
          <w:tcPr>
            <w:tcW w:w="850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21.02.06</w:t>
            </w:r>
          </w:p>
        </w:tc>
        <w:tc>
          <w:tcPr>
            <w:tcW w:w="1125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9" w:type="dxa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04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0" w:type="dxa"/>
            <w:vAlign w:val="center"/>
          </w:tcPr>
          <w:p w:rsidR="00121804" w:rsidRPr="00AA21F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AA21FB" w:rsidRDefault="00121804" w:rsidP="00AA21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Ихтиология и звероводство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Техник-рыбовод</w:t>
            </w:r>
          </w:p>
        </w:tc>
        <w:tc>
          <w:tcPr>
            <w:tcW w:w="850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</w:tc>
        <w:tc>
          <w:tcPr>
            <w:tcW w:w="992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35.02.09</w:t>
            </w:r>
          </w:p>
        </w:tc>
        <w:tc>
          <w:tcPr>
            <w:tcW w:w="1125" w:type="dxa"/>
            <w:vAlign w:val="center"/>
          </w:tcPr>
          <w:p w:rsidR="00121804" w:rsidRDefault="00121804" w:rsidP="00AA21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</w:p>
          <w:p w:rsidR="00121804" w:rsidRPr="00AA21FB" w:rsidRDefault="00121804" w:rsidP="00AA21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52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0" w:type="dxa"/>
            <w:vAlign w:val="center"/>
          </w:tcPr>
          <w:p w:rsidR="00121804" w:rsidRPr="005B506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Кинология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B5064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Кинолог</w:t>
            </w:r>
          </w:p>
        </w:tc>
        <w:tc>
          <w:tcPr>
            <w:tcW w:w="850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ВАК</w:t>
            </w:r>
          </w:p>
        </w:tc>
        <w:tc>
          <w:tcPr>
            <w:tcW w:w="992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35.02.15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E001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29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EE3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0" w:type="dxa"/>
            <w:vAlign w:val="center"/>
          </w:tcPr>
          <w:p w:rsidR="00121804" w:rsidRPr="00EA571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A571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Менеджер по продажам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ДПтК  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1" w:type="dxa"/>
            <w:vAlign w:val="center"/>
          </w:tcPr>
          <w:p w:rsidR="00121804" w:rsidRPr="00BC0AC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BD468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121804" w:rsidRPr="00BC0AC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B0AA9" w:rsidTr="003A430E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0" w:type="dxa"/>
            <w:vAlign w:val="center"/>
          </w:tcPr>
          <w:p w:rsidR="00121804" w:rsidRPr="007819E1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5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819E1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сети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Техник по компьютерным сетям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EE393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РбПгК </w:t>
            </w: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ЯПК  21ЯрТРТ</w:t>
            </w:r>
          </w:p>
        </w:tc>
        <w:tc>
          <w:tcPr>
            <w:tcW w:w="992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09.02.02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21804" w:rsidRPr="00BC0AC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BC0AC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C0AC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BC0AC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9" w:type="dxa"/>
            <w:noWrap/>
            <w:vAlign w:val="center"/>
          </w:tcPr>
          <w:p w:rsidR="00121804" w:rsidRPr="00BC0AC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03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0" w:type="dxa"/>
            <w:vAlign w:val="center"/>
          </w:tcPr>
          <w:p w:rsidR="00121804" w:rsidRPr="00D13D8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1515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 по компьютерным системам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МПтК </w:t>
            </w: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УИПедК 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ЯАМК 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49" w:type="dxa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</w:tr>
      <w:tr w:rsidR="00121804" w:rsidRPr="00DB0AA9" w:rsidTr="003A430E">
        <w:trPr>
          <w:trHeight w:val="1266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0" w:type="dxa"/>
            <w:vAlign w:val="center"/>
          </w:tcPr>
          <w:p w:rsidR="00121804" w:rsidRPr="00BD4686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BD4686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Конструирова-ние, моделирование и технология швейных изделий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BD4686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Технолог-конструктор</w:t>
            </w:r>
          </w:p>
        </w:tc>
        <w:tc>
          <w:tcPr>
            <w:tcW w:w="850" w:type="dxa"/>
            <w:vAlign w:val="center"/>
          </w:tcPr>
          <w:p w:rsidR="00121804" w:rsidRPr="00BD468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2" w:type="dxa"/>
            <w:vAlign w:val="center"/>
          </w:tcPr>
          <w:p w:rsidR="00121804" w:rsidRPr="00BD468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121804" w:rsidRPr="00BD468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84615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69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EE393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EE393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5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E2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250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90" w:type="dxa"/>
            <w:vAlign w:val="center"/>
          </w:tcPr>
          <w:p w:rsidR="00121804" w:rsidRPr="004F4B05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5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185" w:type="dxa"/>
          </w:tcPr>
          <w:p w:rsidR="00121804" w:rsidRPr="00DB0AA9" w:rsidRDefault="00121804" w:rsidP="001952C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:rsidR="00121804" w:rsidRPr="002735D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Учитель начальных классов и начальных классов компенсирующего и коррекциионно-развивающего образования</w:t>
            </w:r>
          </w:p>
        </w:tc>
        <w:tc>
          <w:tcPr>
            <w:tcW w:w="850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ЯПедК</w:t>
            </w:r>
          </w:p>
        </w:tc>
        <w:tc>
          <w:tcPr>
            <w:tcW w:w="992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93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44.02.05</w:t>
            </w:r>
          </w:p>
        </w:tc>
        <w:tc>
          <w:tcPr>
            <w:tcW w:w="1125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111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90" w:type="dxa"/>
            <w:vAlign w:val="center"/>
          </w:tcPr>
          <w:p w:rsidR="00121804" w:rsidRPr="007362B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5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Лесное и лесопарковое хозяйство</w:t>
            </w:r>
          </w:p>
        </w:tc>
        <w:tc>
          <w:tcPr>
            <w:tcW w:w="1185" w:type="dxa"/>
            <w:shd w:val="clear" w:color="000000" w:fill="FFFFFF"/>
          </w:tcPr>
          <w:p w:rsidR="00121804" w:rsidRPr="007362B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Специалист лесного и лесопарко-вого хозяйства</w:t>
            </w:r>
          </w:p>
        </w:tc>
        <w:tc>
          <w:tcPr>
            <w:tcW w:w="850" w:type="dxa"/>
            <w:vAlign w:val="center"/>
          </w:tcPr>
          <w:p w:rsidR="00121804" w:rsidRPr="007362BB" w:rsidRDefault="00121804" w:rsidP="007362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РбЛХТ</w:t>
            </w:r>
          </w:p>
        </w:tc>
        <w:tc>
          <w:tcPr>
            <w:tcW w:w="992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35.02.01</w:t>
            </w:r>
          </w:p>
        </w:tc>
        <w:tc>
          <w:tcPr>
            <w:tcW w:w="1125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0" w:type="dxa"/>
            <w:vAlign w:val="center"/>
          </w:tcPr>
          <w:p w:rsidR="00121804" w:rsidRPr="00AA21F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5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Техник-механик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БПтК   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МПтК 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РКОТ </w:t>
            </w: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УАПтК</w:t>
            </w:r>
          </w:p>
        </w:tc>
        <w:tc>
          <w:tcPr>
            <w:tcW w:w="992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</w:tr>
      <w:tr w:rsidR="00121804" w:rsidRPr="00DB0AA9" w:rsidTr="003A430E">
        <w:trPr>
          <w:trHeight w:val="154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90" w:type="dxa"/>
            <w:vAlign w:val="center"/>
          </w:tcPr>
          <w:p w:rsidR="00121804" w:rsidRPr="00834C5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834C5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834C5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Техник-механик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</w:t>
            </w: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УАПтК 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ЯАМК 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834C5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834C5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0320AD" w:rsidRDefault="00121804" w:rsidP="009869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0320AD" w:rsidRDefault="00121804" w:rsidP="009869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1" w:type="dxa"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0320A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DB0AA9" w:rsidTr="003A430E">
        <w:trPr>
          <w:trHeight w:val="174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90" w:type="dxa"/>
            <w:vAlign w:val="center"/>
          </w:tcPr>
          <w:p w:rsidR="00121804" w:rsidRPr="002735D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2735D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08.02.07</w:t>
            </w:r>
          </w:p>
        </w:tc>
        <w:tc>
          <w:tcPr>
            <w:tcW w:w="1125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ППССЗ-9, ППССЗ-11 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9" w:type="dxa"/>
            <w:noWrap/>
            <w:vAlign w:val="center"/>
          </w:tcPr>
          <w:p w:rsidR="00121804" w:rsidRPr="00EE11E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6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2735D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укрупненной группы </w:t>
            </w:r>
          </w:p>
        </w:tc>
        <w:tc>
          <w:tcPr>
            <w:tcW w:w="993" w:type="dxa"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2735D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noWrap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noWrap/>
            <w:vAlign w:val="center"/>
          </w:tcPr>
          <w:p w:rsidR="00121804" w:rsidRPr="002735D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68E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113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90" w:type="dxa"/>
            <w:vAlign w:val="center"/>
          </w:tcPr>
          <w:p w:rsidR="00121804" w:rsidRPr="0054069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1515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2735D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08.02.08</w:t>
            </w:r>
          </w:p>
        </w:tc>
        <w:tc>
          <w:tcPr>
            <w:tcW w:w="1125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735D7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735D7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9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244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90" w:type="dxa"/>
            <w:vAlign w:val="center"/>
          </w:tcPr>
          <w:p w:rsidR="00121804" w:rsidRPr="00D13D8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558D2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Техник-механик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125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1216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90" w:type="dxa"/>
            <w:vAlign w:val="center"/>
          </w:tcPr>
          <w:p w:rsidR="00121804" w:rsidRPr="007439D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Монтаж, техническое обслуживание </w:t>
            </w: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и ремонт электронных приборов и устройств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электронным приборам и устройствам</w:t>
            </w:r>
          </w:p>
        </w:tc>
        <w:tc>
          <w:tcPr>
            <w:tcW w:w="850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ЯрТРТ</w:t>
            </w:r>
          </w:p>
        </w:tc>
        <w:tc>
          <w:tcPr>
            <w:tcW w:w="992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11.02.16</w:t>
            </w:r>
          </w:p>
        </w:tc>
        <w:tc>
          <w:tcPr>
            <w:tcW w:w="1125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49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90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90" w:type="dxa"/>
            <w:vAlign w:val="center"/>
          </w:tcPr>
          <w:p w:rsidR="00121804" w:rsidRPr="00DB256D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5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Музыкальное образование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DB256D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Учитель музыки, музыкальный руководитель</w:t>
            </w:r>
          </w:p>
        </w:tc>
        <w:tc>
          <w:tcPr>
            <w:tcW w:w="850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РПедК</w:t>
            </w:r>
          </w:p>
        </w:tc>
        <w:tc>
          <w:tcPr>
            <w:tcW w:w="992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53.00.00</w:t>
            </w:r>
          </w:p>
        </w:tc>
        <w:tc>
          <w:tcPr>
            <w:tcW w:w="993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53.02.01</w:t>
            </w:r>
          </w:p>
        </w:tc>
        <w:tc>
          <w:tcPr>
            <w:tcW w:w="1125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29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0" w:type="dxa"/>
            <w:vAlign w:val="center"/>
          </w:tcPr>
          <w:p w:rsidR="00121804" w:rsidRPr="000320AD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5" w:type="dxa"/>
            <w:vAlign w:val="center"/>
          </w:tcPr>
          <w:p w:rsidR="00121804" w:rsidRPr="000320AD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320AD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Техник по защите информации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 </w:t>
            </w:r>
            <w:r w:rsidRPr="006615C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121804" w:rsidRPr="006615C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615C9">
              <w:rPr>
                <w:rFonts w:ascii="Arial" w:hAnsi="Arial" w:cs="Arial"/>
                <w:sz w:val="16"/>
                <w:szCs w:val="16"/>
                <w:lang w:eastAsia="ru-RU"/>
              </w:rPr>
              <w:t>10.00.00</w:t>
            </w:r>
          </w:p>
        </w:tc>
        <w:tc>
          <w:tcPr>
            <w:tcW w:w="993" w:type="dxa"/>
            <w:vAlign w:val="center"/>
          </w:tcPr>
          <w:p w:rsidR="00121804" w:rsidRPr="006615C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615C9">
              <w:rPr>
                <w:rFonts w:ascii="Arial" w:hAnsi="Arial" w:cs="Arial"/>
                <w:sz w:val="16"/>
                <w:szCs w:val="16"/>
                <w:lang w:eastAsia="ru-RU"/>
              </w:rPr>
              <w:t>10.02.05</w:t>
            </w:r>
          </w:p>
        </w:tc>
        <w:tc>
          <w:tcPr>
            <w:tcW w:w="1125" w:type="dxa"/>
            <w:vAlign w:val="center"/>
          </w:tcPr>
          <w:p w:rsidR="00121804" w:rsidRPr="006615C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615C9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EF0596" w:rsidRDefault="00121804" w:rsidP="009869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168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F0596" w:rsidRDefault="00121804" w:rsidP="00EF0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617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90" w:type="dxa"/>
            <w:vAlign w:val="center"/>
          </w:tcPr>
          <w:p w:rsidR="00121804" w:rsidRPr="00AA21F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Обработка водных биоресурсов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</w:tc>
        <w:tc>
          <w:tcPr>
            <w:tcW w:w="992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35.02.10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90" w:type="dxa"/>
            <w:vAlign w:val="center"/>
          </w:tcPr>
          <w:p w:rsidR="00121804" w:rsidRPr="00CF098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5" w:type="dxa"/>
            <w:vAlign w:val="center"/>
          </w:tcPr>
          <w:p w:rsidR="00121804" w:rsidRPr="00CF098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CF098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Операционный логист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ЯАМК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121804" w:rsidRPr="00CF098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121804" w:rsidRPr="00CF098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38.02.03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 w:rsidRPr="0084615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A056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DB0AA9" w:rsidTr="003A430E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1668E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1668E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1668E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3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68E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69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0" w:type="dxa"/>
            <w:vAlign w:val="center"/>
          </w:tcPr>
          <w:p w:rsidR="00121804" w:rsidRPr="0054097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Организация обслуживания в общественном питании 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4097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850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РбПЭК  ЯКИП   ЯТЭК</w:t>
            </w:r>
          </w:p>
        </w:tc>
        <w:tc>
          <w:tcPr>
            <w:tcW w:w="992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125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964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90" w:type="dxa"/>
            <w:vAlign w:val="center"/>
          </w:tcPr>
          <w:p w:rsidR="00121804" w:rsidRPr="0094022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5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94022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  <w:p w:rsidR="00121804" w:rsidRPr="0094022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ЗПтК</w:t>
            </w:r>
          </w:p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ЯПтК 24</w:t>
            </w:r>
          </w:p>
        </w:tc>
        <w:tc>
          <w:tcPr>
            <w:tcW w:w="992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23.02.01</w:t>
            </w:r>
          </w:p>
        </w:tc>
        <w:tc>
          <w:tcPr>
            <w:tcW w:w="1125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41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90" w:type="dxa"/>
            <w:vAlign w:val="center"/>
          </w:tcPr>
          <w:p w:rsidR="00121804" w:rsidRPr="000558D2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558D2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15.02.14</w:t>
            </w:r>
          </w:p>
        </w:tc>
        <w:tc>
          <w:tcPr>
            <w:tcW w:w="1125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513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90" w:type="dxa"/>
            <w:vAlign w:val="center"/>
          </w:tcPr>
          <w:p w:rsidR="00121804" w:rsidRPr="00AA21F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Охотоведение и звероводство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Охотовед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РбЛХ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35.02.14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03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0" w:type="dxa"/>
            <w:vAlign w:val="center"/>
          </w:tcPr>
          <w:p w:rsidR="00121804" w:rsidRPr="0094022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94022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ГЯПтК</w:t>
            </w: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 </w:t>
            </w: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РбПЭК</w:t>
            </w: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</w:p>
        </w:tc>
        <w:tc>
          <w:tcPr>
            <w:tcW w:w="992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0" w:type="dxa"/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  <w:p w:rsidR="00121804" w:rsidRDefault="00121804" w:rsidP="00E202D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4F4B05" w:rsidRDefault="00121804" w:rsidP="00E202D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4097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Педагог дополнительного образования в области музыкальной деятельности</w:t>
            </w:r>
          </w:p>
          <w:p w:rsidR="00121804" w:rsidRPr="0054097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хореографии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4"/>
                <w:szCs w:val="14"/>
                <w:lang w:eastAsia="ru-RU"/>
              </w:rPr>
              <w:t>РбППедК</w:t>
            </w: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РПЕдК</w:t>
            </w:r>
          </w:p>
        </w:tc>
        <w:tc>
          <w:tcPr>
            <w:tcW w:w="992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93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44.02.03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66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90" w:type="dxa"/>
            <w:vAlign w:val="center"/>
          </w:tcPr>
          <w:p w:rsidR="00121804" w:rsidRPr="00D541A4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Переработка нефти и газа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558D2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93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18.02.09</w:t>
            </w:r>
          </w:p>
        </w:tc>
        <w:tc>
          <w:tcPr>
            <w:tcW w:w="1125" w:type="dxa"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121804" w:rsidRPr="000558D2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52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90" w:type="dxa"/>
            <w:vAlign w:val="center"/>
          </w:tcPr>
          <w:p w:rsidR="00121804" w:rsidRPr="00675370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5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Печатное дело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675370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</w:p>
        </w:tc>
        <w:tc>
          <w:tcPr>
            <w:tcW w:w="992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29.02.09</w:t>
            </w:r>
          </w:p>
        </w:tc>
        <w:tc>
          <w:tcPr>
            <w:tcW w:w="1125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1668E9" w:rsidRDefault="00121804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1668E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1668E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1668E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3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68E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1262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90" w:type="dxa"/>
            <w:vAlign w:val="center"/>
          </w:tcPr>
          <w:p w:rsidR="00121804" w:rsidRPr="008622CC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8622CC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8622CC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поварс-кому и кондитер-скому делу</w:t>
            </w:r>
          </w:p>
        </w:tc>
        <w:tc>
          <w:tcPr>
            <w:tcW w:w="850" w:type="dxa"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ДПтК</w:t>
            </w:r>
          </w:p>
          <w:p w:rsidR="00121804" w:rsidRPr="008622CC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121804" w:rsidRPr="008622CC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8622CC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ППССЗ-9, </w:t>
            </w: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68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90" w:type="dxa"/>
            <w:vAlign w:val="center"/>
          </w:tcPr>
          <w:p w:rsidR="00121804" w:rsidRPr="00675370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5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Полиграфичес-кое производство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675370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</w:p>
        </w:tc>
        <w:tc>
          <w:tcPr>
            <w:tcW w:w="992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29.02.06</w:t>
            </w:r>
          </w:p>
        </w:tc>
        <w:tc>
          <w:tcPr>
            <w:tcW w:w="1125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90" w:type="dxa"/>
            <w:vAlign w:val="center"/>
          </w:tcPr>
          <w:p w:rsidR="00121804" w:rsidRPr="004F4B05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5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B5064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ВАК </w:t>
            </w: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 </w:t>
            </w: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ЯГК  </w:t>
            </w: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93" w:type="dxa"/>
            <w:vAlign w:val="center"/>
          </w:tcPr>
          <w:p w:rsidR="00121804" w:rsidRPr="005B506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D432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48263C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51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48263C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52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90" w:type="dxa"/>
            <w:vAlign w:val="center"/>
          </w:tcPr>
          <w:p w:rsidR="00121804" w:rsidRPr="00D4329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5" w:type="dxa"/>
            <w:vAlign w:val="center"/>
          </w:tcPr>
          <w:p w:rsidR="00121804" w:rsidRPr="00D43294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Правоохрани-тельная деятельность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D43294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2" w:type="dxa"/>
            <w:vAlign w:val="center"/>
          </w:tcPr>
          <w:p w:rsidR="00121804" w:rsidRPr="00D432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93" w:type="dxa"/>
            <w:vAlign w:val="center"/>
          </w:tcPr>
          <w:p w:rsidR="00121804" w:rsidRPr="00D4329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51" w:type="dxa"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58375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03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90" w:type="dxa"/>
            <w:vAlign w:val="center"/>
          </w:tcPr>
          <w:p w:rsidR="00121804" w:rsidRPr="0054097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5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4097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Учитель начальных классов 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4"/>
                <w:szCs w:val="14"/>
                <w:lang w:eastAsia="ru-RU"/>
              </w:rPr>
              <w:t>РбППедК</w:t>
            </w: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РПедК </w:t>
            </w:r>
            <w:r w:rsidRPr="00E34078">
              <w:rPr>
                <w:rFonts w:ascii="Arial" w:hAnsi="Arial" w:cs="Arial"/>
                <w:sz w:val="16"/>
                <w:szCs w:val="16"/>
                <w:lang w:eastAsia="ru-RU"/>
              </w:rPr>
              <w:t>УИПедК</w:t>
            </w:r>
            <w:r w:rsidRPr="004C50EA">
              <w:rPr>
                <w:rFonts w:ascii="Arial" w:hAnsi="Arial" w:cs="Arial"/>
                <w:sz w:val="16"/>
                <w:szCs w:val="16"/>
                <w:lang w:eastAsia="ru-RU"/>
              </w:rPr>
              <w:t>ЯПедК</w:t>
            </w:r>
          </w:p>
        </w:tc>
        <w:tc>
          <w:tcPr>
            <w:tcW w:w="992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93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E3407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5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77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90" w:type="dxa"/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  <w:p w:rsidR="00121804" w:rsidRPr="007E649D" w:rsidRDefault="00121804" w:rsidP="00E202D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Прикладная информатика (по отраслям)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DB256D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850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РПедК</w:t>
            </w:r>
          </w:p>
        </w:tc>
        <w:tc>
          <w:tcPr>
            <w:tcW w:w="992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09.02.05</w:t>
            </w:r>
          </w:p>
        </w:tc>
        <w:tc>
          <w:tcPr>
            <w:tcW w:w="1125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52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90" w:type="dxa"/>
            <w:vAlign w:val="center"/>
          </w:tcPr>
          <w:p w:rsidR="00121804" w:rsidRPr="000F02C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Прикладная эстетика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Технолог-эстетист</w:t>
            </w:r>
          </w:p>
        </w:tc>
        <w:tc>
          <w:tcPr>
            <w:tcW w:w="850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</w:p>
        </w:tc>
        <w:tc>
          <w:tcPr>
            <w:tcW w:w="992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43.02.04</w:t>
            </w:r>
          </w:p>
        </w:tc>
        <w:tc>
          <w:tcPr>
            <w:tcW w:w="1125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052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90" w:type="dxa"/>
            <w:vAlign w:val="center"/>
          </w:tcPr>
          <w:p w:rsidR="00121804" w:rsidRPr="00D13D8B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1515" w:type="dxa"/>
            <w:vAlign w:val="center"/>
          </w:tcPr>
          <w:p w:rsidR="00121804" w:rsidRPr="00834C5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834C5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РбПгК 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ЯАМК</w:t>
            </w:r>
          </w:p>
        </w:tc>
        <w:tc>
          <w:tcPr>
            <w:tcW w:w="992" w:type="dxa"/>
            <w:vAlign w:val="center"/>
          </w:tcPr>
          <w:p w:rsidR="00121804" w:rsidRPr="00834C5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121804" w:rsidRPr="00834C5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09.02.03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49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52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90" w:type="dxa"/>
            <w:vAlign w:val="center"/>
          </w:tcPr>
          <w:p w:rsidR="00121804" w:rsidRPr="004C07A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4C07A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рекламе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2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93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125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E50BD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50BD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50BD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2F1AF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949" w:type="dxa"/>
            <w:noWrap/>
            <w:vAlign w:val="center"/>
          </w:tcPr>
          <w:p w:rsidR="00121804" w:rsidRPr="009819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51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1668E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1668E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1668E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1668E9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68E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70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90" w:type="dxa"/>
            <w:vAlign w:val="center"/>
          </w:tcPr>
          <w:p w:rsidR="00121804" w:rsidRPr="005559A7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ВАК  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ПАПК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РбЛХ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</w:t>
            </w:r>
          </w:p>
        </w:tc>
        <w:tc>
          <w:tcPr>
            <w:tcW w:w="992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51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90" w:type="dxa"/>
            <w:vAlign w:val="center"/>
          </w:tcPr>
          <w:p w:rsidR="00121804" w:rsidRPr="005B0D9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5B0D9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B0D9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РбПЭК </w:t>
            </w: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ЯПК21</w:t>
            </w:r>
          </w:p>
        </w:tc>
        <w:tc>
          <w:tcPr>
            <w:tcW w:w="992" w:type="dxa"/>
            <w:vAlign w:val="center"/>
          </w:tcPr>
          <w:p w:rsidR="00121804" w:rsidRPr="005B0D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22.00.00</w:t>
            </w:r>
          </w:p>
        </w:tc>
        <w:tc>
          <w:tcPr>
            <w:tcW w:w="993" w:type="dxa"/>
            <w:vAlign w:val="center"/>
          </w:tcPr>
          <w:p w:rsidR="00121804" w:rsidRPr="005B0D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22.02.03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9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0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90" w:type="dxa"/>
            <w:vAlign w:val="center"/>
          </w:tcPr>
          <w:p w:rsidR="00121804" w:rsidRPr="00540697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7362B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Специалист домашнего и коммунального хозяйства</w:t>
            </w:r>
          </w:p>
        </w:tc>
        <w:tc>
          <w:tcPr>
            <w:tcW w:w="850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</w:p>
        </w:tc>
        <w:tc>
          <w:tcPr>
            <w:tcW w:w="992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43.02.08</w:t>
            </w:r>
          </w:p>
        </w:tc>
        <w:tc>
          <w:tcPr>
            <w:tcW w:w="1125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881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90" w:type="dxa"/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  <w:p w:rsidR="00121804" w:rsidRPr="002D42C8" w:rsidRDefault="00121804" w:rsidP="00E202D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2735D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Сетевой и системный администра-тор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ДПтК  </w:t>
            </w: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125" w:type="dxa"/>
            <w:vAlign w:val="center"/>
          </w:tcPr>
          <w:p w:rsidR="00121804" w:rsidRPr="002735D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6753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949" w:type="dxa"/>
            <w:noWrap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</w:tr>
      <w:tr w:rsidR="00121804" w:rsidRPr="00DB0AA9" w:rsidTr="003A430E">
        <w:trPr>
          <w:trHeight w:val="70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90" w:type="dxa"/>
            <w:vAlign w:val="center"/>
          </w:tcPr>
          <w:p w:rsidR="00121804" w:rsidRPr="007439D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5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Сети связи и системы коммутации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7439D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Техник по компьютерным сетям</w:t>
            </w:r>
          </w:p>
        </w:tc>
        <w:tc>
          <w:tcPr>
            <w:tcW w:w="850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ЯрТРТ</w:t>
            </w:r>
          </w:p>
        </w:tc>
        <w:tc>
          <w:tcPr>
            <w:tcW w:w="992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11.02.11</w:t>
            </w:r>
          </w:p>
        </w:tc>
        <w:tc>
          <w:tcPr>
            <w:tcW w:w="1125" w:type="dxa"/>
            <w:vAlign w:val="center"/>
          </w:tcPr>
          <w:p w:rsidR="00121804" w:rsidRPr="007439D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9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847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90" w:type="dxa"/>
            <w:vAlign w:val="center"/>
          </w:tcPr>
          <w:p w:rsidR="00121804" w:rsidRPr="00DB256D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5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DB256D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ДПтК </w:t>
            </w: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РПедК  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УАПтК</w:t>
            </w:r>
          </w:p>
        </w:tc>
        <w:tc>
          <w:tcPr>
            <w:tcW w:w="992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93" w:type="dxa"/>
            <w:vAlign w:val="center"/>
          </w:tcPr>
          <w:p w:rsidR="00121804" w:rsidRPr="00DB256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B0AA9" w:rsidTr="003A430E">
        <w:trPr>
          <w:trHeight w:val="1463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90" w:type="dxa"/>
            <w:vAlign w:val="center"/>
          </w:tcPr>
          <w:p w:rsidR="00121804" w:rsidRPr="0054097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5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Специальное дошкольное образование</w:t>
            </w:r>
          </w:p>
        </w:tc>
        <w:tc>
          <w:tcPr>
            <w:tcW w:w="1185" w:type="dxa"/>
            <w:vAlign w:val="center"/>
          </w:tcPr>
          <w:p w:rsidR="00121804" w:rsidRPr="0054097F" w:rsidRDefault="00121804" w:rsidP="003D57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РбППедК  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ЯПедК</w:t>
            </w:r>
          </w:p>
        </w:tc>
        <w:tc>
          <w:tcPr>
            <w:tcW w:w="992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93" w:type="dxa"/>
            <w:vAlign w:val="center"/>
          </w:tcPr>
          <w:p w:rsidR="00121804" w:rsidRPr="0054097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44.02.04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BF75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AC5E8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84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90" w:type="dxa"/>
            <w:vAlign w:val="center"/>
          </w:tcPr>
          <w:p w:rsidR="00121804" w:rsidRPr="00AA21F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1185" w:type="dxa"/>
            <w:shd w:val="clear" w:color="000000" w:fill="FFFFFF"/>
          </w:tcPr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AA21F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Специалист страхового дела</w:t>
            </w:r>
          </w:p>
        </w:tc>
        <w:tc>
          <w:tcPr>
            <w:tcW w:w="850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121804" w:rsidRPr="00AA21F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E50BD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50BD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121804" w:rsidRPr="00E50BD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5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6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90" w:type="dxa"/>
            <w:vAlign w:val="center"/>
          </w:tcPr>
          <w:p w:rsidR="00121804" w:rsidRPr="00540697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1515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 зданий и сооружений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A571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РКОТ  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121804" w:rsidRPr="00DB0AA9" w:rsidTr="003A430E">
        <w:trPr>
          <w:trHeight w:val="102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BF750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750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846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90" w:type="dxa"/>
            <w:vAlign w:val="center"/>
          </w:tcPr>
          <w:p w:rsidR="00121804" w:rsidRPr="00EA571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A571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</w:tc>
        <w:tc>
          <w:tcPr>
            <w:tcW w:w="992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08.02.05</w:t>
            </w:r>
          </w:p>
        </w:tc>
        <w:tc>
          <w:tcPr>
            <w:tcW w:w="1125" w:type="dxa"/>
            <w:vAlign w:val="center"/>
          </w:tcPr>
          <w:p w:rsidR="00121804" w:rsidRPr="00EA571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</w:tr>
      <w:tr w:rsidR="00121804" w:rsidRPr="00DB0AA9" w:rsidTr="003A430E">
        <w:trPr>
          <w:trHeight w:val="376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90" w:type="dxa"/>
            <w:vAlign w:val="center"/>
          </w:tcPr>
          <w:p w:rsidR="00121804" w:rsidRPr="007362B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Судостроение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7362BB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362BB">
              <w:rPr>
                <w:rFonts w:ascii="Arial" w:hAnsi="Arial" w:cs="Arial"/>
                <w:sz w:val="14"/>
                <w:szCs w:val="14"/>
                <w:lang w:eastAsia="ru-RU"/>
              </w:rPr>
              <w:t>РбППедК</w:t>
            </w:r>
          </w:p>
        </w:tc>
        <w:tc>
          <w:tcPr>
            <w:tcW w:w="992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93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26.02.02</w:t>
            </w:r>
          </w:p>
        </w:tc>
        <w:tc>
          <w:tcPr>
            <w:tcW w:w="1125" w:type="dxa"/>
            <w:vAlign w:val="center"/>
          </w:tcPr>
          <w:p w:rsidR="00121804" w:rsidRPr="007362BB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736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</w:tr>
      <w:tr w:rsidR="00121804" w:rsidRPr="00DB0AA9" w:rsidTr="003A430E">
        <w:trPr>
          <w:trHeight w:val="69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90" w:type="dxa"/>
            <w:vAlign w:val="center"/>
          </w:tcPr>
          <w:p w:rsidR="00121804" w:rsidRPr="004C07A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 и теплотехничес-кое оборудование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4C07A9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Техник-теплотехник</w:t>
            </w:r>
          </w:p>
        </w:tc>
        <w:tc>
          <w:tcPr>
            <w:tcW w:w="850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93" w:type="dxa"/>
            <w:vAlign w:val="center"/>
          </w:tcPr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13.02.02</w:t>
            </w:r>
          </w:p>
        </w:tc>
        <w:tc>
          <w:tcPr>
            <w:tcW w:w="1125" w:type="dxa"/>
            <w:vAlign w:val="center"/>
          </w:tcPr>
          <w:p w:rsidR="00121804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121804" w:rsidRPr="004C07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49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35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90" w:type="dxa"/>
            <w:vAlign w:val="center"/>
          </w:tcPr>
          <w:p w:rsidR="00121804" w:rsidRPr="00834C5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834C5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и обслуживание электрического и электромеха-нического оборудования (по отраслям)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834C5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834C5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ЯАМК</w:t>
            </w:r>
          </w:p>
        </w:tc>
        <w:tc>
          <w:tcPr>
            <w:tcW w:w="992" w:type="dxa"/>
            <w:vAlign w:val="center"/>
          </w:tcPr>
          <w:p w:rsidR="00121804" w:rsidRPr="00834C5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93" w:type="dxa"/>
            <w:vAlign w:val="center"/>
          </w:tcPr>
          <w:p w:rsidR="00121804" w:rsidRPr="00834C5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13.02.11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81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90" w:type="dxa"/>
            <w:vAlign w:val="center"/>
          </w:tcPr>
          <w:p w:rsidR="00121804" w:rsidRPr="00CE450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5" w:type="dxa"/>
            <w:vAlign w:val="center"/>
          </w:tcPr>
          <w:p w:rsidR="00121804" w:rsidRPr="00CE450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CE450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ДПтК</w:t>
            </w:r>
          </w:p>
        </w:tc>
        <w:tc>
          <w:tcPr>
            <w:tcW w:w="992" w:type="dxa"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23.02.0</w:t>
            </w:r>
            <w:r w:rsidRPr="00CE4507">
              <w:rPr>
                <w:rFonts w:ascii="Arial" w:hAnsi="Arial" w:cs="Arial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25" w:type="dxa"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192A70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30</w:t>
            </w:r>
          </w:p>
        </w:tc>
      </w:tr>
      <w:tr w:rsidR="00121804" w:rsidRPr="00DB0AA9" w:rsidTr="003A430E">
        <w:trPr>
          <w:trHeight w:val="113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90" w:type="dxa"/>
            <w:vAlign w:val="center"/>
          </w:tcPr>
          <w:p w:rsidR="00121804" w:rsidRPr="005B0D9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5" w:type="dxa"/>
            <w:vAlign w:val="center"/>
          </w:tcPr>
          <w:p w:rsidR="00121804" w:rsidRPr="005B0D9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B0D9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ДПтК </w:t>
            </w:r>
            <w:r w:rsidRPr="00AD7E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ЛАПтК  </w:t>
            </w: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</w:t>
            </w: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РбПЭК 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ЯАМК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</w:tc>
        <w:tc>
          <w:tcPr>
            <w:tcW w:w="992" w:type="dxa"/>
            <w:vAlign w:val="center"/>
          </w:tcPr>
          <w:p w:rsidR="00121804" w:rsidRPr="005B0D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5B0D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E46953" w:rsidRDefault="00121804" w:rsidP="00192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F0596" w:rsidRDefault="00121804" w:rsidP="00192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153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0320AD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121804" w:rsidRPr="00EF059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75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F059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949" w:type="dxa"/>
            <w:noWrap/>
            <w:vAlign w:val="center"/>
          </w:tcPr>
          <w:p w:rsidR="00121804" w:rsidRPr="00CE4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</w:tr>
      <w:tr w:rsidR="00121804" w:rsidRPr="00DB0AA9" w:rsidTr="003A430E">
        <w:trPr>
          <w:trHeight w:val="16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90" w:type="dxa"/>
            <w:vAlign w:val="center"/>
          </w:tcPr>
          <w:p w:rsidR="00121804" w:rsidRPr="005B0D9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5" w:type="dxa"/>
            <w:vAlign w:val="center"/>
          </w:tcPr>
          <w:p w:rsidR="00121804" w:rsidRPr="005B0D9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5B0D97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техническ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обслуживанию и ремонту двигателей, систем и агрегатов автомобилей. Водитель автомобиля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РбТТК</w:t>
            </w: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ЯПтК 24</w:t>
            </w:r>
          </w:p>
        </w:tc>
        <w:tc>
          <w:tcPr>
            <w:tcW w:w="992" w:type="dxa"/>
            <w:vAlign w:val="center"/>
          </w:tcPr>
          <w:p w:rsidR="00121804" w:rsidRPr="005B0D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121804" w:rsidRPr="005B0D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23.02.07</w:t>
            </w:r>
          </w:p>
        </w:tc>
        <w:tc>
          <w:tcPr>
            <w:tcW w:w="1125" w:type="dxa"/>
            <w:vAlign w:val="center"/>
          </w:tcPr>
          <w:p w:rsidR="00121804" w:rsidRPr="005B0D9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3A430E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A430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3A430E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430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3A430E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430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3A430E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430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3A430E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430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3A430E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430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3A430E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430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102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BF750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750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98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90" w:type="dxa"/>
            <w:vAlign w:val="center"/>
          </w:tcPr>
          <w:p w:rsidR="00121804" w:rsidRPr="00D541A4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F02CF" w:rsidRDefault="00121804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ЯрТРТ</w:t>
            </w:r>
          </w:p>
        </w:tc>
        <w:tc>
          <w:tcPr>
            <w:tcW w:w="992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11.02.02</w:t>
            </w:r>
          </w:p>
        </w:tc>
        <w:tc>
          <w:tcPr>
            <w:tcW w:w="1125" w:type="dxa"/>
            <w:vAlign w:val="center"/>
          </w:tcPr>
          <w:p w:rsidR="00121804" w:rsidRPr="000F02CF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49" w:type="dxa"/>
            <w:noWrap/>
            <w:vAlign w:val="center"/>
          </w:tcPr>
          <w:p w:rsidR="00121804" w:rsidRPr="00E4695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97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90" w:type="dxa"/>
            <w:vAlign w:val="center"/>
          </w:tcPr>
          <w:p w:rsidR="00121804" w:rsidRPr="000558D2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0558D2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558D2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0558D2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0558D2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93" w:type="dxa"/>
            <w:vAlign w:val="center"/>
          </w:tcPr>
          <w:p w:rsidR="00121804" w:rsidRPr="000558D2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18.02.12</w:t>
            </w:r>
          </w:p>
        </w:tc>
        <w:tc>
          <w:tcPr>
            <w:tcW w:w="1125" w:type="dxa"/>
            <w:vAlign w:val="center"/>
          </w:tcPr>
          <w:p w:rsidR="00121804" w:rsidRPr="000558D2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0558D2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0558D2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</w:tr>
      <w:tr w:rsidR="00121804" w:rsidRPr="00DB0AA9" w:rsidTr="003A430E">
        <w:trPr>
          <w:trHeight w:val="721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90" w:type="dxa"/>
            <w:vAlign w:val="center"/>
          </w:tcPr>
          <w:p w:rsidR="00121804" w:rsidRPr="00834C5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834C5F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834C5F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834C5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ЯАМК</w:t>
            </w:r>
          </w:p>
        </w:tc>
        <w:tc>
          <w:tcPr>
            <w:tcW w:w="992" w:type="dxa"/>
            <w:vAlign w:val="center"/>
          </w:tcPr>
          <w:p w:rsidR="00121804" w:rsidRPr="00834C5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121804" w:rsidRPr="00834C5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15.02.08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DB0AA9" w:rsidTr="003A430E">
        <w:trPr>
          <w:trHeight w:val="56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90" w:type="dxa"/>
            <w:vAlign w:val="center"/>
          </w:tcPr>
          <w:p w:rsidR="00121804" w:rsidRPr="00D541A4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1515" w:type="dxa"/>
            <w:vAlign w:val="center"/>
          </w:tcPr>
          <w:p w:rsidR="00121804" w:rsidRPr="00BD4686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BD4686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121804" w:rsidRPr="00BD468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УАПтК</w:t>
            </w:r>
          </w:p>
        </w:tc>
        <w:tc>
          <w:tcPr>
            <w:tcW w:w="992" w:type="dxa"/>
            <w:vAlign w:val="center"/>
          </w:tcPr>
          <w:p w:rsidR="00121804" w:rsidRPr="00BD468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121804" w:rsidRPr="00BD468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19.02.07</w:t>
            </w:r>
          </w:p>
        </w:tc>
        <w:tc>
          <w:tcPr>
            <w:tcW w:w="1125" w:type="dxa"/>
            <w:vAlign w:val="center"/>
          </w:tcPr>
          <w:p w:rsidR="00121804" w:rsidRPr="00BD468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E4695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671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90" w:type="dxa"/>
            <w:vAlign w:val="center"/>
          </w:tcPr>
          <w:p w:rsidR="00121804" w:rsidRPr="000F02C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0F02CF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парикмахерского искусства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0F02CF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Парикмахер-модельер</w:t>
            </w:r>
          </w:p>
        </w:tc>
        <w:tc>
          <w:tcPr>
            <w:tcW w:w="850" w:type="dxa"/>
            <w:vAlign w:val="center"/>
          </w:tcPr>
          <w:p w:rsidR="00121804" w:rsidRPr="000F02C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</w:p>
        </w:tc>
        <w:tc>
          <w:tcPr>
            <w:tcW w:w="992" w:type="dxa"/>
            <w:vAlign w:val="center"/>
          </w:tcPr>
          <w:p w:rsidR="00121804" w:rsidRPr="000F02C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0F02C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125" w:type="dxa"/>
            <w:vAlign w:val="center"/>
          </w:tcPr>
          <w:p w:rsidR="00121804" w:rsidRPr="000F02C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noWrap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03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90" w:type="dxa"/>
            <w:vAlign w:val="center"/>
          </w:tcPr>
          <w:p w:rsidR="00121804" w:rsidRPr="00940229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  <w:p w:rsidR="00121804" w:rsidRPr="00940229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BF75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БПтК  ГЯПтКЗПтК  </w:t>
            </w:r>
            <w:r w:rsidRPr="00AD7E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ЛАПтК </w:t>
            </w: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</w:t>
            </w: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РбПЭК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ЯКИП </w:t>
            </w: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ЯПК21 </w:t>
            </w: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63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726596" w:rsidRDefault="00121804" w:rsidP="007265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BF75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5" w:type="dxa"/>
            <w:vAlign w:val="center"/>
          </w:tcPr>
          <w:p w:rsidR="00121804" w:rsidRPr="00726596" w:rsidRDefault="00121804" w:rsidP="00726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DB0AA9" w:rsidTr="003A430E">
        <w:trPr>
          <w:trHeight w:val="1832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90" w:type="dxa"/>
            <w:vAlign w:val="center"/>
          </w:tcPr>
          <w:p w:rsidR="00121804" w:rsidRPr="00D13D8B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vAlign w:val="center"/>
          </w:tcPr>
          <w:p w:rsidR="00121804" w:rsidRPr="00CC7027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CC7027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121804" w:rsidRPr="00CC7027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121804" w:rsidRPr="00CC7027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93" w:type="dxa"/>
            <w:vAlign w:val="center"/>
          </w:tcPr>
          <w:p w:rsidR="00121804" w:rsidRPr="00CC7027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18.02.07</w:t>
            </w:r>
          </w:p>
        </w:tc>
        <w:tc>
          <w:tcPr>
            <w:tcW w:w="1125" w:type="dxa"/>
            <w:vAlign w:val="center"/>
          </w:tcPr>
          <w:p w:rsidR="00121804" w:rsidRPr="00CC7027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CC7027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72659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72659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72659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72659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72659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72659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726596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6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BF7507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BF7507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750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113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90" w:type="dxa"/>
            <w:vAlign w:val="center"/>
          </w:tcPr>
          <w:p w:rsidR="00121804" w:rsidRPr="00D46892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1, 6</w:t>
            </w:r>
          </w:p>
        </w:tc>
        <w:tc>
          <w:tcPr>
            <w:tcW w:w="1515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940229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  <w:p w:rsidR="00121804" w:rsidRPr="00940229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ЗПтК</w:t>
            </w:r>
          </w:p>
        </w:tc>
        <w:tc>
          <w:tcPr>
            <w:tcW w:w="992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19.02.03</w:t>
            </w:r>
          </w:p>
        </w:tc>
        <w:tc>
          <w:tcPr>
            <w:tcW w:w="1125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39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90" w:type="dxa"/>
            <w:vAlign w:val="center"/>
          </w:tcPr>
          <w:p w:rsidR="00121804" w:rsidRPr="008622CC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8622CC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Товароведение </w:t>
            </w: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и экспертиза качества потребительских товаров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8622CC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Товаровед-эксперт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B4757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ЛАПтК </w:t>
            </w: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ПКНевского </w:t>
            </w: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РбПгК </w:t>
            </w: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УАПтК</w:t>
            </w: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121804" w:rsidRPr="008622CC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121804" w:rsidRPr="008622CC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125" w:type="dxa"/>
            <w:vAlign w:val="center"/>
          </w:tcPr>
          <w:p w:rsidR="00121804" w:rsidRPr="008622CC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0320AD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0320AD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2F1AF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5" w:type="dxa"/>
            <w:vAlign w:val="center"/>
          </w:tcPr>
          <w:p w:rsidR="00121804" w:rsidRPr="002F1AF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121804" w:rsidRPr="00E07E3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9" w:type="dxa"/>
            <w:noWrap/>
            <w:vAlign w:val="center"/>
          </w:tcPr>
          <w:p w:rsidR="00121804" w:rsidRPr="00726596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571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90" w:type="dxa"/>
            <w:vAlign w:val="center"/>
          </w:tcPr>
          <w:p w:rsidR="00121804" w:rsidRPr="00394811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394811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50BD8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туризму</w:t>
            </w:r>
          </w:p>
        </w:tc>
        <w:tc>
          <w:tcPr>
            <w:tcW w:w="850" w:type="dxa"/>
            <w:vAlign w:val="center"/>
          </w:tcPr>
          <w:p w:rsidR="00121804" w:rsidRPr="00E50BD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ПКНевского РбПгК УИПедК ЯГК ЯКУиПТ ЯТЭК</w:t>
            </w:r>
          </w:p>
        </w:tc>
        <w:tc>
          <w:tcPr>
            <w:tcW w:w="992" w:type="dxa"/>
            <w:vAlign w:val="center"/>
          </w:tcPr>
          <w:p w:rsidR="00121804" w:rsidRPr="00394811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121804" w:rsidRPr="00394811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D43294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9" w:type="dxa"/>
            <w:noWrap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249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0" w:type="dxa"/>
            <w:vAlign w:val="center"/>
          </w:tcPr>
          <w:p w:rsidR="00121804" w:rsidRPr="00540697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A571B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A571B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D7E0B">
              <w:rPr>
                <w:rFonts w:ascii="Arial" w:hAnsi="Arial" w:cs="Arial"/>
                <w:sz w:val="16"/>
                <w:szCs w:val="16"/>
                <w:lang w:eastAsia="ru-RU"/>
              </w:rPr>
              <w:t>ЛАПтК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121804" w:rsidRPr="00EA571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121804" w:rsidRPr="00EA571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125" w:type="dxa"/>
            <w:vAlign w:val="center"/>
          </w:tcPr>
          <w:p w:rsidR="00121804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</w:p>
          <w:p w:rsidR="00121804" w:rsidRPr="00EA571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B0AA9" w:rsidTr="003A430E">
        <w:trPr>
          <w:trHeight w:val="1561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90" w:type="dxa"/>
            <w:vAlign w:val="center"/>
          </w:tcPr>
          <w:p w:rsidR="00121804" w:rsidRPr="0054097F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5" w:type="dxa"/>
            <w:vAlign w:val="center"/>
          </w:tcPr>
          <w:p w:rsidR="00121804" w:rsidRPr="0054097F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Учитель физической культуры</w:t>
            </w:r>
          </w:p>
          <w:p w:rsidR="00121804" w:rsidRPr="004C50EA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0EA">
              <w:rPr>
                <w:rFonts w:ascii="Arial" w:hAnsi="Arial" w:cs="Arial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4"/>
                <w:szCs w:val="14"/>
                <w:lang w:eastAsia="ru-RU"/>
              </w:rPr>
              <w:t xml:space="preserve">РбППедК </w:t>
            </w: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УИПедК</w:t>
            </w:r>
            <w:r w:rsidRPr="004C50EA">
              <w:rPr>
                <w:rFonts w:ascii="Arial" w:hAnsi="Arial" w:cs="Arial"/>
                <w:sz w:val="16"/>
                <w:szCs w:val="16"/>
                <w:lang w:eastAsia="ru-RU"/>
              </w:rPr>
              <w:t>ЯПедК</w:t>
            </w:r>
          </w:p>
        </w:tc>
        <w:tc>
          <w:tcPr>
            <w:tcW w:w="992" w:type="dxa"/>
            <w:vAlign w:val="center"/>
          </w:tcPr>
          <w:p w:rsidR="00121804" w:rsidRPr="0054097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93" w:type="dxa"/>
            <w:vAlign w:val="center"/>
          </w:tcPr>
          <w:p w:rsidR="00121804" w:rsidRPr="0054097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1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54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90" w:type="dxa"/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21804" w:rsidRPr="0054097F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Финансист</w:t>
            </w:r>
          </w:p>
        </w:tc>
        <w:tc>
          <w:tcPr>
            <w:tcW w:w="850" w:type="dxa"/>
            <w:vAlign w:val="center"/>
          </w:tcPr>
          <w:p w:rsidR="00121804" w:rsidRPr="00E07E3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121804" w:rsidRPr="0054097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121804" w:rsidRPr="0054097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38.02.06</w:t>
            </w:r>
          </w:p>
        </w:tc>
        <w:tc>
          <w:tcPr>
            <w:tcW w:w="1125" w:type="dxa"/>
            <w:vAlign w:val="center"/>
          </w:tcPr>
          <w:p w:rsidR="00121804" w:rsidRPr="0054097F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B4080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B4080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4080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B4080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4080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B40803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765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0" w:type="dxa"/>
            <w:vAlign w:val="center"/>
          </w:tcPr>
          <w:p w:rsidR="00121804" w:rsidRPr="00E07E38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515" w:type="dxa"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850" w:type="dxa"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ППССЗ </w:t>
            </w:r>
          </w:p>
        </w:tc>
        <w:tc>
          <w:tcPr>
            <w:tcW w:w="992" w:type="dxa"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Код укрупнен</w:t>
            </w:r>
            <w:r w:rsidRPr="00E07E3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ной группы </w:t>
            </w:r>
          </w:p>
        </w:tc>
        <w:tc>
          <w:tcPr>
            <w:tcW w:w="993" w:type="dxa"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наименова-ние образовательной программы </w:t>
            </w:r>
          </w:p>
        </w:tc>
        <w:tc>
          <w:tcPr>
            <w:tcW w:w="839" w:type="dxa"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r w:rsidRPr="00E07E3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мый выпуск ВСЕГО</w:t>
            </w:r>
          </w:p>
        </w:tc>
        <w:tc>
          <w:tcPr>
            <w:tcW w:w="851" w:type="dxa"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Сдаю-щие ГИА в форме ДЕМО-ЭКЗА-МЕНА </w:t>
            </w:r>
          </w:p>
        </w:tc>
        <w:tc>
          <w:tcPr>
            <w:tcW w:w="850" w:type="dxa"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Выпуск инвали-дов</w:t>
            </w:r>
          </w:p>
        </w:tc>
        <w:tc>
          <w:tcPr>
            <w:tcW w:w="851" w:type="dxa"/>
            <w:noWrap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в ресурс-ном центре</w:t>
            </w:r>
          </w:p>
        </w:tc>
        <w:tc>
          <w:tcPr>
            <w:tcW w:w="949" w:type="dxa"/>
            <w:noWrap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3A430E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7E3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9" w:type="dxa"/>
            <w:noWrap/>
            <w:vAlign w:val="center"/>
          </w:tcPr>
          <w:p w:rsidR="00121804" w:rsidRPr="00EE393F" w:rsidRDefault="00121804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B0AA9" w:rsidTr="003A430E">
        <w:trPr>
          <w:trHeight w:val="113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90" w:type="dxa"/>
            <w:vAlign w:val="center"/>
          </w:tcPr>
          <w:p w:rsidR="00121804" w:rsidRPr="00D46892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5" w:type="dxa"/>
            <w:vAlign w:val="center"/>
          </w:tcPr>
          <w:p w:rsidR="00121804" w:rsidRPr="00AA21FB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AA21FB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850" w:type="dxa"/>
            <w:vAlign w:val="center"/>
          </w:tcPr>
          <w:p w:rsidR="00121804" w:rsidRPr="00E07E3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ДПтК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ПКНевского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РбПгК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УАПтК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ЯКИП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121804" w:rsidRPr="00AA21F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121804" w:rsidRPr="00AA21F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125" w:type="dxa"/>
            <w:vAlign w:val="center"/>
          </w:tcPr>
          <w:p w:rsidR="00121804" w:rsidRPr="00DB0AA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121804" w:rsidRPr="00CE4507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48263C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51" w:type="dxa"/>
            <w:vAlign w:val="center"/>
          </w:tcPr>
          <w:p w:rsidR="00121804" w:rsidRPr="0048263C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0" w:type="dxa"/>
            <w:vAlign w:val="center"/>
          </w:tcPr>
          <w:p w:rsidR="00121804" w:rsidRPr="0048263C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121804" w:rsidRPr="00CC7027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5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121804" w:rsidRPr="002F1AF8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949" w:type="dxa"/>
            <w:noWrap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B0AA9" w:rsidTr="003A430E">
        <w:trPr>
          <w:trHeight w:val="113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90" w:type="dxa"/>
            <w:vAlign w:val="center"/>
          </w:tcPr>
          <w:p w:rsidR="00121804" w:rsidRPr="004F4B05" w:rsidRDefault="00121804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5" w:type="dxa"/>
            <w:vAlign w:val="center"/>
          </w:tcPr>
          <w:p w:rsidR="00121804" w:rsidRPr="0048263C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сельскохозяйст-венной техники и оборудования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48263C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Техник-механик</w:t>
            </w:r>
          </w:p>
        </w:tc>
        <w:tc>
          <w:tcPr>
            <w:tcW w:w="850" w:type="dxa"/>
            <w:vAlign w:val="center"/>
          </w:tcPr>
          <w:p w:rsidR="00121804" w:rsidRPr="00DB0AA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B47574">
              <w:rPr>
                <w:rFonts w:ascii="Arial" w:hAnsi="Arial" w:cs="Arial"/>
                <w:sz w:val="16"/>
                <w:szCs w:val="16"/>
                <w:lang w:eastAsia="ru-RU"/>
              </w:rPr>
              <w:t>ЛАПтК</w:t>
            </w: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УАПтК</w:t>
            </w:r>
          </w:p>
        </w:tc>
        <w:tc>
          <w:tcPr>
            <w:tcW w:w="992" w:type="dxa"/>
            <w:vAlign w:val="center"/>
          </w:tcPr>
          <w:p w:rsidR="00121804" w:rsidRPr="0048263C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48263C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125" w:type="dxa"/>
            <w:vAlign w:val="center"/>
          </w:tcPr>
          <w:p w:rsidR="00121804" w:rsidRPr="0048263C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DB0AA9" w:rsidTr="003A430E">
        <w:trPr>
          <w:trHeight w:val="1130"/>
        </w:trPr>
        <w:tc>
          <w:tcPr>
            <w:tcW w:w="485" w:type="dxa"/>
            <w:shd w:val="clear" w:color="000000" w:fill="FFFFFF"/>
            <w:noWrap/>
            <w:vAlign w:val="center"/>
          </w:tcPr>
          <w:p w:rsidR="00121804" w:rsidRPr="00E07E3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90" w:type="dxa"/>
            <w:vAlign w:val="center"/>
          </w:tcPr>
          <w:p w:rsidR="00121804" w:rsidRPr="00EA571B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5" w:type="dxa"/>
            <w:vAlign w:val="center"/>
          </w:tcPr>
          <w:p w:rsidR="00121804" w:rsidRPr="00EA571B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121804" w:rsidRPr="00EA571B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Техник-электрик</w:t>
            </w:r>
          </w:p>
        </w:tc>
        <w:tc>
          <w:tcPr>
            <w:tcW w:w="850" w:type="dxa"/>
            <w:vAlign w:val="center"/>
          </w:tcPr>
          <w:p w:rsidR="00121804" w:rsidRPr="00EA571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</w:tc>
        <w:tc>
          <w:tcPr>
            <w:tcW w:w="992" w:type="dxa"/>
            <w:vAlign w:val="center"/>
          </w:tcPr>
          <w:p w:rsidR="00121804" w:rsidRPr="00EA571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121804" w:rsidRPr="00EA571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35.02.08</w:t>
            </w:r>
          </w:p>
        </w:tc>
        <w:tc>
          <w:tcPr>
            <w:tcW w:w="1125" w:type="dxa"/>
            <w:vAlign w:val="center"/>
          </w:tcPr>
          <w:p w:rsidR="00121804" w:rsidRPr="00EA571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21804" w:rsidRPr="00B40803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121804" w:rsidRPr="00940229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</w:tr>
      <w:tr w:rsidR="00121804" w:rsidRPr="00DB0AA9" w:rsidTr="003A430E">
        <w:trPr>
          <w:trHeight w:val="1130"/>
        </w:trPr>
        <w:tc>
          <w:tcPr>
            <w:tcW w:w="48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21804" w:rsidRPr="00E07E38" w:rsidRDefault="00121804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Default="00121804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Pr="00EA571B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21804" w:rsidRPr="00EA571B" w:rsidRDefault="00121804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Pr="00EA571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Pr="00EA571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:rsidR="00121804" w:rsidRPr="00EA571B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121804" w:rsidRPr="003A430E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3A430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39" w:type="dxa"/>
            <w:vAlign w:val="center"/>
          </w:tcPr>
          <w:p w:rsidR="00121804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18995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4315</w:t>
            </w:r>
          </w:p>
        </w:tc>
        <w:tc>
          <w:tcPr>
            <w:tcW w:w="851" w:type="dxa"/>
            <w:vAlign w:val="center"/>
          </w:tcPr>
          <w:p w:rsidR="00121804" w:rsidRPr="003A430E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850" w:type="dxa"/>
            <w:vAlign w:val="center"/>
          </w:tcPr>
          <w:p w:rsidR="00121804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1" w:type="dxa"/>
            <w:noWrap/>
            <w:vAlign w:val="center"/>
          </w:tcPr>
          <w:p w:rsidR="00121804" w:rsidRPr="003A430E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75" w:type="dxa"/>
            <w:vAlign w:val="center"/>
          </w:tcPr>
          <w:p w:rsidR="00121804" w:rsidRPr="003A430E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  <w:noWrap/>
            <w:vAlign w:val="center"/>
          </w:tcPr>
          <w:p w:rsidR="00121804" w:rsidRPr="003A430E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1846</w:t>
            </w:r>
          </w:p>
        </w:tc>
        <w:tc>
          <w:tcPr>
            <w:tcW w:w="949" w:type="dxa"/>
            <w:noWrap/>
            <w:vAlign w:val="center"/>
          </w:tcPr>
          <w:p w:rsidR="00121804" w:rsidRDefault="00121804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503</w:t>
            </w:r>
          </w:p>
        </w:tc>
      </w:tr>
    </w:tbl>
    <w:p w:rsidR="00121804" w:rsidRPr="00DB0AA9" w:rsidRDefault="00121804" w:rsidP="009D6B84">
      <w:pPr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1804" w:rsidRPr="00D033D9" w:rsidRDefault="00121804" w:rsidP="00D033D9">
      <w:pPr>
        <w:jc w:val="center"/>
        <w:rPr>
          <w:rFonts w:ascii="Arial Black" w:hAnsi="Arial Black" w:cs="Aharoni"/>
          <w:b/>
          <w:lang w:bidi="he-IL"/>
        </w:rPr>
      </w:pPr>
      <w:r w:rsidRPr="00DB0AA9">
        <w:rPr>
          <w:rFonts w:ascii="Arial" w:hAnsi="Arial" w:cs="Arial"/>
          <w:b/>
          <w:color w:val="FF0000"/>
          <w:sz w:val="18"/>
          <w:szCs w:val="18"/>
        </w:rPr>
        <w:br w:type="page"/>
      </w:r>
      <w:r w:rsidRPr="00D033D9">
        <w:rPr>
          <w:rFonts w:ascii="Arial Black" w:hAnsi="Arial Black" w:cs="Aharoni"/>
          <w:b/>
          <w:lang w:bidi="he-IL"/>
        </w:rPr>
        <w:t xml:space="preserve">7. Сведения о профессиях и контингенте профессиональных образовательных организаций Ярославской области, обучающемся по образовательным программам профессионального обучения </w:t>
      </w:r>
      <w:r w:rsidRPr="00D033D9">
        <w:rPr>
          <w:rFonts w:ascii="Arial Black" w:hAnsi="Arial Black" w:cs="Aharoni"/>
          <w:b/>
          <w:lang w:bidi="he-IL"/>
        </w:rPr>
        <w:br/>
        <w:t>(по состоянию на 01.10.2019 г.)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560"/>
        <w:gridCol w:w="850"/>
        <w:gridCol w:w="1134"/>
        <w:gridCol w:w="1559"/>
        <w:gridCol w:w="1701"/>
        <w:gridCol w:w="1560"/>
        <w:gridCol w:w="1134"/>
        <w:gridCol w:w="1134"/>
        <w:gridCol w:w="1134"/>
        <w:gridCol w:w="1275"/>
        <w:gridCol w:w="1276"/>
      </w:tblGrid>
      <w:tr w:rsidR="00121804" w:rsidRPr="00DB0AA9" w:rsidTr="003A430E">
        <w:trPr>
          <w:trHeight w:val="1651"/>
        </w:trPr>
        <w:tc>
          <w:tcPr>
            <w:tcW w:w="582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121804" w:rsidRPr="00AB4AA0" w:rsidRDefault="00121804" w:rsidP="00C4168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 ПОО, реализующих ПО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Код  профессии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121804" w:rsidRPr="00AB4AA0" w:rsidRDefault="00121804" w:rsidP="00C4168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наименование образователь-ной программы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инвалидов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Планируется обучить в ресурсном центре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Планируется обучить  по дуальной форме</w:t>
            </w:r>
          </w:p>
        </w:tc>
      </w:tr>
      <w:tr w:rsidR="00121804" w:rsidRPr="00DB0AA9" w:rsidTr="003A430E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</w:tr>
      <w:tr w:rsidR="00121804" w:rsidRPr="00DB0AA9" w:rsidTr="003A430E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21804" w:rsidRPr="00D033D9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033D9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850" w:type="dxa"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033D9">
              <w:rPr>
                <w:rFonts w:ascii="Arial" w:hAnsi="Arial" w:cs="Arial"/>
                <w:sz w:val="16"/>
                <w:szCs w:val="16"/>
                <w:lang w:eastAsia="ru-RU"/>
              </w:rPr>
              <w:t>ЗПтК, ЛАПтК, МПтК, РбКГИ, РКОТ, ЯКУиПТ</w:t>
            </w:r>
          </w:p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ЯПтК24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559" w:type="dxa"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033D9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843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850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ГЯПтК,</w:t>
            </w:r>
          </w:p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ПАПК, </w:t>
            </w:r>
          </w:p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ПКНевского,</w:t>
            </w:r>
          </w:p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РКОТ, ЯПтК24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13450</w:t>
            </w:r>
          </w:p>
        </w:tc>
        <w:tc>
          <w:tcPr>
            <w:tcW w:w="1559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D033D9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363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Овощевод</w:t>
            </w:r>
          </w:p>
        </w:tc>
        <w:tc>
          <w:tcPr>
            <w:tcW w:w="850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ДПтК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15415</w:t>
            </w:r>
          </w:p>
        </w:tc>
        <w:tc>
          <w:tcPr>
            <w:tcW w:w="1559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2108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2108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108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1085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108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108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108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569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Переплетчик</w:t>
            </w:r>
          </w:p>
        </w:tc>
        <w:tc>
          <w:tcPr>
            <w:tcW w:w="850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16519</w:t>
            </w:r>
          </w:p>
        </w:tc>
        <w:tc>
          <w:tcPr>
            <w:tcW w:w="1559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549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Плетельщик мебели</w:t>
            </w:r>
          </w:p>
        </w:tc>
        <w:tc>
          <w:tcPr>
            <w:tcW w:w="850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16665</w:t>
            </w:r>
          </w:p>
        </w:tc>
        <w:tc>
          <w:tcPr>
            <w:tcW w:w="1559" w:type="dxa"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821085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557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85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16675</w:t>
            </w:r>
          </w:p>
        </w:tc>
        <w:tc>
          <w:tcPr>
            <w:tcW w:w="1559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693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Подготовитель белья для глажения</w:t>
            </w:r>
          </w:p>
        </w:tc>
        <w:tc>
          <w:tcPr>
            <w:tcW w:w="85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ПКНевского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16711</w:t>
            </w:r>
          </w:p>
        </w:tc>
        <w:tc>
          <w:tcPr>
            <w:tcW w:w="1559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4783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4783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78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7838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78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7838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78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693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Рабочий зеленого строительства</w:t>
            </w:r>
          </w:p>
        </w:tc>
        <w:tc>
          <w:tcPr>
            <w:tcW w:w="85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ПАПК, РбКГИ, ЯКУиПТ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17530</w:t>
            </w:r>
          </w:p>
        </w:tc>
        <w:tc>
          <w:tcPr>
            <w:tcW w:w="1559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1020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850" w:type="dxa"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 Наиме-нование ПОО, реализующих ПО 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Код  профессии</w:t>
            </w:r>
          </w:p>
        </w:tc>
        <w:tc>
          <w:tcPr>
            <w:tcW w:w="1559" w:type="dxa"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наименование образователь-ной программы 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инвалидов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Планируется обучить в ресурсном центре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Планируется обучить  по дуальной форме</w:t>
            </w:r>
          </w:p>
        </w:tc>
      </w:tr>
      <w:tr w:rsidR="00121804" w:rsidRPr="00DB0AA9" w:rsidTr="003A430E">
        <w:trPr>
          <w:trHeight w:val="288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</w:tr>
      <w:tr w:rsidR="00121804" w:rsidRPr="00DB0AA9" w:rsidTr="003A430E">
        <w:trPr>
          <w:trHeight w:val="561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 обслуживанию и ремонту зданий</w:t>
            </w:r>
          </w:p>
        </w:tc>
        <w:tc>
          <w:tcPr>
            <w:tcW w:w="85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ДПтК, ЛАПтК, ПАПК, </w:t>
            </w:r>
          </w:p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ПКНевского,</w:t>
            </w:r>
          </w:p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РбКГИ, ЯПтК24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559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Садовник</w:t>
            </w:r>
          </w:p>
        </w:tc>
        <w:tc>
          <w:tcPr>
            <w:tcW w:w="85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ПКНевского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18103</w:t>
            </w:r>
          </w:p>
        </w:tc>
        <w:tc>
          <w:tcPr>
            <w:tcW w:w="1559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524"/>
        </w:trPr>
        <w:tc>
          <w:tcPr>
            <w:tcW w:w="582" w:type="dxa"/>
            <w:shd w:val="clear" w:color="000000" w:fill="FFFFFF"/>
            <w:noWrap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Штукатур, маляр</w:t>
            </w:r>
          </w:p>
        </w:tc>
        <w:tc>
          <w:tcPr>
            <w:tcW w:w="850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МПтК</w:t>
            </w:r>
          </w:p>
        </w:tc>
        <w:tc>
          <w:tcPr>
            <w:tcW w:w="1134" w:type="dxa"/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19727, 13450</w:t>
            </w:r>
          </w:p>
        </w:tc>
        <w:tc>
          <w:tcPr>
            <w:tcW w:w="1559" w:type="dxa"/>
            <w:vAlign w:val="center"/>
          </w:tcPr>
          <w:p w:rsidR="00121804" w:rsidRPr="00847838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B0AA9" w:rsidTr="003A430E">
        <w:trPr>
          <w:trHeight w:val="524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21804" w:rsidRPr="00AB4AA0" w:rsidRDefault="00121804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121804" w:rsidRPr="00AB4AA0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1804" w:rsidRPr="003A430E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3A430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1804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DB0AA9" w:rsidRDefault="00121804" w:rsidP="00F12D54">
      <w:pPr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1804" w:rsidRPr="00B57769" w:rsidRDefault="00121804" w:rsidP="003470AF">
      <w:pPr>
        <w:ind w:left="360"/>
        <w:jc w:val="center"/>
        <w:rPr>
          <w:rFonts w:ascii="Arial Black" w:hAnsi="Arial Black" w:cs="Aharoni"/>
          <w:b/>
          <w:lang w:bidi="he-IL"/>
        </w:rPr>
      </w:pPr>
      <w:r w:rsidRPr="00DB0AA9">
        <w:rPr>
          <w:rFonts w:ascii="Arial" w:hAnsi="Arial" w:cs="Arial"/>
          <w:b/>
          <w:color w:val="FF0000"/>
          <w:sz w:val="18"/>
          <w:szCs w:val="18"/>
        </w:rPr>
        <w:br w:type="page"/>
      </w:r>
      <w:r w:rsidRPr="00B57769">
        <w:rPr>
          <w:rFonts w:ascii="Arial Black" w:hAnsi="Arial Black" w:cs="Aharoni"/>
          <w:b/>
          <w:lang w:bidi="he-IL"/>
        </w:rPr>
        <w:t>8. Сведения о контингенте профессиональных образовательных организаций в разрезе укрупненных групп профессий/специальностей СПО (по состоянию на 01.10.2019 г.)</w:t>
      </w:r>
    </w:p>
    <w:tbl>
      <w:tblPr>
        <w:tblW w:w="14899" w:type="dxa"/>
        <w:tblInd w:w="93" w:type="dxa"/>
        <w:tblLayout w:type="fixed"/>
        <w:tblLook w:val="00A0"/>
      </w:tblPr>
      <w:tblGrid>
        <w:gridCol w:w="557"/>
        <w:gridCol w:w="876"/>
        <w:gridCol w:w="1843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993"/>
        <w:gridCol w:w="850"/>
        <w:gridCol w:w="851"/>
        <w:gridCol w:w="850"/>
        <w:gridCol w:w="851"/>
        <w:gridCol w:w="850"/>
      </w:tblGrid>
      <w:tr w:rsidR="00121804" w:rsidRPr="00DB0AA9" w:rsidTr="00101E72">
        <w:trPr>
          <w:trHeight w:val="62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укрупненной группы профессий/специальностей СПО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Обуча-ется по программам 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F941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Default="00121804" w:rsidP="00A778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  <w:p w:rsidR="00121804" w:rsidRPr="00B57769" w:rsidRDefault="00121804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 контингента по курсам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Всего обуча-ется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обучаю-щихсяна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обучающихся-   сирот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 инвали-дов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Плани-</w:t>
            </w: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руемый выпуск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Плани-</w:t>
            </w: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руется обучить в ресур-</w:t>
            </w: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сном центре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DB0AA9" w:rsidTr="00101E72">
        <w:trPr>
          <w:trHeight w:val="1271"/>
        </w:trPr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</w:t>
            </w: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B0AA9" w:rsidTr="00A7785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57769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07.00.00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5A66F4" w:rsidTr="00A7785F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ТЕХНИКА И ТЕХНОЛОГИИ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</w:tr>
      <w:tr w:rsidR="00121804" w:rsidRPr="005A66F4" w:rsidTr="00A7785F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91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</w:tr>
      <w:tr w:rsidR="00121804" w:rsidRPr="005A66F4" w:rsidTr="00A7785F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10.00.00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ИНФОРМАЦИОН-НАЯ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A66F4" w:rsidTr="00A7785F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D24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D24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D24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A66F4" w:rsidTr="00101E72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5A66F4" w:rsidRDefault="00121804">
      <w:pPr>
        <w:rPr>
          <w:color w:val="FF0000"/>
        </w:rPr>
      </w:pPr>
      <w:r w:rsidRPr="005A66F4">
        <w:rPr>
          <w:color w:val="FF0000"/>
        </w:rPr>
        <w:br w:type="page"/>
      </w:r>
    </w:p>
    <w:tbl>
      <w:tblPr>
        <w:tblW w:w="15182" w:type="dxa"/>
        <w:tblInd w:w="93" w:type="dxa"/>
        <w:tblLayout w:type="fixed"/>
        <w:tblLook w:val="00A0"/>
      </w:tblPr>
      <w:tblGrid>
        <w:gridCol w:w="557"/>
        <w:gridCol w:w="876"/>
        <w:gridCol w:w="1843"/>
        <w:gridCol w:w="850"/>
        <w:gridCol w:w="709"/>
        <w:gridCol w:w="709"/>
        <w:gridCol w:w="709"/>
        <w:gridCol w:w="708"/>
        <w:gridCol w:w="567"/>
        <w:gridCol w:w="567"/>
        <w:gridCol w:w="567"/>
        <w:gridCol w:w="567"/>
        <w:gridCol w:w="708"/>
        <w:gridCol w:w="993"/>
        <w:gridCol w:w="850"/>
        <w:gridCol w:w="851"/>
        <w:gridCol w:w="850"/>
        <w:gridCol w:w="851"/>
        <w:gridCol w:w="850"/>
      </w:tblGrid>
      <w:tr w:rsidR="00121804" w:rsidRPr="005A66F4" w:rsidTr="00F768ED">
        <w:trPr>
          <w:trHeight w:val="62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укрупненной группы профессий/специальностей СПО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Обуча-ется по программам 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778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 контингента по курсам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Всего обуча-ется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обучаю-щихсяна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обучающихся-   сирот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обучающихся- инвали-дов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Плани-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руемый выпуск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Плани-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руется обучить в ресур-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сном центре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Плани--руется обучить  по дуаль-ной форме</w:t>
            </w:r>
          </w:p>
        </w:tc>
      </w:tr>
      <w:tr w:rsidR="00121804" w:rsidRPr="005A66F4" w:rsidTr="00F768ED">
        <w:trPr>
          <w:trHeight w:val="1271"/>
        </w:trPr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5A66F4" w:rsidTr="00F768E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ЭЛЕКТРО- И ТЕПЛОЭНЕРГЕТИКА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5A66F4" w:rsidTr="00F768ED">
        <w:trPr>
          <w:trHeight w:val="40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МАШИНОСТРОЕ-НИЕ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ХИМИЧЕСКИЕ ТЕХНОЛОГИИ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ПРОМЫШЛЕННАЯ ЭКОЛОГИЯ И БИОТЕХНОЛОГИИ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ТЕХНОСФЕРНАЯ БЕЗОПАСНОСТЬ И ПРИРОДООБУСТ-РОЙСТВО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F46E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62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br w:type="page"/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укрупненной группы профессий/специальностей СПО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Обуча-ется по программам 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778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Зачис-лено на 01.10. 2020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 контингента по курсам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Всего обуча-ется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обучаю-щихсяна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обучающихся-   сирот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обучающихся- инвали-дов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Плани-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руемый выпуск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Плани-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руется обучить в ресур-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сном центре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5A66F4" w:rsidTr="00F768ED">
        <w:trPr>
          <w:trHeight w:val="1062"/>
        </w:trPr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5A66F4" w:rsidTr="00F768E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br w:type="page"/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22.00.00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ТЕХНОЛОГИИ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42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28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47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75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82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95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177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ТЕХНОЛОГИИ ЛЕГКОЙ ПРОМЫШЛЕН-НОСТИ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47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47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СЕЛЬСКОЕ, ЛЕСНОЕ И РЫБНОЕ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49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115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164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36.00.00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ВЕТЕРИНАРИЯ И ЗООТЕХНИЯ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24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54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78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укрупненной группы профессий/специальностей СПО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Обуча-ется по программам 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778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 контингента по курсам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Всего обуча-ется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обучаю-щихсяна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обучающихся-   сирот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обучающихся–инвали-дов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Плани-</w:t>
            </w: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руемый выпуск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Плани-</w:t>
            </w: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руется обучить в ресур-</w:t>
            </w: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сном центре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</w:t>
            </w: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A31365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A31365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СОЦИОЛОГИЯ И СОЦИАЛЬНАЯ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11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31365" w:rsidRDefault="00121804" w:rsidP="00A228E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101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31365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СЕРВИС И ТУРИЗМ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119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28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147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ОБРАЗОВАНИЕ И ПЕДАГОГИЧЕСКИЕ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52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46.00.00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ИСТОРИЯ И АРХЕОЛОГИЯ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1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F768ED">
        <w:trPr>
          <w:trHeight w:val="33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121804" w:rsidRPr="005A66F4" w:rsidRDefault="00121804">
      <w:pPr>
        <w:rPr>
          <w:color w:val="FF0000"/>
        </w:rPr>
      </w:pPr>
      <w:r w:rsidRPr="005A66F4">
        <w:rPr>
          <w:color w:val="FF0000"/>
        </w:rPr>
        <w:br w:type="page"/>
      </w:r>
    </w:p>
    <w:tbl>
      <w:tblPr>
        <w:tblW w:w="14899" w:type="dxa"/>
        <w:tblInd w:w="93" w:type="dxa"/>
        <w:tblLayout w:type="fixed"/>
        <w:tblLook w:val="00A0"/>
      </w:tblPr>
      <w:tblGrid>
        <w:gridCol w:w="557"/>
        <w:gridCol w:w="876"/>
        <w:gridCol w:w="142"/>
        <w:gridCol w:w="1701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993"/>
        <w:gridCol w:w="850"/>
        <w:gridCol w:w="851"/>
        <w:gridCol w:w="850"/>
        <w:gridCol w:w="851"/>
        <w:gridCol w:w="850"/>
      </w:tblGrid>
      <w:tr w:rsidR="00121804" w:rsidRPr="005A66F4" w:rsidTr="00F56030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укрупненной группы профессий/специальностей СПО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Обуча-ется по программам 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A778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 контингента по курсам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обучаю-щихсяна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обучающихся-   сирот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обучающихся-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Плани</w:t>
            </w: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руемый выпуск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Плани-</w:t>
            </w: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руется обучить в ресур-</w:t>
            </w: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сном центре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 обучить  по дуаль-ной форме</w:t>
            </w:r>
          </w:p>
        </w:tc>
      </w:tr>
      <w:tr w:rsidR="00121804" w:rsidRPr="005A66F4" w:rsidTr="00F56030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</w:t>
            </w: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11781F" w:rsidRDefault="00121804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br w:type="page"/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53.00.00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МУЗЫКАЛЬНОЕ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A7785F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A66F4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ИЗОБРАЗИТЕЛЬ-НОЕ И ПРИКЛАДНЫЕ ВИДЫ ИСКУССТВ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5A66F4" w:rsidTr="00A7785F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DB0AA9" w:rsidTr="00A7785F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A66F4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DB0AA9" w:rsidTr="00A7785F">
        <w:trPr>
          <w:trHeight w:val="315"/>
        </w:trPr>
        <w:tc>
          <w:tcPr>
            <w:tcW w:w="3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804" w:rsidRPr="008A57D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A57D1">
              <w:rPr>
                <w:rFonts w:ascii="Arial" w:hAnsi="Arial" w:cs="Arial"/>
                <w:sz w:val="16"/>
                <w:szCs w:val="16"/>
                <w:lang w:eastAsia="ru-RU"/>
              </w:rPr>
              <w:t>ИТОГО ПО УКРУПНЕННЫМ ГРУППАМ ПРОФЕССИЙ И СПЕЦИАЛЬНОСТЕЙ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4663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3395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3371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2652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8536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2551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1155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493</w:t>
            </w:r>
          </w:p>
        </w:tc>
      </w:tr>
      <w:tr w:rsidR="00121804" w:rsidRPr="00DB0AA9" w:rsidTr="00A7785F">
        <w:trPr>
          <w:trHeight w:val="315"/>
        </w:trPr>
        <w:tc>
          <w:tcPr>
            <w:tcW w:w="3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21804" w:rsidRPr="008A57D1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14375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6419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6312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5304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69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18995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4796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173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1846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804" w:rsidRPr="0011781F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</w:pPr>
            <w:r w:rsidRPr="0011781F">
              <w:rPr>
                <w:rFonts w:ascii="Arial" w:hAnsi="Arial" w:cs="Arial"/>
                <w:b/>
                <w:sz w:val="15"/>
                <w:szCs w:val="15"/>
                <w:lang w:val="en-US" w:eastAsia="ru-RU"/>
              </w:rPr>
              <w:t>503</w:t>
            </w:r>
          </w:p>
        </w:tc>
      </w:tr>
      <w:tr w:rsidR="00121804" w:rsidRPr="00DB0AA9" w:rsidTr="00101E72">
        <w:trPr>
          <w:trHeight w:val="330"/>
        </w:trPr>
        <w:tc>
          <w:tcPr>
            <w:tcW w:w="3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21804" w:rsidRPr="008A57D1" w:rsidRDefault="00121804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A57D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A57D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B2B6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19038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85B8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highlight w:val="yellow"/>
                <w:lang w:val="en-US" w:eastAsia="ru-RU"/>
              </w:rPr>
            </w:pPr>
            <w:r w:rsidRPr="00E85B84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9814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85B84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highlight w:val="yellow"/>
                <w:lang w:val="en-US" w:eastAsia="ru-RU"/>
              </w:rPr>
            </w:pPr>
            <w:r w:rsidRPr="00E85B84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9683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B2B6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7956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3647C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23647C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3647C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23647C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D078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804" w:rsidRPr="004D078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4D078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27531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D078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5093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D078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1068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804" w:rsidRPr="004D078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4D078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D078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04" w:rsidRPr="004D0781" w:rsidRDefault="00121804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5A66F4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996</w:t>
            </w:r>
          </w:p>
        </w:tc>
      </w:tr>
      <w:tr w:rsidR="00121804" w:rsidRPr="00DB0AA9" w:rsidTr="00101E72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B0AA9" w:rsidRDefault="00121804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121804" w:rsidRDefault="00121804" w:rsidP="00F12D54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121804" w:rsidRDefault="00121804" w:rsidP="008F6459">
      <w:pPr>
        <w:ind w:left="360"/>
        <w:jc w:val="center"/>
        <w:rPr>
          <w:rFonts w:ascii="Arial Black" w:hAnsi="Arial Black" w:cs="Aharoni"/>
          <w:b/>
          <w:lang w:bidi="he-IL"/>
        </w:rPr>
      </w:pPr>
      <w:r w:rsidRPr="008F6459"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 Black" w:hAnsi="Arial Black" w:cs="Aharoni"/>
          <w:b/>
          <w:lang w:bidi="he-IL"/>
        </w:rPr>
        <w:t>9. П</w:t>
      </w:r>
      <w:r w:rsidRPr="008F6459">
        <w:rPr>
          <w:rFonts w:ascii="Arial Black" w:hAnsi="Arial Black" w:cs="Aharoni"/>
          <w:b/>
          <w:lang w:bidi="he-IL"/>
        </w:rPr>
        <w:t>рофессионально-квалификационная структура профессиональных образовательных организаций, осуществляющих обучение по образ</w:t>
      </w:r>
      <w:r>
        <w:rPr>
          <w:rFonts w:ascii="Arial Black" w:hAnsi="Arial Black" w:cs="Aharoni"/>
          <w:b/>
          <w:lang w:bidi="he-IL"/>
        </w:rPr>
        <w:t>овательным программам СПО в 20</w:t>
      </w:r>
      <w:r w:rsidRPr="00DC0A8A">
        <w:rPr>
          <w:rFonts w:ascii="Arial Black" w:hAnsi="Arial Black" w:cs="Aharoni"/>
          <w:b/>
          <w:lang w:bidi="he-IL"/>
        </w:rPr>
        <w:t>20</w:t>
      </w:r>
      <w:r>
        <w:rPr>
          <w:rFonts w:ascii="Arial Black" w:hAnsi="Arial Black" w:cs="Aharoni"/>
          <w:b/>
          <w:lang w:bidi="he-IL"/>
        </w:rPr>
        <w:t>-202</w:t>
      </w:r>
      <w:r w:rsidRPr="00DC0A8A">
        <w:rPr>
          <w:rFonts w:ascii="Arial Black" w:hAnsi="Arial Black" w:cs="Aharoni"/>
          <w:b/>
          <w:lang w:bidi="he-IL"/>
        </w:rPr>
        <w:t>1</w:t>
      </w:r>
      <w:r w:rsidRPr="008F6459">
        <w:rPr>
          <w:rFonts w:ascii="Arial Black" w:hAnsi="Arial Black" w:cs="Aharoni"/>
          <w:b/>
          <w:lang w:bidi="he-IL"/>
        </w:rPr>
        <w:t xml:space="preserve"> учебном г</w:t>
      </w:r>
      <w:r>
        <w:rPr>
          <w:rFonts w:ascii="Arial Black" w:hAnsi="Arial Black" w:cs="Aharoni"/>
          <w:b/>
          <w:lang w:bidi="he-IL"/>
        </w:rPr>
        <w:t xml:space="preserve">оду </w:t>
      </w:r>
      <w:r>
        <w:rPr>
          <w:rFonts w:ascii="Arial Black" w:hAnsi="Arial Black" w:cs="Aharoni"/>
          <w:b/>
          <w:lang w:bidi="he-IL"/>
        </w:rPr>
        <w:br/>
        <w:t>(по состоянию на 01.10.20</w:t>
      </w:r>
      <w:r w:rsidRPr="000F2816">
        <w:rPr>
          <w:rFonts w:ascii="Arial Black" w:hAnsi="Arial Black" w:cs="Aharoni"/>
          <w:b/>
          <w:lang w:bidi="he-IL"/>
        </w:rPr>
        <w:t>20</w:t>
      </w:r>
      <w:r w:rsidRPr="008F6459">
        <w:rPr>
          <w:rFonts w:ascii="Arial Black" w:hAnsi="Arial Black" w:cs="Aharoni"/>
          <w:b/>
          <w:lang w:bidi="he-IL"/>
        </w:rPr>
        <w:t xml:space="preserve"> г.)</w:t>
      </w:r>
    </w:p>
    <w:p w:rsidR="00121804" w:rsidRPr="00930C8C" w:rsidRDefault="00121804" w:rsidP="00930C8C">
      <w:pPr>
        <w:spacing w:after="0"/>
        <w:ind w:left="360" w:hanging="360"/>
        <w:rPr>
          <w:rFonts w:ascii="Arial Black" w:hAnsi="Arial Black" w:cs="Aharoni"/>
          <w:b/>
          <w:sz w:val="20"/>
          <w:szCs w:val="20"/>
          <w:lang w:bidi="he-IL"/>
        </w:rPr>
      </w:pPr>
      <w:r>
        <w:rPr>
          <w:rFonts w:ascii="Arial Black" w:hAnsi="Arial Black" w:cs="Aharoni"/>
          <w:b/>
          <w:sz w:val="20"/>
          <w:szCs w:val="20"/>
          <w:lang w:bidi="he-IL"/>
        </w:rPr>
        <w:t xml:space="preserve">      1.</w:t>
      </w:r>
      <w:r w:rsidRPr="00930C8C">
        <w:rPr>
          <w:rFonts w:ascii="Arial Black" w:hAnsi="Arial Black" w:cs="Aharoni"/>
          <w:b/>
          <w:sz w:val="20"/>
          <w:szCs w:val="20"/>
          <w:lang w:bidi="he-IL"/>
        </w:rPr>
        <w:t xml:space="preserve"> ГПОУ ЯО Борисоглебский политехнический колледж (БПтК)</w:t>
      </w:r>
    </w:p>
    <w:tbl>
      <w:tblPr>
        <w:tblW w:w="14993" w:type="dxa"/>
        <w:tblInd w:w="93" w:type="dxa"/>
        <w:tblLayout w:type="fixed"/>
        <w:tblLook w:val="00A0"/>
      </w:tblPr>
      <w:tblGrid>
        <w:gridCol w:w="724"/>
        <w:gridCol w:w="567"/>
        <w:gridCol w:w="567"/>
        <w:gridCol w:w="1937"/>
        <w:gridCol w:w="850"/>
        <w:gridCol w:w="993"/>
        <w:gridCol w:w="113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21804" w:rsidRPr="00672053" w:rsidTr="009B4CA6">
        <w:trPr>
          <w:trHeight w:val="35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9B4CA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Код укруп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ненной группы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сии,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Сокращен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ное наименова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ние образова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тельной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программ-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ных заяв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ле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Всего обуча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ется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Плани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руемый выпуск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ВСЕГО</w:t>
            </w:r>
          </w:p>
        </w:tc>
      </w:tr>
      <w:tr w:rsidR="00121804" w:rsidRPr="00672053" w:rsidTr="009B4CA6">
        <w:trPr>
          <w:trHeight w:val="144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9B4C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672053" w:rsidTr="009B4CA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2053" w:rsidTr="009B4CA6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9B4C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  <w:r w:rsidRPr="009C5D94">
              <w:rPr>
                <w:rFonts w:ascii="Arial" w:hAnsi="Arial" w:cs="Arial"/>
                <w:sz w:val="16"/>
                <w:szCs w:val="16"/>
                <w:lang w:val="en-US" w:eastAsia="ru-RU"/>
              </w:rPr>
              <w:t>3</w:t>
            </w:r>
            <w:r w:rsidRPr="009C5D94">
              <w:rPr>
                <w:rFonts w:ascii="Arial" w:hAnsi="Arial" w:cs="Arial"/>
                <w:sz w:val="16"/>
                <w:szCs w:val="16"/>
                <w:lang w:eastAsia="ru-RU"/>
              </w:rPr>
              <w:t>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C5D94"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C5D94"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C5D94"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C5D9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5D9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5D9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5D9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5D9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C5D94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9C5D94"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C5D94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672053" w:rsidTr="009B4CA6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9B4C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2г.10м.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672053" w:rsidTr="009B4CA6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9B4C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Защита в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20.02.02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121804" w:rsidRPr="00672053" w:rsidTr="009B4CA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9B4C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35.01.11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</w:tr>
      <w:tr w:rsidR="00121804" w:rsidRPr="00672053" w:rsidTr="009B4CA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F4B05" w:rsidRDefault="00121804" w:rsidP="00A27F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35.01.14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</w:tr>
      <w:tr w:rsidR="00121804" w:rsidRPr="00672053" w:rsidTr="009B4CA6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9B4C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</w:tr>
      <w:tr w:rsidR="00121804" w:rsidRPr="00672053" w:rsidTr="009B4CA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9B4C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1C30">
              <w:rPr>
                <w:rFonts w:ascii="Arial" w:hAnsi="Arial" w:cs="Arial"/>
                <w:sz w:val="16"/>
                <w:szCs w:val="16"/>
                <w:lang w:eastAsia="ru-RU"/>
              </w:rPr>
              <w:t>3г.10м.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C5D94" w:rsidRDefault="00121804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</w:t>
            </w:r>
          </w:p>
        </w:tc>
      </w:tr>
      <w:tr w:rsidR="00121804" w:rsidRPr="00672053" w:rsidTr="00F71D6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C1C30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C1C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C1C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C1C30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C1C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103</w:t>
            </w:r>
          </w:p>
        </w:tc>
      </w:tr>
    </w:tbl>
    <w:p w:rsidR="00121804" w:rsidRPr="00F63C04" w:rsidRDefault="00121804" w:rsidP="00F63C04">
      <w:pPr>
        <w:spacing w:after="0"/>
        <w:ind w:left="360"/>
        <w:rPr>
          <w:rFonts w:ascii="Arial Black" w:hAnsi="Arial Black" w:cs="Aharoni"/>
          <w:b/>
          <w:lang w:bidi="he-IL"/>
        </w:rPr>
      </w:pPr>
    </w:p>
    <w:p w:rsidR="00121804" w:rsidRPr="000C79BC" w:rsidRDefault="00121804" w:rsidP="00DB0AA9">
      <w:pPr>
        <w:pStyle w:val="ListParagraph"/>
        <w:numPr>
          <w:ilvl w:val="0"/>
          <w:numId w:val="9"/>
        </w:numPr>
        <w:spacing w:after="0"/>
        <w:rPr>
          <w:rFonts w:ascii="Arial Black" w:hAnsi="Arial Black" w:cs="Aharoni"/>
          <w:b/>
          <w:sz w:val="20"/>
          <w:szCs w:val="20"/>
          <w:lang w:bidi="he-IL"/>
        </w:rPr>
      </w:pPr>
      <w:r>
        <w:rPr>
          <w:lang w:bidi="he-IL"/>
        </w:rPr>
        <w:br w:type="page"/>
      </w:r>
      <w:r w:rsidRPr="000C79BC">
        <w:rPr>
          <w:rFonts w:ascii="Arial Black" w:hAnsi="Arial Black" w:cs="Aharoni"/>
          <w:b/>
          <w:sz w:val="20"/>
          <w:szCs w:val="20"/>
          <w:lang w:bidi="he-IL"/>
        </w:rPr>
        <w:t>ГПОУ ЯО Великосельский аграрный колледж (ВАК)</w:t>
      </w:r>
    </w:p>
    <w:tbl>
      <w:tblPr>
        <w:tblW w:w="14993" w:type="dxa"/>
        <w:tblInd w:w="93" w:type="dxa"/>
        <w:tblLayout w:type="fixed"/>
        <w:tblLook w:val="00A0"/>
      </w:tblPr>
      <w:tblGrid>
        <w:gridCol w:w="724"/>
        <w:gridCol w:w="567"/>
        <w:gridCol w:w="567"/>
        <w:gridCol w:w="1937"/>
        <w:gridCol w:w="850"/>
        <w:gridCol w:w="993"/>
        <w:gridCol w:w="113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21804" w:rsidRPr="00672053" w:rsidTr="008B0938">
        <w:trPr>
          <w:trHeight w:val="3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Название профессии/ специальности, </w:t>
            </w: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для получения которой реализуется образовательная 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Всего зачис-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Всего обуча-ется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2053" w:rsidTr="008B0938">
        <w:trPr>
          <w:trHeight w:val="140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8B0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672053" w:rsidTr="008B0938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2053" w:rsidTr="008B0938">
        <w:trPr>
          <w:trHeight w:val="3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Землеустройство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672053" w:rsidTr="008B093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Землеустройство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 г. 6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672053" w:rsidTr="008B093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Кинология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Кинология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 г. 6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22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Ветеринария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36.00.00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36.02.01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24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Ветеринария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36.00.00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36.02.01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Право и организация социального обеспечения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1г.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E6418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672053" w:rsidTr="008B093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Землеустройство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672053" w:rsidTr="008B0938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0C79BC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04" w:rsidRPr="000C79BC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E42D3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</w:tr>
    </w:tbl>
    <w:p w:rsidR="00121804" w:rsidRPr="00DB0AA9" w:rsidRDefault="00121804" w:rsidP="00DB0AA9">
      <w:pPr>
        <w:rPr>
          <w:lang w:bidi="he-IL"/>
        </w:rPr>
      </w:pPr>
    </w:p>
    <w:p w:rsidR="00121804" w:rsidRPr="00DB0AA9" w:rsidRDefault="00121804" w:rsidP="00DB0AA9">
      <w:pPr>
        <w:rPr>
          <w:rFonts w:ascii="Arial Black" w:hAnsi="Arial Black"/>
          <w:sz w:val="20"/>
          <w:szCs w:val="20"/>
        </w:rPr>
      </w:pPr>
      <w:r>
        <w:rPr>
          <w:rFonts w:cs="Aharoni"/>
          <w:lang w:bidi="he-IL"/>
        </w:rPr>
        <w:br w:type="page"/>
      </w:r>
      <w:r w:rsidRPr="00DB0AA9">
        <w:rPr>
          <w:rFonts w:ascii="Arial Black" w:hAnsi="Arial Black" w:cs="Aharoni"/>
          <w:sz w:val="20"/>
          <w:szCs w:val="20"/>
          <w:lang w:bidi="he-IL"/>
        </w:rPr>
        <w:t xml:space="preserve">        3.  </w:t>
      </w:r>
      <w:r w:rsidRPr="00DB0AA9">
        <w:rPr>
          <w:rFonts w:ascii="Arial Black" w:hAnsi="Arial Black"/>
          <w:sz w:val="20"/>
          <w:szCs w:val="20"/>
        </w:rPr>
        <w:t>ГПОУ ЯО Гаврилов-Ямский политехнический колледж (ГЯПтК)</w:t>
      </w:r>
    </w:p>
    <w:tbl>
      <w:tblPr>
        <w:tblW w:w="14993" w:type="dxa"/>
        <w:tblInd w:w="93" w:type="dxa"/>
        <w:tblLayout w:type="fixed"/>
        <w:tblLook w:val="00A0"/>
      </w:tblPr>
      <w:tblGrid>
        <w:gridCol w:w="724"/>
        <w:gridCol w:w="567"/>
        <w:gridCol w:w="567"/>
        <w:gridCol w:w="1937"/>
        <w:gridCol w:w="850"/>
        <w:gridCol w:w="993"/>
        <w:gridCol w:w="113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43"/>
        <w:gridCol w:w="816"/>
      </w:tblGrid>
      <w:tr w:rsidR="00121804" w:rsidRPr="00D21E51" w:rsidTr="00BD2FF4">
        <w:trPr>
          <w:trHeight w:val="40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</w:t>
            </w: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специальности, для получения которой реализуется образовательная 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Всего обуча-ется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21E51" w:rsidTr="00BD2FF4">
        <w:trPr>
          <w:trHeight w:val="14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D21E51" w:rsidTr="00BD2FF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Маляр, штукатур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19727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21E51" w:rsidTr="00BD2FF4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10 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0BAE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0BAE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EF415A" w:rsidTr="00BD2FF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104</w:t>
            </w:r>
          </w:p>
        </w:tc>
      </w:tr>
    </w:tbl>
    <w:p w:rsidR="00121804" w:rsidRPr="00160BAE" w:rsidRDefault="00121804" w:rsidP="000F2816">
      <w:pPr>
        <w:spacing w:after="0"/>
        <w:rPr>
          <w:rFonts w:ascii="Arial Black" w:hAnsi="Arial Black" w:cs="Arial"/>
          <w:b/>
          <w:sz w:val="20"/>
          <w:szCs w:val="20"/>
        </w:rPr>
      </w:pPr>
      <w:r w:rsidRPr="00A1373D">
        <w:rPr>
          <w:rFonts w:ascii="Arial Black" w:hAnsi="Arial Black" w:cs="Arial"/>
          <w:b/>
          <w:highlight w:val="lightGray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t>4.ГПОУ ЯО Даниловский политехнический колледж (ДПтК)</w:t>
      </w:r>
    </w:p>
    <w:tbl>
      <w:tblPr>
        <w:tblW w:w="15135" w:type="dxa"/>
        <w:tblInd w:w="93" w:type="dxa"/>
        <w:tblLayout w:type="fixed"/>
        <w:tblLook w:val="00A0"/>
      </w:tblPr>
      <w:tblGrid>
        <w:gridCol w:w="724"/>
        <w:gridCol w:w="709"/>
        <w:gridCol w:w="15"/>
        <w:gridCol w:w="547"/>
        <w:gridCol w:w="1800"/>
        <w:gridCol w:w="900"/>
        <w:gridCol w:w="1080"/>
        <w:gridCol w:w="1080"/>
        <w:gridCol w:w="1080"/>
        <w:gridCol w:w="720"/>
        <w:gridCol w:w="720"/>
        <w:gridCol w:w="54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EF415A" w:rsidTr="00BD2FF4">
        <w:trPr>
          <w:trHeight w:val="40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Код укруп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ненной группы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Сокращен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ное наименова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ние образова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тельной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Всего обуча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ется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Плани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руемый выпуск ВСЕГО</w:t>
            </w:r>
          </w:p>
        </w:tc>
      </w:tr>
      <w:tr w:rsidR="00121804" w:rsidRPr="00EF415A" w:rsidTr="00BD2FF4">
        <w:trPr>
          <w:trHeight w:val="134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BD2FF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EF415A" w:rsidTr="00BD2FF4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08.01.10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3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электрооборудования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1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EF415A" w:rsidTr="00BD2FF4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2566A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Слесарь-электрик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 ремонту электрооборудова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ния подвижного состава (электровозов, электропоездов)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9A59A4" w:rsidRDefault="00121804" w:rsidP="005A695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и обслуживанию автомобилей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2566A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уживание и ремонт автомобильн.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EF415A" w:rsidTr="00BD2FF4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Техническое обслуживание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и ремонт автомобильн. 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4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Код укруп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ненной группы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Сокращен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ное наименова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ние образова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тельной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зачис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-лено на 01.10. 2020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Всего обуча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ется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Плани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руемый выпуск ВСЕГО</w:t>
            </w:r>
          </w:p>
        </w:tc>
      </w:tr>
      <w:tr w:rsidR="00121804" w:rsidRPr="00EF415A" w:rsidTr="00BD2FF4">
        <w:trPr>
          <w:trHeight w:val="118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BD2FF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EF415A" w:rsidTr="00BD2FF4">
        <w:trPr>
          <w:trHeight w:val="4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EF415A" w:rsidTr="00BD2FF4">
        <w:trPr>
          <w:trHeight w:val="4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EF415A" w:rsidTr="00BD2FF4">
        <w:trPr>
          <w:trHeight w:val="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Продавец, контролер-кассир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2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EF415A" w:rsidTr="00BD2FF4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EF415A" w:rsidTr="00BD2FF4">
        <w:trPr>
          <w:trHeight w:val="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EF415A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EF415A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Овощевод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15415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EF415A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 обслуживанию и ремонту зданий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EF415A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D2FF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</w:tr>
      <w:tr w:rsidR="00121804" w:rsidRPr="00EF415A" w:rsidTr="00BD2FF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121804" w:rsidRDefault="00121804" w:rsidP="00AE7FD2">
      <w:pPr>
        <w:rPr>
          <w:rFonts w:ascii="Arial" w:hAnsi="Arial" w:cs="Arial"/>
          <w:b/>
          <w:sz w:val="16"/>
          <w:szCs w:val="16"/>
        </w:rPr>
      </w:pPr>
    </w:p>
    <w:p w:rsidR="00121804" w:rsidRPr="00930C8C" w:rsidRDefault="00121804" w:rsidP="00930C8C">
      <w:pPr>
        <w:spacing w:after="0"/>
        <w:ind w:left="360" w:hanging="360"/>
        <w:rPr>
          <w:rFonts w:ascii="Arial Black" w:hAnsi="Arial Black" w:cs="Arial"/>
          <w:b/>
          <w:sz w:val="20"/>
          <w:szCs w:val="20"/>
        </w:rPr>
      </w:pPr>
      <w:r w:rsidRPr="00930C8C">
        <w:rPr>
          <w:rFonts w:ascii="Arial Black" w:hAnsi="Arial Black" w:cs="Arial"/>
          <w:b/>
          <w:sz w:val="20"/>
          <w:szCs w:val="20"/>
        </w:rPr>
        <w:t>5. ГПОАУ ЯО Заволжский политехнический колледж (ЗПтК)</w:t>
      </w:r>
    </w:p>
    <w:tbl>
      <w:tblPr>
        <w:tblW w:w="15135" w:type="dxa"/>
        <w:tblInd w:w="93" w:type="dxa"/>
        <w:tblLayout w:type="fixed"/>
        <w:tblLook w:val="00A0"/>
      </w:tblPr>
      <w:tblGrid>
        <w:gridCol w:w="724"/>
        <w:gridCol w:w="709"/>
        <w:gridCol w:w="562"/>
        <w:gridCol w:w="1980"/>
        <w:gridCol w:w="900"/>
        <w:gridCol w:w="900"/>
        <w:gridCol w:w="1080"/>
        <w:gridCol w:w="1080"/>
        <w:gridCol w:w="720"/>
        <w:gridCol w:w="720"/>
        <w:gridCol w:w="720"/>
        <w:gridCol w:w="540"/>
        <w:gridCol w:w="720"/>
        <w:gridCol w:w="720"/>
        <w:gridCol w:w="720"/>
        <w:gridCol w:w="720"/>
        <w:gridCol w:w="720"/>
        <w:gridCol w:w="900"/>
      </w:tblGrid>
      <w:tr w:rsidR="00121804" w:rsidRPr="00672053" w:rsidTr="0067434C">
        <w:trPr>
          <w:trHeight w:val="5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Код укруп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Код  профес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Сокращен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ное наименова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ние образова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тельной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зачис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-лено на 01.10. 2020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Всего обуча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ется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Плани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руемый выпуск ВСЕГО</w:t>
            </w:r>
          </w:p>
        </w:tc>
      </w:tr>
      <w:tr w:rsidR="00121804" w:rsidRPr="00672053" w:rsidTr="0067434C">
        <w:trPr>
          <w:trHeight w:val="109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2053" w:rsidTr="0067434C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Электромонтажник электрических сетей  и электрооборудования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672053" w:rsidTr="0067434C">
        <w:trPr>
          <w:trHeight w:val="2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121804" w:rsidRPr="00672053" w:rsidTr="0067434C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4, 6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672053" w:rsidTr="0067434C">
        <w:trPr>
          <w:trHeight w:val="3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4, 6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672053" w:rsidTr="0067434C">
        <w:trPr>
          <w:trHeight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672053" w:rsidTr="0067434C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04" w:rsidRPr="000C79B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66C3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A66C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66C3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A66C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201</w:t>
            </w:r>
          </w:p>
        </w:tc>
      </w:tr>
    </w:tbl>
    <w:p w:rsidR="00121804" w:rsidRPr="00F56030" w:rsidRDefault="00121804" w:rsidP="00F56030">
      <w:pPr>
        <w:spacing w:after="0"/>
        <w:rPr>
          <w:rFonts w:ascii="Arial Black" w:hAnsi="Arial Black" w:cs="Arial"/>
          <w:b/>
        </w:rPr>
      </w:pPr>
    </w:p>
    <w:p w:rsidR="00121804" w:rsidRPr="00930C8C" w:rsidRDefault="00121804" w:rsidP="0067434C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t>6.ГПОАУ ЯО Любимский аграрно-политехнический колледж (ЛАПтК)</w:t>
      </w:r>
    </w:p>
    <w:tbl>
      <w:tblPr>
        <w:tblW w:w="15135" w:type="dxa"/>
        <w:tblInd w:w="93" w:type="dxa"/>
        <w:tblLayout w:type="fixed"/>
        <w:tblLook w:val="00A0"/>
      </w:tblPr>
      <w:tblGrid>
        <w:gridCol w:w="724"/>
        <w:gridCol w:w="551"/>
        <w:gridCol w:w="540"/>
        <w:gridCol w:w="1980"/>
        <w:gridCol w:w="900"/>
        <w:gridCol w:w="90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672053" w:rsidTr="0067434C">
        <w:trPr>
          <w:trHeight w:val="5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Всего обуча-ется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2053" w:rsidTr="0067434C">
        <w:trPr>
          <w:trHeight w:val="8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2053" w:rsidTr="0067434C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2053" w:rsidTr="0067434C">
        <w:trPr>
          <w:trHeight w:val="5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  <w:p w:rsidR="00121804" w:rsidRPr="008F25DF" w:rsidRDefault="00121804" w:rsidP="0067434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по ремонту и обслуживанию инженерных систем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08.01.26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5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25</w:t>
            </w:r>
          </w:p>
        </w:tc>
      </w:tr>
      <w:tr w:rsidR="00121804" w:rsidRPr="00672053" w:rsidTr="0067434C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121804" w:rsidRPr="00672053" w:rsidTr="0067434C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672053" w:rsidTr="0067434C">
        <w:trPr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672053" w:rsidTr="0067434C">
        <w:trPr>
          <w:trHeight w:val="6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. </w:t>
            </w: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434C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434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434C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434C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434C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434C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121804" w:rsidRPr="00672053" w:rsidTr="0067434C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/х </w:t>
            </w: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техники и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/х</w:t>
            </w: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техники и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121804" w:rsidRPr="00672053" w:rsidTr="0067434C">
        <w:trPr>
          <w:trHeight w:val="3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Мастер 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/х</w:t>
            </w: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/х</w:t>
            </w: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672053" w:rsidTr="0067434C">
        <w:trPr>
          <w:trHeight w:val="1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5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Сокращенное наименова-ние образовательной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2053" w:rsidTr="0067434C">
        <w:trPr>
          <w:trHeight w:val="141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2053" w:rsidTr="0067434C">
        <w:trPr>
          <w:trHeight w:val="231"/>
        </w:trPr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Управляющий сельской усадьбой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Продавец, контролер-кассир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672053" w:rsidTr="0067434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0C5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0C5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 обслуживанию и ремонту зданий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04" w:rsidRPr="000C79B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C126B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172</w:t>
            </w:r>
          </w:p>
        </w:tc>
      </w:tr>
    </w:tbl>
    <w:p w:rsidR="00121804" w:rsidRDefault="00121804" w:rsidP="00585F11">
      <w:pPr>
        <w:rPr>
          <w:rFonts w:ascii="Arial" w:hAnsi="Arial" w:cs="Arial"/>
          <w:b/>
          <w:sz w:val="16"/>
          <w:szCs w:val="16"/>
        </w:rPr>
      </w:pPr>
    </w:p>
    <w:p w:rsidR="00121804" w:rsidRDefault="00121804" w:rsidP="0067378C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t xml:space="preserve">7.ГПОУ ЯО Мышкинский политехнический колледж (МПтК) </w:t>
      </w:r>
    </w:p>
    <w:tbl>
      <w:tblPr>
        <w:tblW w:w="15135" w:type="dxa"/>
        <w:tblInd w:w="93" w:type="dxa"/>
        <w:tblLayout w:type="fixed"/>
        <w:tblLook w:val="00A0"/>
      </w:tblPr>
      <w:tblGrid>
        <w:gridCol w:w="724"/>
        <w:gridCol w:w="551"/>
        <w:gridCol w:w="540"/>
        <w:gridCol w:w="1980"/>
        <w:gridCol w:w="900"/>
        <w:gridCol w:w="90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672053" w:rsidTr="0067434C">
        <w:trPr>
          <w:trHeight w:val="4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672053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Всего обуча-ется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2053" w:rsidTr="0067434C">
        <w:trPr>
          <w:trHeight w:val="83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2053" w:rsidTr="0067434C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Мастер по ОЦИ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Информационные системы </w:t>
            </w: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Штукатур, маляр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19727, 13450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014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04" w:rsidRPr="000C79B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84784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172</w:t>
            </w:r>
          </w:p>
        </w:tc>
      </w:tr>
    </w:tbl>
    <w:p w:rsidR="00121804" w:rsidRPr="00930C8C" w:rsidRDefault="00121804" w:rsidP="0067378C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t>8.ГПОУ ЯО  Пошехонский аграрно-политехнический колледж (ПАПК)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552"/>
        <w:gridCol w:w="540"/>
        <w:gridCol w:w="1980"/>
        <w:gridCol w:w="900"/>
        <w:gridCol w:w="90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672053" w:rsidTr="00AB6E85">
        <w:trPr>
          <w:trHeight w:val="496"/>
        </w:trPr>
        <w:tc>
          <w:tcPr>
            <w:tcW w:w="723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2" w:type="dxa"/>
            <w:vMerge w:val="restart"/>
            <w:vAlign w:val="center"/>
          </w:tcPr>
          <w:p w:rsidR="00121804" w:rsidRPr="00871E11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108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noWrap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Всего обуча-ется</w:t>
            </w:r>
          </w:p>
        </w:tc>
        <w:tc>
          <w:tcPr>
            <w:tcW w:w="90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2053" w:rsidTr="00AB6E85">
        <w:trPr>
          <w:trHeight w:val="945"/>
        </w:trPr>
        <w:tc>
          <w:tcPr>
            <w:tcW w:w="723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vAlign w:val="center"/>
          </w:tcPr>
          <w:p w:rsidR="00121804" w:rsidRPr="00871E11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2053" w:rsidTr="00AB6E85">
        <w:trPr>
          <w:trHeight w:val="270"/>
        </w:trPr>
        <w:tc>
          <w:tcPr>
            <w:tcW w:w="723" w:type="dxa"/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2053" w:rsidTr="00AB6E85">
        <w:trPr>
          <w:trHeight w:val="510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сварки(плавки))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672053" w:rsidTr="00AB6E85">
        <w:trPr>
          <w:trHeight w:val="272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Обработчик рыбы и морепродуктов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35.01.17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Ихтиология и звероводство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35.02.09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Обработка водных ресурсов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35.02.10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672053" w:rsidTr="00AB6E85">
        <w:trPr>
          <w:trHeight w:val="427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Охотоведение и звероводство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35.02.14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672053" w:rsidTr="00AB6E85">
        <w:trPr>
          <w:trHeight w:val="510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13450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Рабочий зеленого строительства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17530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672053" w:rsidTr="00AB6E85">
        <w:trPr>
          <w:trHeight w:val="54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AB6E85">
        <w:trPr>
          <w:trHeight w:val="76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Ихтиология и звероводство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35.02.09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0FC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AB6E85">
        <w:trPr>
          <w:trHeight w:val="255"/>
        </w:trPr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vAlign w:val="center"/>
          </w:tcPr>
          <w:p w:rsidR="00121804" w:rsidRPr="000C79B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121804" w:rsidRPr="000C79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72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2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2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2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2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2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900" w:type="dxa"/>
            <w:noWrap/>
            <w:vAlign w:val="bottom"/>
          </w:tcPr>
          <w:p w:rsidR="00121804" w:rsidRPr="00CA0DFF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91</w:t>
            </w:r>
          </w:p>
        </w:tc>
      </w:tr>
    </w:tbl>
    <w:p w:rsidR="00121804" w:rsidRPr="00930C8C" w:rsidRDefault="00121804" w:rsidP="006E1611">
      <w:pPr>
        <w:spacing w:after="0"/>
        <w:rPr>
          <w:rFonts w:ascii="Arial Black" w:hAnsi="Arial Black" w:cs="Arial"/>
          <w:b/>
          <w:sz w:val="20"/>
          <w:szCs w:val="20"/>
        </w:rPr>
      </w:pPr>
      <w:r w:rsidRPr="00930C8C">
        <w:rPr>
          <w:rFonts w:ascii="Arial Black" w:hAnsi="Arial Black" w:cs="Arial"/>
          <w:b/>
          <w:sz w:val="20"/>
          <w:szCs w:val="20"/>
        </w:rPr>
        <w:t xml:space="preserve">9.ГПОУ ЯО  Переславский колледж им. А. Невского (ПКНевского)   </w:t>
      </w:r>
    </w:p>
    <w:tbl>
      <w:tblPr>
        <w:tblW w:w="15135" w:type="dxa"/>
        <w:tblInd w:w="93" w:type="dxa"/>
        <w:tblLayout w:type="fixed"/>
        <w:tblLook w:val="00A0"/>
      </w:tblPr>
      <w:tblGrid>
        <w:gridCol w:w="676"/>
        <w:gridCol w:w="11"/>
        <w:gridCol w:w="512"/>
        <w:gridCol w:w="17"/>
        <w:gridCol w:w="495"/>
        <w:gridCol w:w="23"/>
        <w:gridCol w:w="1999"/>
        <w:gridCol w:w="62"/>
        <w:gridCol w:w="824"/>
        <w:gridCol w:w="76"/>
        <w:gridCol w:w="810"/>
        <w:gridCol w:w="90"/>
        <w:gridCol w:w="972"/>
        <w:gridCol w:w="108"/>
        <w:gridCol w:w="954"/>
        <w:gridCol w:w="126"/>
        <w:gridCol w:w="564"/>
        <w:gridCol w:w="156"/>
        <w:gridCol w:w="518"/>
        <w:gridCol w:w="202"/>
        <w:gridCol w:w="563"/>
        <w:gridCol w:w="121"/>
        <w:gridCol w:w="36"/>
        <w:gridCol w:w="553"/>
        <w:gridCol w:w="95"/>
        <w:gridCol w:w="72"/>
        <w:gridCol w:w="543"/>
        <w:gridCol w:w="177"/>
        <w:gridCol w:w="533"/>
        <w:gridCol w:w="187"/>
        <w:gridCol w:w="523"/>
        <w:gridCol w:w="197"/>
        <w:gridCol w:w="513"/>
        <w:gridCol w:w="207"/>
        <w:gridCol w:w="503"/>
        <w:gridCol w:w="217"/>
        <w:gridCol w:w="900"/>
      </w:tblGrid>
      <w:tr w:rsidR="00121804" w:rsidRPr="0067378C" w:rsidTr="00CE42BD">
        <w:trPr>
          <w:trHeight w:val="490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6E16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6E16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наименоание образова</w:t>
            </w: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тельной программы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378C" w:rsidTr="00CE42BD">
        <w:trPr>
          <w:trHeight w:val="961"/>
        </w:trPr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CE42BD">
        <w:trPr>
          <w:trHeight w:val="27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CE42BD">
        <w:trPr>
          <w:trHeight w:val="51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78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09.01.21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CE42BD">
        <w:trPr>
          <w:trHeight w:val="38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2566A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Обеспечение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безопасности автоматизированных</w:t>
            </w: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систем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10.00.00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10.02.05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CE42BD">
        <w:trPr>
          <w:trHeight w:val="76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Сварщик (ручной и частично механизированной сварки( наплавки))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67378C" w:rsidTr="00CE42BD">
        <w:trPr>
          <w:trHeight w:val="76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67378C" w:rsidTr="00CE42BD">
        <w:trPr>
          <w:trHeight w:val="76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15.02.07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7378C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67378C" w:rsidTr="00CE42BD">
        <w:trPr>
          <w:trHeight w:val="237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Биохимическое производство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19.02.01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67378C" w:rsidTr="00CE42BD">
        <w:trPr>
          <w:trHeight w:val="357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E666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обществ. питания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CE42BD">
        <w:trPr>
          <w:trHeight w:val="357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E666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Защита в чрезвычайных ситуациях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20.02.02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0638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0638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67378C" w:rsidTr="00CE42BD">
        <w:trPr>
          <w:trHeight w:val="382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E666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CE42BD">
        <w:trPr>
          <w:trHeight w:val="328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E666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23.01.07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CE42BD">
        <w:trPr>
          <w:trHeight w:val="33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2566A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E666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живание и ремонт автомобильного </w:t>
            </w: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транспорта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7072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0722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67378C" w:rsidTr="00CE42BD">
        <w:trPr>
          <w:trHeight w:val="33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6E16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Печатник плоской печати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29.01.26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67378C" w:rsidTr="00F81BD3">
        <w:trPr>
          <w:trHeight w:val="557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Сокращенное наименоание образова</w:t>
            </w: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тельной программы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378C" w:rsidTr="00CE42BD">
        <w:trPr>
          <w:trHeight w:val="854"/>
        </w:trPr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D008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CE42BD">
        <w:trPr>
          <w:trHeight w:val="27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CE42BD">
        <w:trPr>
          <w:trHeight w:val="51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A3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67378C" w:rsidTr="00CE42BD">
        <w:trPr>
          <w:trHeight w:val="51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871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730871" w:rsidTr="00CE42BD">
        <w:trPr>
          <w:trHeight w:val="29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730871" w:rsidTr="00CE42BD">
        <w:trPr>
          <w:trHeight w:val="305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730871" w:rsidTr="00CE42BD">
        <w:trPr>
          <w:trHeight w:val="281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730871" w:rsidTr="00CE42BD">
        <w:trPr>
          <w:trHeight w:val="318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730871" w:rsidTr="00CE42BD">
        <w:trPr>
          <w:trHeight w:val="28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730871" w:rsidTr="00CE42BD">
        <w:trPr>
          <w:trHeight w:val="408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.ППССЗ-9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730871" w:rsidTr="00CE42BD">
        <w:trPr>
          <w:trHeight w:val="337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730871" w:rsidTr="00CE42BD">
        <w:trPr>
          <w:trHeight w:val="53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</w:tr>
      <w:tr w:rsidR="00121804" w:rsidRPr="00730871" w:rsidTr="00CE42BD">
        <w:trPr>
          <w:trHeight w:val="355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Маляр строительный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13450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730871" w:rsidTr="00CE42BD">
        <w:trPr>
          <w:trHeight w:val="531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Подготовитель белья для глажения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16711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730871" w:rsidTr="00CE42BD">
        <w:trPr>
          <w:trHeight w:val="6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730871" w:rsidTr="00CE42BD">
        <w:trPr>
          <w:trHeight w:val="342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Садовник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18103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730871" w:rsidTr="00CE42BD">
        <w:trPr>
          <w:trHeight w:val="48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-З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121804" w:rsidRPr="00730871" w:rsidTr="008C23E4">
        <w:trPr>
          <w:trHeight w:val="24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30871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121804" w:rsidRPr="0067378C" w:rsidTr="008C23E4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br w:type="page"/>
            </w:r>
            <w:r w:rsidRPr="00451892">
              <w:br w:type="page"/>
            </w:r>
            <w:r w:rsidRPr="00451892">
              <w:br w:type="page"/>
            </w: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образовательной программы 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378C" w:rsidTr="008C23E4">
        <w:trPr>
          <w:trHeight w:val="12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промышленного оборудования (по отраслям)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67378C" w:rsidTr="008C23E4">
        <w:trPr>
          <w:trHeight w:val="2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</w:tr>
      <w:tr w:rsidR="00121804" w:rsidRPr="0067378C" w:rsidTr="008C23E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2566A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3B63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3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3B63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67378C" w:rsidTr="008C23E4">
        <w:trPr>
          <w:trHeight w:val="2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67378C" w:rsidTr="008C23E4">
        <w:trPr>
          <w:trHeight w:val="7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F4B05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3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67378C" w:rsidTr="008C23E4">
        <w:trPr>
          <w:trHeight w:val="2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4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51892" w:rsidRDefault="00121804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EF415A" w:rsidTr="00CE42BD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7471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7471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490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7471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490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7471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451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7471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419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7471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 w:eastAsia="ru-RU"/>
              </w:rPr>
            </w:pPr>
            <w:r w:rsidRPr="00A747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7471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7471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7471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7471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1440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E45C7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496</w:t>
            </w:r>
          </w:p>
        </w:tc>
      </w:tr>
    </w:tbl>
    <w:p w:rsidR="00121804" w:rsidRDefault="00121804" w:rsidP="000608FB">
      <w:pPr>
        <w:ind w:left="360"/>
        <w:rPr>
          <w:rFonts w:ascii="Arial" w:hAnsi="Arial" w:cs="Arial"/>
          <w:b/>
          <w:sz w:val="16"/>
          <w:szCs w:val="16"/>
        </w:rPr>
      </w:pPr>
    </w:p>
    <w:p w:rsidR="00121804" w:rsidRPr="00930C8C" w:rsidRDefault="00121804" w:rsidP="00010F61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567" w:hanging="567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t>ГПОУ ЯО Рыбинский колледж городской инфраструктуры (РбКГИ)</w:t>
      </w:r>
    </w:p>
    <w:tbl>
      <w:tblPr>
        <w:tblW w:w="15135" w:type="dxa"/>
        <w:tblInd w:w="93" w:type="dxa"/>
        <w:tblLayout w:type="fixed"/>
        <w:tblLook w:val="00A0"/>
      </w:tblPr>
      <w:tblGrid>
        <w:gridCol w:w="555"/>
        <w:gridCol w:w="697"/>
        <w:gridCol w:w="563"/>
        <w:gridCol w:w="198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121804" w:rsidRPr="0067378C" w:rsidTr="008C23E4">
        <w:trPr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2C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2C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 наименова-ние образовательной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A747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Pr="00A7471C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378C" w:rsidTr="008C23E4">
        <w:trPr>
          <w:trHeight w:val="11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Мастер общестроительных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08.01.07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</w:tr>
      <w:tr w:rsidR="00121804" w:rsidRPr="0067378C" w:rsidTr="008C23E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08.01.10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C1D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C1D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3F1A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50DCD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Оператор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11.01.08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A7471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67378C" w:rsidTr="008C23E4">
        <w:trPr>
          <w:trHeight w:val="2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Оператор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11.01.08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67378C" w:rsidTr="008C23E4">
        <w:trPr>
          <w:trHeight w:val="7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электрооборудования</w:t>
            </w: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19.01.04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67378C" w:rsidTr="008C23E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Продавец, контролер-кассир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Контролер банка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38.01.03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Агент рекламный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42.01.01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Официант, бармен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67378C" w:rsidTr="008C23E4">
        <w:trPr>
          <w:trHeight w:val="1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E702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2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13246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E87" w:rsidRDefault="00121804" w:rsidP="00156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156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Рабочий по обслуживанию 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14544 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E90B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E87" w:rsidRDefault="00121804" w:rsidP="00156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156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16675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E87" w:rsidRDefault="00121804" w:rsidP="007801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7801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Рабочий зеленого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17530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517E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67378C" w:rsidTr="008C23E4">
        <w:trPr>
          <w:trHeight w:val="55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2C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 наименова-ние образовательной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378C" w:rsidTr="008C23E4">
        <w:trPr>
          <w:trHeight w:val="84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517E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9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517E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19.01.04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7E8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517E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E87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EF415A" w:rsidTr="00F81BD3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67378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67378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67378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67378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67378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67378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67378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A6C1D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6C1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A6C1D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6C1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7378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A6C1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7378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A6C1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7378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A6C1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7378C" w:rsidRDefault="00121804" w:rsidP="005A6C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A6C1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A6C1D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6C1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A6C1D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6C1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5A6C1D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7378C" w:rsidRDefault="00121804" w:rsidP="00153F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153F1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2C0927" w:rsidRDefault="00121804" w:rsidP="00050D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274</w:t>
            </w:r>
          </w:p>
        </w:tc>
      </w:tr>
    </w:tbl>
    <w:p w:rsidR="00121804" w:rsidRDefault="00121804" w:rsidP="00131BF2">
      <w:pPr>
        <w:ind w:left="360"/>
        <w:rPr>
          <w:rFonts w:ascii="Arial" w:hAnsi="Arial" w:cs="Arial"/>
          <w:b/>
          <w:sz w:val="16"/>
          <w:szCs w:val="16"/>
        </w:rPr>
      </w:pPr>
    </w:p>
    <w:p w:rsidR="00121804" w:rsidRPr="00930C8C" w:rsidRDefault="00121804" w:rsidP="00914B00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t>11.ГПОУ ЯО Рыбинский лесотехнический колледж (РбЛТК)</w:t>
      </w:r>
    </w:p>
    <w:tbl>
      <w:tblPr>
        <w:tblW w:w="15135" w:type="dxa"/>
        <w:tblInd w:w="93" w:type="dxa"/>
        <w:tblLayout w:type="fixed"/>
        <w:tblLook w:val="00A0"/>
      </w:tblPr>
      <w:tblGrid>
        <w:gridCol w:w="724"/>
        <w:gridCol w:w="551"/>
        <w:gridCol w:w="540"/>
        <w:gridCol w:w="198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121804" w:rsidRPr="0067378C" w:rsidTr="008C23E4">
        <w:trPr>
          <w:trHeight w:val="6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F500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378C" w:rsidTr="008C23E4">
        <w:trPr>
          <w:trHeight w:val="97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Землеустройство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Лесное и лесопарковое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67378C" w:rsidTr="008C23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Охотоведение и звероводство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67378C" w:rsidTr="008C23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Землеустройство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Лесное и лесопарковое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Охотоведение и звероводство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EF415A" w:rsidTr="00987A03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84</w:t>
            </w:r>
          </w:p>
        </w:tc>
      </w:tr>
    </w:tbl>
    <w:p w:rsidR="00121804" w:rsidRDefault="00121804" w:rsidP="00D8134B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b/>
          <w:sz w:val="20"/>
          <w:szCs w:val="20"/>
        </w:rPr>
      </w:pPr>
    </w:p>
    <w:p w:rsidR="00121804" w:rsidRPr="00930C8C" w:rsidRDefault="00121804" w:rsidP="00D8134B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t>12.ГПОУ ЯО Рыбинский полиграфический колледж (РбПгК)</w:t>
      </w:r>
    </w:p>
    <w:tbl>
      <w:tblPr>
        <w:tblW w:w="15135" w:type="dxa"/>
        <w:tblInd w:w="93" w:type="dxa"/>
        <w:tblLayout w:type="fixed"/>
        <w:tblLook w:val="00A0"/>
      </w:tblPr>
      <w:tblGrid>
        <w:gridCol w:w="723"/>
        <w:gridCol w:w="552"/>
        <w:gridCol w:w="540"/>
        <w:gridCol w:w="198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6"/>
        <w:gridCol w:w="714"/>
        <w:gridCol w:w="1080"/>
      </w:tblGrid>
      <w:tr w:rsidR="00121804" w:rsidRPr="0067378C" w:rsidTr="008C23E4">
        <w:trPr>
          <w:trHeight w:val="4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D813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D813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378C" w:rsidTr="008C23E4">
        <w:trPr>
          <w:trHeight w:val="78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67378C" w:rsidTr="008C23E4">
        <w:trPr>
          <w:trHeight w:val="3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34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3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67378C" w:rsidTr="008C23E4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67378C" w:rsidTr="008C23E4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41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Полиграфическое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67378C" w:rsidTr="008C23E4">
        <w:trPr>
          <w:trHeight w:val="4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Полиграфическое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4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378C" w:rsidTr="008C23E4">
        <w:trPr>
          <w:trHeight w:val="112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Печатное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Печатное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Экономика и бухгалтерский учет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Коммерция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67378C" w:rsidTr="008C23E4">
        <w:trPr>
          <w:trHeight w:val="2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Коммерция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67378C" w:rsidTr="008C23E4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3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67378C" w:rsidTr="008C23E4">
        <w:trPr>
          <w:trHeight w:val="2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Издательское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Издательское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Дизайн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Дизайн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Графический дизайнер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54.01.20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Фотограф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54.01.03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5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41F8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EF415A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E7CF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E7CF7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7CF7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</w:tbl>
    <w:p w:rsidR="00121804" w:rsidRDefault="00121804">
      <w:r>
        <w:br w:type="page"/>
      </w:r>
    </w:p>
    <w:tbl>
      <w:tblPr>
        <w:tblW w:w="14910" w:type="dxa"/>
        <w:tblInd w:w="93" w:type="dxa"/>
        <w:tblLayout w:type="fixed"/>
        <w:tblLook w:val="00A0"/>
      </w:tblPr>
      <w:tblGrid>
        <w:gridCol w:w="723"/>
        <w:gridCol w:w="552"/>
        <w:gridCol w:w="540"/>
        <w:gridCol w:w="198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58"/>
        <w:gridCol w:w="709"/>
        <w:gridCol w:w="709"/>
        <w:gridCol w:w="709"/>
        <w:gridCol w:w="850"/>
      </w:tblGrid>
      <w:tr w:rsidR="00121804" w:rsidRPr="0067378C" w:rsidTr="008C23E4">
        <w:trPr>
          <w:trHeight w:val="4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7378C" w:rsidTr="008C23E4">
        <w:trPr>
          <w:trHeight w:val="112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Монтаж, техническое обслуживание и ремонт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FF0F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Монтаж, техническое обслуживание и ремонт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4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Полиграфическое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67378C" w:rsidTr="008C23E4">
        <w:trPr>
          <w:trHeight w:val="4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Полиграфическое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Печатное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Печатное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FF0F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Экономика и бухгалтерский учет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г. 5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FF0F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Экономика и бухгалтерский учет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5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67378C" w:rsidTr="008C23E4">
        <w:trPr>
          <w:trHeight w:val="25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FF0F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Коммерция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г. 5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67378C" w:rsidTr="008C23E4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FF0F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Коммерция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5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F0F4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0438F9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nil"/>
            </w:tcBorders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E28E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E28E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B85DDE" w:rsidRDefault="00121804" w:rsidP="00B85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B85DDE" w:rsidRDefault="00121804" w:rsidP="00B85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41</w:t>
            </w: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B85DDE" w:rsidRDefault="00121804" w:rsidP="00B85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B85DDE" w:rsidRDefault="00121804" w:rsidP="00B85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B85DDE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B85DDE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B85DDE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B85DDE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B85DDE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223B5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223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4223B5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29</w:t>
            </w:r>
          </w:p>
        </w:tc>
      </w:tr>
    </w:tbl>
    <w:p w:rsidR="00121804" w:rsidRDefault="00121804" w:rsidP="00C9233A">
      <w:pPr>
        <w:tabs>
          <w:tab w:val="left" w:pos="284"/>
        </w:tabs>
        <w:ind w:left="360"/>
        <w:rPr>
          <w:rFonts w:ascii="Arial" w:hAnsi="Arial" w:cs="Arial"/>
          <w:b/>
          <w:sz w:val="16"/>
          <w:szCs w:val="16"/>
        </w:rPr>
      </w:pPr>
    </w:p>
    <w:p w:rsidR="00121804" w:rsidRPr="00930C8C" w:rsidRDefault="00121804" w:rsidP="00CE08F3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t>13. ГПОАУ ЯО Рыбинский профессионально-педагогический колледж (РбППедК)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338"/>
        <w:gridCol w:w="202"/>
        <w:gridCol w:w="34"/>
        <w:gridCol w:w="2306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8C23E4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8569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Pr="0085694C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  <w:p w:rsidR="00121804" w:rsidRPr="0085694C" w:rsidRDefault="00121804" w:rsidP="008569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8C23E4">
        <w:trPr>
          <w:trHeight w:val="6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8C23E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8C23E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5694C" w:rsidRDefault="00121804" w:rsidP="00A03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A03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 по ремонту и обслуживанию электрооборудования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8C23E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5694C" w:rsidRDefault="00121804" w:rsidP="00A80E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A80E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 / Сварщик (электрогазосварочные и газосварочные работы)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8C23E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5694C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26.01.01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 г. 10м.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8C23E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5694C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Судостроение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26.02.02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24</w:t>
            </w:r>
          </w:p>
        </w:tc>
      </w:tr>
      <w:tr w:rsidR="00121804" w:rsidRPr="00D371C8" w:rsidTr="008C23E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Слесарь-монтажник судовой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26.01.03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8C23E4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8C23E4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</w:tr>
      <w:tr w:rsidR="00121804" w:rsidRPr="00D371C8" w:rsidTr="008C23E4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br w:type="page"/>
            </w: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371C8" w:rsidTr="008C23E4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</w:pPr>
            <w:r w:rsidRPr="00826734"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26</w:t>
            </w:r>
          </w:p>
        </w:tc>
      </w:tr>
      <w:tr w:rsidR="00121804" w:rsidRPr="00D371C8" w:rsidTr="008C23E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</w:pPr>
            <w:r w:rsidRPr="00826734"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5694C">
              <w:rPr>
                <w:rFonts w:ascii="Arial" w:hAnsi="Arial" w:cs="Arial"/>
                <w:sz w:val="18"/>
                <w:szCs w:val="18"/>
                <w:lang w:val="en-US" w:eastAsia="ru-RU"/>
              </w:rPr>
              <w:t>19</w:t>
            </w:r>
          </w:p>
        </w:tc>
      </w:tr>
      <w:tr w:rsidR="00121804" w:rsidRPr="00D371C8" w:rsidTr="008C23E4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</w:pPr>
            <w:r w:rsidRPr="00826734"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Специальное 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44.02.04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</w:tr>
      <w:tr w:rsidR="00121804" w:rsidRPr="00D371C8" w:rsidTr="008C23E4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</w:pPr>
            <w:r w:rsidRPr="00826734"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26734">
              <w:rPr>
                <w:rFonts w:ascii="Arial" w:hAnsi="Arial" w:cs="Arial"/>
                <w:sz w:val="18"/>
                <w:szCs w:val="18"/>
                <w:lang w:val="en-US" w:eastAsia="ru-RU"/>
              </w:rPr>
              <w:t>41</w:t>
            </w:r>
          </w:p>
        </w:tc>
      </w:tr>
      <w:tr w:rsidR="00121804" w:rsidRPr="00D371C8" w:rsidTr="008C23E4">
        <w:trPr>
          <w:trHeight w:val="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</w:pPr>
            <w:r w:rsidRPr="00DB0570">
              <w:t>О-З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0570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0570">
              <w:rPr>
                <w:rFonts w:ascii="Arial" w:hAnsi="Arial" w:cs="Arial"/>
                <w:sz w:val="16"/>
                <w:szCs w:val="16"/>
                <w:lang w:eastAsia="ru-RU"/>
              </w:rPr>
              <w:t>Судостроение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0570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0570">
              <w:rPr>
                <w:rFonts w:ascii="Arial" w:hAnsi="Arial" w:cs="Arial"/>
                <w:sz w:val="16"/>
                <w:szCs w:val="16"/>
                <w:lang w:eastAsia="ru-RU"/>
              </w:rPr>
              <w:t>26.02.02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</w:t>
            </w:r>
            <w:r w:rsidRPr="00DB0570">
              <w:rPr>
                <w:rFonts w:ascii="Arial" w:hAnsi="Arial" w:cs="Arial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057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057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057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05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05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05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05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05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057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057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8C23E4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</w:pPr>
            <w: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D371C8" w:rsidTr="008C23E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</w:pPr>
            <w: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121804" w:rsidRPr="00D371C8" w:rsidTr="008C23E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</w:pPr>
            <w: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D371C8" w:rsidTr="008C23E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Default="00121804" w:rsidP="00982F47">
            <w:pPr>
              <w:spacing w:after="0" w:line="240" w:lineRule="auto"/>
              <w:jc w:val="center"/>
            </w:pPr>
            <w: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982F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E1754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121804" w:rsidP="00DB05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329</w:t>
            </w:r>
          </w:p>
        </w:tc>
      </w:tr>
    </w:tbl>
    <w:p w:rsidR="00121804" w:rsidRDefault="00121804" w:rsidP="00DB0570">
      <w:pPr>
        <w:rPr>
          <w:rFonts w:ascii="Arial Black" w:hAnsi="Arial Black" w:cs="Arial"/>
          <w:b/>
          <w:sz w:val="20"/>
          <w:szCs w:val="20"/>
        </w:rPr>
      </w:pPr>
    </w:p>
    <w:p w:rsidR="00121804" w:rsidRPr="008E3EA0" w:rsidRDefault="00121804" w:rsidP="00DB0570">
      <w:pPr>
        <w:rPr>
          <w:rFonts w:ascii="Arial Black" w:hAnsi="Arial Black" w:cs="Arial"/>
          <w:b/>
          <w:sz w:val="20"/>
          <w:szCs w:val="20"/>
        </w:rPr>
      </w:pPr>
      <w:r w:rsidRPr="008E3EA0">
        <w:rPr>
          <w:rFonts w:ascii="Arial Black" w:hAnsi="Arial Black" w:cs="Arial"/>
          <w:b/>
          <w:sz w:val="20"/>
          <w:szCs w:val="20"/>
        </w:rPr>
        <w:t>14. ГПОАУ ЯО Рыбинский промышленно-экономический колледж (РбПЭК)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8E3EA0" w:rsidTr="008C23E4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</w:rPr>
              <w:br w:type="page"/>
            </w: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8E3EA0" w:rsidTr="008C23E4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8E3EA0" w:rsidTr="008C23E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8E3EA0" w:rsidTr="008C23E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DD3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DD3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8E3EA0" w:rsidTr="008C23E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8E3EA0" w:rsidTr="008C23E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Оператор станков с числовым программным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15.01.32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8E3EA0" w:rsidTr="008C23E4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8E3EA0" w:rsidTr="008C23E4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22.02.06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F1F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8E3EA0" w:rsidTr="008C23E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FC6D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8E3EA0" w:rsidTr="008C23E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8E3EA0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8E3EA0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Организация обслуживания в общественном питании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ППCCЗ-9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8E3EA0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8E3EA0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8E3EA0" w:rsidTr="008C23E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EA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8E3EA0" w:rsidRDefault="00121804" w:rsidP="008E3EA0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bookmarkStart w:id="0" w:name="_GoBack"/>
      <w:bookmarkEnd w:id="0"/>
      <w:r w:rsidRPr="008E3EA0">
        <w:rPr>
          <w:rFonts w:ascii="Arial Black" w:hAnsi="Arial Black" w:cs="Arial"/>
          <w:sz w:val="20"/>
          <w:szCs w:val="20"/>
        </w:rPr>
        <w:t>15. ГПОУ ЯО Рыбинский транспортно-технологический колледж (РбТТК)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61089C" w:rsidTr="008C23E4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</w:rPr>
              <w:br w:type="page"/>
            </w: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61089C" w:rsidTr="008C23E4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8C23E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8C23E4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8C23E4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A59B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</w:tr>
      <w:tr w:rsidR="00121804" w:rsidRPr="00D371C8" w:rsidTr="008C23E4">
        <w:trPr>
          <w:trHeight w:val="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г. 10м.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8C23E4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8C23E4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A27F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26.01.01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8C23E4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Судоводитель-помощник механика маломерного судна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26.01.06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8C23E4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35.01.11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D371C8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121804" w:rsidRPr="00D371C8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D371C8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D371C8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D371C8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D371C8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D371C8" w:rsidRDefault="00121804" w:rsidP="004F7B41">
      <w:pPr>
        <w:rPr>
          <w:rFonts w:ascii="Arial Black" w:hAnsi="Arial Black" w:cs="Arial"/>
          <w:sz w:val="20"/>
          <w:szCs w:val="20"/>
          <w:highlight w:val="yellow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Pr="00A457F1">
        <w:rPr>
          <w:rFonts w:ascii="Arial Black" w:hAnsi="Arial Black" w:cs="Arial"/>
          <w:sz w:val="20"/>
          <w:szCs w:val="20"/>
        </w:rPr>
        <w:t>16. ГПОУ ЯО Ростовский колледж отраслевых технологий (РКОТ)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1E5ACF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</w:rPr>
              <w:br w:type="page"/>
            </w: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1E5ACF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1E5A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Мастер столярно-плотничных, паркетных и стекольных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121804" w:rsidRPr="00D13D8B" w:rsidRDefault="00121804" w:rsidP="00F81BD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35.02.08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57F1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1E5ACF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</w:rPr>
              <w:br w:type="page"/>
            </w: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1E5ACF">
        <w:trPr>
          <w:trHeight w:val="13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1E5A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13450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71C8" w:rsidTr="001E5ACF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40697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51772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F81BD3">
        <w:trPr>
          <w:trHeight w:val="255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B46C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B46C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B46C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B46C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B46C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B46C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B46C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19730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275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673206" w:rsidRDefault="00121804" w:rsidP="00E468EE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Pr="00673206">
        <w:rPr>
          <w:rFonts w:ascii="Arial Black" w:hAnsi="Arial Black" w:cs="Arial"/>
          <w:sz w:val="20"/>
          <w:szCs w:val="20"/>
        </w:rPr>
        <w:t>17. ГПОУ ЯО Ростовский педагогический колледж (РПедК)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1E5ACF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</w:rPr>
              <w:br w:type="page"/>
            </w: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1E5ACF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21804" w:rsidRPr="00D371C8" w:rsidTr="001E5A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1E5A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Музыкальное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53.00.00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53.02.01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D371C8" w:rsidTr="001E5ACF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Прикладная информатика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09.02.05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1E5ACF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  <w:p w:rsidR="00121804" w:rsidRPr="004F4B05" w:rsidRDefault="00121804" w:rsidP="001E5AC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44.02.03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1E5ACF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1E5ACF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6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44.02.03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5E7367" w:rsidTr="001E5A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143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BD3DE2" w:rsidRDefault="00121804" w:rsidP="00135821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Pr="00BD3DE2">
        <w:rPr>
          <w:rFonts w:ascii="Arial Black" w:hAnsi="Arial Black" w:cs="Arial"/>
          <w:sz w:val="20"/>
          <w:szCs w:val="20"/>
        </w:rPr>
        <w:t>18. ГПОУ ЯО Тутаевский политехнический техникум (ТПтТ)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1E5ACF">
        <w:trPr>
          <w:trHeight w:val="485"/>
        </w:trPr>
        <w:tc>
          <w:tcPr>
            <w:tcW w:w="72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</w:rPr>
              <w:br w:type="page"/>
            </w: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наименование образовательной программы </w:t>
            </w:r>
          </w:p>
        </w:tc>
        <w:tc>
          <w:tcPr>
            <w:tcW w:w="90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Pr="00BD3DE2">
              <w:rPr>
                <w:rFonts w:ascii="Arial" w:hAnsi="Arial" w:cs="Arial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320" w:type="dxa"/>
            <w:gridSpan w:val="6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1E5ACF">
        <w:trPr>
          <w:trHeight w:val="1131"/>
        </w:trPr>
        <w:tc>
          <w:tcPr>
            <w:tcW w:w="72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1E5ACF">
        <w:trPr>
          <w:trHeight w:val="270"/>
        </w:trPr>
        <w:tc>
          <w:tcPr>
            <w:tcW w:w="720" w:type="dxa"/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21804" w:rsidRPr="00AC1C30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1E5ACF">
        <w:trPr>
          <w:trHeight w:val="560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14</w:t>
            </w:r>
          </w:p>
        </w:tc>
      </w:tr>
      <w:tr w:rsidR="00121804" w:rsidRPr="00D371C8" w:rsidTr="001E5ACF">
        <w:trPr>
          <w:trHeight w:val="765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D371C8" w:rsidTr="001E5ACF">
        <w:trPr>
          <w:trHeight w:val="1020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4F4B05" w:rsidRDefault="00121804" w:rsidP="00A27F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11</w:t>
            </w:r>
          </w:p>
        </w:tc>
      </w:tr>
      <w:tr w:rsidR="00121804" w:rsidRPr="00D371C8" w:rsidTr="001E5ACF">
        <w:trPr>
          <w:trHeight w:val="1020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D46892" w:rsidRDefault="00121804" w:rsidP="00A27F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Продавец, контролер-кассир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BD3DE2"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0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49</w:t>
            </w:r>
          </w:p>
        </w:tc>
      </w:tr>
    </w:tbl>
    <w:p w:rsidR="00121804" w:rsidRPr="00D371C8" w:rsidRDefault="00121804" w:rsidP="00135821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FF6772" w:rsidRDefault="00121804" w:rsidP="00076416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FF6772">
        <w:rPr>
          <w:rFonts w:ascii="Arial Black" w:hAnsi="Arial Black" w:cs="Arial"/>
          <w:sz w:val="20"/>
          <w:szCs w:val="20"/>
        </w:rPr>
        <w:t>19. ГПОАУ ЯО Угличский аграрно-политехнический колледж (УАПтК)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</w:rPr>
              <w:br w:type="page"/>
            </w: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121804" w:rsidRDefault="00121804" w:rsidP="001E5AC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D13D8B" w:rsidRDefault="00121804" w:rsidP="001E5AC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(наплавки))/           Сварщик (электросварочные и газосварочные работы)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15.00.05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121804" w:rsidRPr="00D371C8" w:rsidTr="00506F6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15.01.00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D371C8" w:rsidTr="00506F6C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121804" w:rsidRPr="00D371C8" w:rsidTr="00506F6C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371C8" w:rsidTr="00506F6C">
        <w:trPr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121804" w:rsidRPr="00D371C8" w:rsidTr="00506F6C">
        <w:trPr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highlight w:val="yellow"/>
              </w:rPr>
              <w:br w:type="page"/>
            </w:r>
            <w:r w:rsidRPr="004C5227">
              <w:rPr>
                <w:rFonts w:ascii="Arial" w:hAnsi="Arial" w:cs="Arial"/>
                <w:sz w:val="16"/>
                <w:szCs w:val="16"/>
              </w:rPr>
              <w:br w:type="page"/>
            </w: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наименование образовательной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506F6C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121804" w:rsidRPr="00D371C8" w:rsidTr="00506F6C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21804" w:rsidRPr="00D371C8" w:rsidTr="00506F6C">
        <w:trPr>
          <w:trHeight w:val="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C5227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D371C8" w:rsidTr="00506F6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Социальный работник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506F6C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D371C8" w:rsidTr="00506F6C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19.02.07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9286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D74C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9286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212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CF7356" w:rsidRDefault="00121804" w:rsidP="00FA3240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</w:rPr>
      </w:pPr>
      <w:r w:rsidRPr="00CF7356">
        <w:rPr>
          <w:rFonts w:ascii="Arial Black" w:hAnsi="Arial Black" w:cs="Arial"/>
          <w:sz w:val="20"/>
          <w:szCs w:val="20"/>
        </w:rPr>
        <w:t>20. ГПОУ ЯО Угличский индустриально-педагогический колледж (УИПедК)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CF7356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</w:rPr>
              <w:br w:type="page"/>
            </w:r>
            <w:r w:rsidRPr="00CF7356">
              <w:rPr>
                <w:rFonts w:ascii="Arial" w:hAnsi="Arial" w:cs="Arial"/>
                <w:sz w:val="16"/>
                <w:szCs w:val="16"/>
              </w:rPr>
              <w:br w:type="page"/>
            </w: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CF7356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CF7356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CF7356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CF7356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CF7356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Оператор станков с числовым программным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15.01.32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CF7356" w:rsidTr="00506F6C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CF7356" w:rsidTr="00506F6C">
        <w:trPr>
          <w:trHeight w:val="4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CF7356" w:rsidTr="00506F6C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CF7356" w:rsidTr="00506F6C">
        <w:trPr>
          <w:trHeight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CF7356" w:rsidTr="00506F6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</w:tr>
    </w:tbl>
    <w:p w:rsidR="00121804" w:rsidRPr="00CF7356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D371C8" w:rsidRDefault="00121804" w:rsidP="00C6772F">
      <w:pPr>
        <w:rPr>
          <w:rFonts w:ascii="Arial Black" w:hAnsi="Arial Black" w:cs="Arial"/>
          <w:sz w:val="20"/>
          <w:szCs w:val="20"/>
          <w:highlight w:val="yellow"/>
        </w:rPr>
      </w:pPr>
      <w:r w:rsidRPr="00CF7356">
        <w:rPr>
          <w:rFonts w:ascii="Arial" w:hAnsi="Arial" w:cs="Arial"/>
          <w:sz w:val="16"/>
          <w:szCs w:val="16"/>
          <w:highlight w:val="yellow"/>
        </w:rPr>
        <w:br w:type="page"/>
      </w:r>
      <w:r w:rsidRPr="000814ED">
        <w:rPr>
          <w:rFonts w:ascii="Arial Black" w:hAnsi="Arial Black" w:cs="Arial"/>
          <w:sz w:val="20"/>
          <w:szCs w:val="20"/>
        </w:rPr>
        <w:t>21. ГПОУ ЯО "Ярославский автомеханический колледж" (ЯАМК)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</w:rPr>
              <w:br w:type="page"/>
            </w:r>
            <w:r w:rsidRPr="00DD49C4">
              <w:rPr>
                <w:rFonts w:ascii="Arial" w:hAnsi="Arial" w:cs="Arial"/>
                <w:sz w:val="16"/>
                <w:szCs w:val="16"/>
              </w:rPr>
              <w:br w:type="page"/>
            </w: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71C8" w:rsidTr="00506F6C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09.02.03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506F6C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15.01.23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A27F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506F6C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71C8" w:rsidTr="00506F6C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506F6C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632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506F6C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121804" w:rsidRPr="00D371C8" w:rsidTr="00506F6C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Операционная деятельность в логистике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38.02.03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506F6C">
        <w:trPr>
          <w:trHeight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Станочник (металлообработка)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 г. 8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br w:type="page"/>
            </w:r>
            <w:r w:rsidRPr="00A2704A">
              <w:rPr>
                <w:rFonts w:ascii="Arial" w:hAnsi="Arial" w:cs="Arial"/>
                <w:sz w:val="16"/>
                <w:szCs w:val="16"/>
              </w:rPr>
              <w:br w:type="page"/>
            </w:r>
            <w:r w:rsidRPr="00A2704A">
              <w:rPr>
                <w:rFonts w:ascii="Arial" w:hAnsi="Arial" w:cs="Arial"/>
                <w:sz w:val="16"/>
                <w:szCs w:val="16"/>
              </w:rPr>
              <w:br w:type="page"/>
            </w: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25DF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71C8" w:rsidTr="00506F6C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2566A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04A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C153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C153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C153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C153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C153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C153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C153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308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D371C8" w:rsidRDefault="00121804" w:rsidP="006349E2">
      <w:pPr>
        <w:spacing w:after="0" w:line="240" w:lineRule="auto"/>
        <w:rPr>
          <w:rFonts w:ascii="Arial Black" w:hAnsi="Arial Black" w:cs="Arial"/>
          <w:sz w:val="20"/>
          <w:szCs w:val="20"/>
          <w:highlight w:val="yellow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Pr="00B87010">
        <w:rPr>
          <w:rFonts w:ascii="Arial Black" w:hAnsi="Arial Black" w:cs="Arial"/>
          <w:sz w:val="20"/>
          <w:szCs w:val="20"/>
        </w:rPr>
        <w:t>22. ГПОУ ЯО Ярославский градостроительный колледж (ЯГК)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</w:rPr>
              <w:br w:type="page"/>
            </w:r>
            <w:r w:rsidRPr="00B87010">
              <w:rPr>
                <w:rFonts w:ascii="Arial" w:hAnsi="Arial" w:cs="Arial"/>
                <w:sz w:val="16"/>
                <w:szCs w:val="16"/>
              </w:rPr>
              <w:br w:type="page"/>
            </w:r>
            <w:r w:rsidRPr="00B87010">
              <w:rPr>
                <w:rFonts w:ascii="Arial" w:hAnsi="Arial" w:cs="Arial"/>
                <w:sz w:val="16"/>
                <w:szCs w:val="16"/>
              </w:rPr>
              <w:br w:type="page"/>
            </w: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1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07.00.00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07.02.01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</w:tr>
      <w:tr w:rsidR="00121804" w:rsidRPr="00D371C8" w:rsidTr="00506F6C">
        <w:trPr>
          <w:trHeight w:val="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07.00.00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07.02.01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21804" w:rsidRPr="00D371C8" w:rsidTr="00506F6C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Мастер сухого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21804" w:rsidRPr="00D371C8" w:rsidTr="00506F6C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Мастер общестроительных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121804" w:rsidRPr="00D371C8" w:rsidTr="00506F6C">
        <w:trPr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Мастер путевых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ППСКР-9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121804" w:rsidRPr="00D371C8" w:rsidTr="00506F6C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</w:tr>
      <w:tr w:rsidR="00121804" w:rsidRPr="00D371C8" w:rsidTr="00506F6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</w:tr>
      <w:tr w:rsidR="00121804" w:rsidRPr="00D371C8" w:rsidTr="00506F6C">
        <w:trPr>
          <w:trHeight w:val="9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25DF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121804" w:rsidRPr="00D371C8" w:rsidTr="00506F6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121804" w:rsidRPr="00D371C8" w:rsidTr="00506F6C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121804" w:rsidRPr="00D371C8" w:rsidTr="00506F6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21804" w:rsidRPr="00D371C8" w:rsidTr="00506F6C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</w:rPr>
              <w:br w:type="page"/>
            </w:r>
            <w:r w:rsidRPr="008B5CA4">
              <w:rPr>
                <w:rFonts w:ascii="Arial" w:hAnsi="Arial" w:cs="Arial"/>
                <w:sz w:val="16"/>
                <w:szCs w:val="16"/>
              </w:rPr>
              <w:br w:type="page"/>
            </w:r>
            <w:r w:rsidRPr="008B5CA4">
              <w:rPr>
                <w:rFonts w:ascii="Arial" w:hAnsi="Arial" w:cs="Arial"/>
                <w:sz w:val="16"/>
                <w:szCs w:val="16"/>
              </w:rPr>
              <w:br w:type="page"/>
            </w: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10.02.05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  <w:p w:rsidR="00121804" w:rsidRPr="0032566A" w:rsidRDefault="00121804" w:rsidP="00506F6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10.02.05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13.02.02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121804" w:rsidRPr="00D371C8" w:rsidTr="00506F6C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13.02.02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121804" w:rsidRPr="00D371C8" w:rsidTr="00506F6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121804" w:rsidRPr="00D371C8" w:rsidTr="00506F6C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Земельно-имущественные отношения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121804" w:rsidRPr="00D371C8" w:rsidTr="00506F6C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Земельно-имущественные отношения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21804" w:rsidRPr="00D371C8" w:rsidTr="00506F6C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121804" w:rsidRPr="00D371C8" w:rsidTr="00506F6C">
        <w:trPr>
          <w:trHeight w:val="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Машинист локомотива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</w:tr>
      <w:tr w:rsidR="00121804" w:rsidRPr="00D371C8" w:rsidTr="00506F6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121804" w:rsidRPr="00D371C8" w:rsidTr="00506F6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</w:rPr>
              <w:br w:type="page"/>
            </w:r>
            <w:r w:rsidRPr="00AA1A59">
              <w:rPr>
                <w:rFonts w:ascii="Arial" w:hAnsi="Arial" w:cs="Arial"/>
                <w:sz w:val="16"/>
                <w:szCs w:val="16"/>
              </w:rPr>
              <w:br w:type="page"/>
            </w:r>
            <w:r w:rsidRPr="00AA1A59">
              <w:rPr>
                <w:rFonts w:ascii="Arial" w:hAnsi="Arial" w:cs="Arial"/>
                <w:sz w:val="16"/>
                <w:szCs w:val="16"/>
              </w:rPr>
              <w:br w:type="page"/>
            </w: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40.02.01.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121804" w:rsidRPr="00D371C8" w:rsidTr="00506F6C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21804" w:rsidRPr="00D371C8" w:rsidTr="00506F6C">
        <w:trPr>
          <w:trHeight w:val="1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371C8" w:rsidTr="00506F6C">
        <w:trPr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br w:type="page"/>
            </w:r>
            <w:r w:rsidRPr="00025260">
              <w:rPr>
                <w:rFonts w:ascii="Arial" w:hAnsi="Arial" w:cs="Arial"/>
                <w:sz w:val="16"/>
                <w:szCs w:val="16"/>
              </w:rPr>
              <w:br w:type="page"/>
            </w:r>
            <w:r w:rsidRPr="00025260">
              <w:rPr>
                <w:rFonts w:ascii="Arial" w:hAnsi="Arial" w:cs="Arial"/>
                <w:sz w:val="16"/>
                <w:szCs w:val="16"/>
              </w:rPr>
              <w:br w:type="page"/>
            </w:r>
            <w:r w:rsidRPr="00025260">
              <w:rPr>
                <w:rFonts w:ascii="Arial" w:hAnsi="Arial" w:cs="Arial"/>
                <w:sz w:val="16"/>
                <w:szCs w:val="16"/>
              </w:rPr>
              <w:br w:type="page"/>
            </w: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E649D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Земельно-имущественные отношения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121804" w:rsidRPr="00D371C8" w:rsidTr="00506F6C">
        <w:trPr>
          <w:trHeight w:val="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7108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10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7108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10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4A4FE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8224B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4A4FE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8224B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A4FE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A4FE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A4FE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A4FE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A4FE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A4FE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A4FE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A4FE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4A4FE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A4FE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722</w:t>
            </w:r>
          </w:p>
        </w:tc>
      </w:tr>
    </w:tbl>
    <w:p w:rsidR="00121804" w:rsidRPr="00D371C8" w:rsidRDefault="00121804" w:rsidP="006349E2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C16234" w:rsidRDefault="00121804" w:rsidP="006349E2">
      <w:pPr>
        <w:tabs>
          <w:tab w:val="left" w:pos="284"/>
        </w:tabs>
        <w:ind w:left="360" w:hanging="360"/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C16234">
        <w:rPr>
          <w:rFonts w:ascii="Arial Black" w:hAnsi="Arial Black" w:cs="Arial"/>
          <w:sz w:val="20"/>
          <w:szCs w:val="20"/>
        </w:rPr>
        <w:t>23. ГПОУ ЯО Ярославский колледж гостиничного и строительного сервиса (ЯКГиСС)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8F7460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</w:rPr>
              <w:br w:type="page"/>
            </w:r>
            <w:r w:rsidRPr="00961D49">
              <w:rPr>
                <w:rFonts w:ascii="Arial" w:hAnsi="Arial" w:cs="Arial"/>
                <w:sz w:val="16"/>
                <w:szCs w:val="16"/>
              </w:rPr>
              <w:br w:type="page"/>
            </w:r>
            <w:r w:rsidRPr="00961D49">
              <w:rPr>
                <w:rFonts w:ascii="Arial" w:hAnsi="Arial" w:cs="Arial"/>
                <w:sz w:val="16"/>
                <w:szCs w:val="16"/>
              </w:rPr>
              <w:br w:type="page"/>
            </w:r>
            <w:r w:rsidRPr="00961D49">
              <w:rPr>
                <w:rFonts w:ascii="Arial" w:hAnsi="Arial" w:cs="Arial"/>
                <w:sz w:val="16"/>
                <w:szCs w:val="16"/>
              </w:rPr>
              <w:br w:type="page"/>
            </w: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8F7460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8F7460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8F7460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Мастер сухого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8F7460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8F7460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8F7460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8F7460">
        <w:trPr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 (наплавки)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71C8" w:rsidTr="008F746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121804" w:rsidRPr="00D371C8" w:rsidTr="008F746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8F7460">
        <w:trPr>
          <w:trHeight w:val="8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</w:tr>
      <w:tr w:rsidR="00121804" w:rsidRPr="00D371C8" w:rsidTr="008F746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309</w:t>
            </w:r>
          </w:p>
        </w:tc>
      </w:tr>
    </w:tbl>
    <w:p w:rsidR="00121804" w:rsidRPr="00D371C8" w:rsidRDefault="00121804" w:rsidP="006349E2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C16234" w:rsidRDefault="00121804" w:rsidP="006349E2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C16234">
        <w:rPr>
          <w:rFonts w:ascii="Arial Black" w:hAnsi="Arial Black" w:cs="Arial"/>
          <w:sz w:val="20"/>
          <w:szCs w:val="20"/>
        </w:rPr>
        <w:t>24. ГПОУ ЯО Ярославский колледж индустрии питания  (ЯКИП)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C16234" w:rsidTr="008A7C76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</w:rPr>
              <w:br w:type="page"/>
            </w:r>
            <w:r w:rsidRPr="00C16234">
              <w:rPr>
                <w:rFonts w:ascii="Arial" w:hAnsi="Arial" w:cs="Arial"/>
                <w:sz w:val="16"/>
                <w:szCs w:val="16"/>
              </w:rPr>
              <w:br w:type="page"/>
            </w:r>
            <w:r w:rsidRPr="00C16234">
              <w:rPr>
                <w:rFonts w:ascii="Arial" w:hAnsi="Arial" w:cs="Arial"/>
                <w:sz w:val="16"/>
                <w:szCs w:val="16"/>
              </w:rPr>
              <w:br w:type="page"/>
            </w:r>
            <w:r w:rsidRPr="00C16234">
              <w:rPr>
                <w:rFonts w:ascii="Arial" w:hAnsi="Arial" w:cs="Arial"/>
                <w:sz w:val="16"/>
                <w:szCs w:val="16"/>
              </w:rPr>
              <w:br w:type="page"/>
            </w: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C16234" w:rsidTr="008A7C76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8A7C76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8A7C76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71C8" w:rsidTr="008A7C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8A7C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19.02.11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8A7C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8A7C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</w:tr>
      <w:tr w:rsidR="00121804" w:rsidRPr="00D371C8" w:rsidTr="008A7C76">
        <w:trPr>
          <w:trHeight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121804" w:rsidRPr="00D371C8" w:rsidTr="008A7C76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Организация обслуживания в общественном питании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8A7C7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232</w:t>
            </w:r>
          </w:p>
        </w:tc>
      </w:tr>
    </w:tbl>
    <w:p w:rsidR="00121804" w:rsidRPr="00C90A9E" w:rsidRDefault="00121804" w:rsidP="006349E2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C90A9E">
        <w:rPr>
          <w:rFonts w:ascii="Arial Black" w:hAnsi="Arial Black" w:cs="Arial"/>
          <w:sz w:val="20"/>
          <w:szCs w:val="20"/>
        </w:rPr>
        <w:t>25. ГПОУ ЯО Ярославский кадетский колледж   (ЯКК)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C90A9E" w:rsidTr="00D265D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</w:rPr>
              <w:br w:type="page"/>
            </w:r>
            <w:r w:rsidRPr="00C90A9E">
              <w:rPr>
                <w:rFonts w:ascii="Arial" w:hAnsi="Arial" w:cs="Arial"/>
                <w:sz w:val="16"/>
                <w:szCs w:val="16"/>
              </w:rPr>
              <w:br w:type="page"/>
            </w:r>
            <w:r w:rsidRPr="00C90A9E">
              <w:rPr>
                <w:rFonts w:ascii="Arial" w:hAnsi="Arial" w:cs="Arial"/>
                <w:sz w:val="16"/>
                <w:szCs w:val="16"/>
              </w:rPr>
              <w:br w:type="page"/>
            </w:r>
            <w:r w:rsidRPr="00C90A9E">
              <w:rPr>
                <w:rFonts w:ascii="Arial" w:hAnsi="Arial" w:cs="Arial"/>
                <w:sz w:val="16"/>
                <w:szCs w:val="16"/>
              </w:rPr>
              <w:br w:type="page"/>
            </w: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C90A9E" w:rsidTr="00D265D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D265D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D265DC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121804" w:rsidRPr="00D13D8B" w:rsidRDefault="00121804" w:rsidP="00D265D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Сварщик</w:t>
            </w: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(ручной 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D265DC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Защита в чрезвычайных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20.02.02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D265D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Пожарный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20.01.01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121804" w:rsidRPr="00D371C8" w:rsidTr="00D265D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</w:tr>
      <w:tr w:rsidR="00121804" w:rsidRPr="00D371C8" w:rsidTr="00D265D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D265D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D265D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D371C8" w:rsidTr="00D265D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D265D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A9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71C8" w:rsidTr="00D265D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172</w:t>
            </w:r>
          </w:p>
        </w:tc>
      </w:tr>
    </w:tbl>
    <w:p w:rsidR="00121804" w:rsidRPr="00D371C8" w:rsidRDefault="00121804" w:rsidP="006349E2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767C54" w:rsidRDefault="00121804" w:rsidP="006349E2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767C54">
        <w:rPr>
          <w:rFonts w:ascii="Arial Black" w:hAnsi="Arial Black" w:cs="Arial"/>
          <w:sz w:val="20"/>
          <w:szCs w:val="20"/>
        </w:rPr>
        <w:t>26. ГПОУ ЯО Ярославский колледж сервиса и дизайна (ЯКСиД)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0A6819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</w:rPr>
              <w:br w:type="page"/>
            </w:r>
            <w:r w:rsidRPr="00767C54">
              <w:rPr>
                <w:rFonts w:ascii="Arial" w:hAnsi="Arial" w:cs="Arial"/>
                <w:sz w:val="16"/>
                <w:szCs w:val="16"/>
              </w:rPr>
              <w:br w:type="page"/>
            </w:r>
            <w:r w:rsidRPr="00767C54">
              <w:rPr>
                <w:rFonts w:ascii="Arial" w:hAnsi="Arial" w:cs="Arial"/>
                <w:sz w:val="16"/>
                <w:szCs w:val="16"/>
              </w:rPr>
              <w:br w:type="page"/>
            </w:r>
            <w:r w:rsidRPr="00767C54">
              <w:rPr>
                <w:rFonts w:ascii="Arial" w:hAnsi="Arial" w:cs="Arial"/>
                <w:sz w:val="16"/>
                <w:szCs w:val="16"/>
              </w:rPr>
              <w:br w:type="page"/>
            </w: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0A6819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0A6819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121804" w:rsidRPr="00D371C8" w:rsidTr="000A681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Прикладная эстетика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Прикладная эстетика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0A6819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парикмахерского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Дизайн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54.02.02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Закройщик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29.01.05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226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864ECE" w:rsidRDefault="00121804" w:rsidP="006349E2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Pr="00864ECE">
        <w:rPr>
          <w:rFonts w:ascii="Arial Black" w:hAnsi="Arial Black" w:cs="Arial"/>
          <w:sz w:val="20"/>
          <w:szCs w:val="20"/>
        </w:rPr>
        <w:t>2</w:t>
      </w:r>
      <w:r>
        <w:rPr>
          <w:rFonts w:ascii="Arial Black" w:hAnsi="Arial Black" w:cs="Arial"/>
          <w:sz w:val="20"/>
          <w:szCs w:val="20"/>
        </w:rPr>
        <w:t>7</w:t>
      </w:r>
      <w:r w:rsidRPr="00864ECE">
        <w:rPr>
          <w:rFonts w:ascii="Arial Black" w:hAnsi="Arial Black" w:cs="Arial"/>
          <w:sz w:val="20"/>
          <w:szCs w:val="20"/>
        </w:rPr>
        <w:t>. ГПОУ ЯО Ярославский колледж управления и профессиональных технологий (ЯКУиПТ)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0A6819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</w:rPr>
              <w:br w:type="page"/>
            </w:r>
            <w:r w:rsidRPr="00864ECE">
              <w:rPr>
                <w:rFonts w:ascii="Arial" w:hAnsi="Arial" w:cs="Arial"/>
                <w:sz w:val="16"/>
                <w:szCs w:val="16"/>
              </w:rPr>
              <w:br w:type="page"/>
            </w:r>
            <w:r w:rsidRPr="00864ECE">
              <w:rPr>
                <w:rFonts w:ascii="Arial" w:hAnsi="Arial" w:cs="Arial"/>
                <w:sz w:val="16"/>
                <w:szCs w:val="16"/>
              </w:rPr>
              <w:br w:type="page"/>
            </w:r>
            <w:r w:rsidRPr="00864ECE">
              <w:rPr>
                <w:rFonts w:ascii="Arial" w:hAnsi="Arial" w:cs="Arial"/>
                <w:sz w:val="16"/>
                <w:szCs w:val="16"/>
              </w:rPr>
              <w:br w:type="page"/>
            </w: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0A6819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0A68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AC1C30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71C8" w:rsidTr="000A6819">
        <w:trPr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D13D8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Аддитивные технологии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15.02.09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121804" w:rsidRPr="00D371C8" w:rsidTr="000A6819">
        <w:trPr>
          <w:trHeight w:val="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0A6819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Операционная деятельность в логистике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Социальный работник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6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94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highlight w:val="yellow"/>
              </w:rPr>
              <w:br w:type="page"/>
            </w:r>
            <w:r w:rsidRPr="00421941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1941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1941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1941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0A6819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0A6819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Графический дизайнер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Переплетчик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16519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Плетельщик мебели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16665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D371C8" w:rsidTr="000A6819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Рабочий зеленого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17530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  <w:p w:rsidR="00121804" w:rsidRPr="00A513EB" w:rsidRDefault="00121804" w:rsidP="000A681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Операционная деятельность в логистике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71C8" w:rsidTr="000A681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71C8" w:rsidTr="000A6819">
        <w:trPr>
          <w:trHeight w:val="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68B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551</w:t>
            </w:r>
          </w:p>
        </w:tc>
      </w:tr>
    </w:tbl>
    <w:p w:rsidR="00121804" w:rsidRPr="00D371C8" w:rsidRDefault="00121804" w:rsidP="006349E2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103B8D" w:rsidRDefault="00121804" w:rsidP="009B0658">
      <w:pPr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sz w:val="16"/>
          <w:szCs w:val="16"/>
          <w:highlight w:val="yellow"/>
        </w:rPr>
        <w:br w:type="page"/>
      </w:r>
      <w:r>
        <w:rPr>
          <w:rFonts w:ascii="Arial Black" w:hAnsi="Arial Black" w:cs="Arial"/>
          <w:sz w:val="20"/>
          <w:szCs w:val="20"/>
        </w:rPr>
        <w:t>28</w:t>
      </w:r>
      <w:r w:rsidRPr="00103B8D">
        <w:rPr>
          <w:rFonts w:ascii="Arial Black" w:hAnsi="Arial Black" w:cs="Arial"/>
          <w:sz w:val="20"/>
          <w:szCs w:val="20"/>
        </w:rPr>
        <w:t>. ГПОАУ ЯО Ярославский  педагогический колледж  (ЯПедК)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103B8D" w:rsidTr="000A6819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</w:rPr>
              <w:br w:type="page"/>
            </w:r>
            <w:r w:rsidRPr="00103B8D">
              <w:rPr>
                <w:rFonts w:ascii="Arial" w:hAnsi="Arial" w:cs="Arial"/>
                <w:sz w:val="16"/>
                <w:szCs w:val="16"/>
              </w:rPr>
              <w:br w:type="page"/>
            </w:r>
            <w:r w:rsidRPr="00103B8D">
              <w:rPr>
                <w:rFonts w:ascii="Arial" w:hAnsi="Arial" w:cs="Arial"/>
                <w:sz w:val="16"/>
                <w:szCs w:val="16"/>
              </w:rPr>
              <w:br w:type="page"/>
            </w:r>
            <w:r w:rsidRPr="00103B8D">
              <w:rPr>
                <w:rFonts w:ascii="Arial" w:hAnsi="Arial" w:cs="Arial"/>
                <w:sz w:val="16"/>
                <w:szCs w:val="16"/>
              </w:rPr>
              <w:br w:type="page"/>
            </w: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103B8D" w:rsidTr="000A6819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0A6819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121804" w:rsidRPr="00D371C8" w:rsidTr="000A6819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Специальное 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188</w:t>
            </w:r>
          </w:p>
        </w:tc>
      </w:tr>
    </w:tbl>
    <w:p w:rsidR="00121804" w:rsidRDefault="00121804">
      <w:pPr>
        <w:rPr>
          <w:rFonts w:ascii="Arial Black" w:hAnsi="Arial Black" w:cs="Arial"/>
          <w:highlight w:val="yellow"/>
        </w:rPr>
      </w:pPr>
    </w:p>
    <w:p w:rsidR="00121804" w:rsidRPr="00AD1976" w:rsidRDefault="00121804" w:rsidP="009B0658">
      <w:pP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highlight w:val="yellow"/>
        </w:rPr>
        <w:br w:type="page"/>
      </w:r>
      <w:r w:rsidRPr="00AD1976">
        <w:rPr>
          <w:rFonts w:ascii="Arial Black" w:hAnsi="Arial Black" w:cs="Arial"/>
        </w:rPr>
        <w:t>29</w:t>
      </w:r>
      <w:r w:rsidRPr="00AD1976">
        <w:rPr>
          <w:rFonts w:ascii="Arial Black" w:hAnsi="Arial Black" w:cs="Arial"/>
          <w:sz w:val="20"/>
          <w:szCs w:val="20"/>
        </w:rPr>
        <w:t>. ГПОУ ЯО Ярославский профессиональный колледж № 21 (ЯПК21)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AD1976" w:rsidTr="000A6819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</w:rPr>
              <w:br w:type="page"/>
            </w:r>
            <w:r w:rsidRPr="00AD1976">
              <w:rPr>
                <w:rFonts w:ascii="Arial" w:hAnsi="Arial" w:cs="Arial"/>
                <w:sz w:val="16"/>
                <w:szCs w:val="16"/>
              </w:rPr>
              <w:br w:type="page"/>
            </w:r>
            <w:r w:rsidRPr="00AD1976">
              <w:rPr>
                <w:rFonts w:ascii="Arial" w:hAnsi="Arial" w:cs="Arial"/>
                <w:sz w:val="16"/>
                <w:szCs w:val="16"/>
              </w:rPr>
              <w:br w:type="page"/>
            </w:r>
            <w:r w:rsidRPr="00AD1976">
              <w:rPr>
                <w:rFonts w:ascii="Arial" w:hAnsi="Arial" w:cs="Arial"/>
                <w:sz w:val="16"/>
                <w:szCs w:val="16"/>
              </w:rPr>
              <w:br w:type="page"/>
            </w: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AD1976" w:rsidTr="000A6819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197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D1976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0A6819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09.02.02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Наладчик сварочного и газоплазморезательного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15.01.04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22.02.06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6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22.02.06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0A6819">
        <w:trPr>
          <w:trHeight w:val="9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2566A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23A3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7A51E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923A34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3A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7A51E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923A3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111</w:t>
            </w:r>
          </w:p>
        </w:tc>
      </w:tr>
    </w:tbl>
    <w:p w:rsidR="00121804" w:rsidRDefault="00121804" w:rsidP="009B0658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  <w:highlight w:val="yellow"/>
        </w:rPr>
      </w:pPr>
    </w:p>
    <w:p w:rsidR="00121804" w:rsidRDefault="00121804" w:rsidP="002019CC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  <w:highlight w:val="yellow"/>
        </w:rPr>
      </w:pPr>
    </w:p>
    <w:p w:rsidR="00121804" w:rsidRDefault="00121804" w:rsidP="002019CC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  <w:highlight w:val="yellow"/>
        </w:rPr>
      </w:pPr>
    </w:p>
    <w:p w:rsidR="00121804" w:rsidRPr="00D371C8" w:rsidRDefault="00121804" w:rsidP="009B0658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  <w:highlight w:val="yellow"/>
        </w:rPr>
      </w:pPr>
      <w:r w:rsidRPr="007A51EB">
        <w:rPr>
          <w:rFonts w:ascii="Arial Black" w:hAnsi="Arial Black" w:cs="Arial"/>
          <w:sz w:val="20"/>
          <w:szCs w:val="20"/>
        </w:rPr>
        <w:t>30. ГПОУ ЯО Ярославский  политехнический колледж № 24 (ЯПтК24)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4C7A93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4C7A93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4C7A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</w:tr>
      <w:tr w:rsidR="00121804" w:rsidRPr="00D371C8" w:rsidTr="004C7A93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</w:tr>
      <w:tr w:rsidR="00121804" w:rsidRPr="00D371C8" w:rsidTr="004C7A93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4C7A93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4C7A93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4C7A9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13450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4C7A93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 обслуживанию и ремонту 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121804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A5428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1EB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121804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206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D32E30" w:rsidRDefault="00121804" w:rsidP="009B0658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  <w:highlight w:val="yellow"/>
        </w:rPr>
        <w:br w:type="page"/>
      </w:r>
      <w:r w:rsidRPr="00D32E30">
        <w:rPr>
          <w:rFonts w:ascii="Arial Black" w:hAnsi="Arial Black" w:cs="Arial"/>
          <w:sz w:val="20"/>
          <w:szCs w:val="20"/>
        </w:rPr>
        <w:t>31. ГПОАУ ЯО "Ярославский  промышленно-экономический колледж им. Н.П.Пастухова" (ЯПЭК)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2E30" w:rsidTr="002B0F4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2E30" w:rsidTr="002B0F4C">
        <w:trPr>
          <w:trHeight w:val="9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2E30" w:rsidTr="002B0F4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2E30" w:rsidTr="002B0F4C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2E30" w:rsidTr="002B0F4C">
        <w:trPr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D32E30" w:rsidTr="002B0F4C">
        <w:trPr>
          <w:trHeight w:val="2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Информационные системы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2E30" w:rsidTr="002B0F4C">
        <w:trPr>
          <w:trHeight w:val="2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D32E30" w:rsidTr="002B0F4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2B0F4C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2E30" w:rsidTr="002B0F4C">
        <w:trPr>
          <w:trHeight w:val="8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2B0F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2E30" w:rsidTr="002B0F4C">
        <w:trPr>
          <w:trHeight w:val="6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D32E30" w:rsidTr="002B0F4C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2E30" w:rsidTr="002B0F4C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121804" w:rsidRPr="00D13D8B" w:rsidRDefault="00121804" w:rsidP="004C7A9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D32E30" w:rsidTr="002B0F4C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2B0F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2B0F4C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A46E04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2E30" w:rsidTr="00A46E04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2E30" w:rsidTr="002B0F4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2E30" w:rsidTr="002B0F4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2B0F4C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Аналитический контроль качества химических соединений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2E30" w:rsidTr="002B0F4C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121804" w:rsidRPr="00D13D8B" w:rsidRDefault="00121804" w:rsidP="004C7A9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2B0F4C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Аналитический контроль качества химических соединений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D32E30" w:rsidTr="002B0F4C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Переработка нефти и 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121804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Переработка нефти и 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2B0F4C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2B0F4C">
        <w:trPr>
          <w:trHeight w:val="2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Лаборант-аналитик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2E30" w:rsidTr="002B0F4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Биохимическое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2E30" w:rsidTr="002B0F4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Биохимическое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D32E30" w:rsidTr="002B0F4C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2E30" w:rsidTr="002B0F4C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D32E30" w:rsidTr="002B0F4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2E30" w:rsidTr="00730E83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2E30" w:rsidTr="00730E83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2E30" w:rsidTr="002B0F4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121804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121804" w:rsidRPr="00D13D8B" w:rsidRDefault="00121804" w:rsidP="004C7A9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D32E30" w:rsidTr="002B0F4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2E30" w:rsidTr="002B0F4C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Переработка нефти и 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D32E30" w:rsidTr="002B0F4C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Переработка нефти и 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D32E30" w:rsidTr="002B0F4C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2B0F4C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D371C8" w:rsidTr="002B0F4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411</w:t>
            </w:r>
          </w:p>
        </w:tc>
      </w:tr>
    </w:tbl>
    <w:p w:rsidR="00121804" w:rsidRPr="00F10A3F" w:rsidRDefault="00121804" w:rsidP="009B0658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F10A3F">
        <w:rPr>
          <w:rFonts w:ascii="Arial Black" w:hAnsi="Arial Black" w:cs="Arial"/>
          <w:sz w:val="20"/>
          <w:szCs w:val="20"/>
        </w:rPr>
        <w:t>32. ГПОУ ЯО Ярославский техникум радиоэлектроники и телекоммуникаций (ЯрТРТ)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56700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56700C">
        <w:trPr>
          <w:trHeight w:val="9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670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6700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09.02.02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6700C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Сети связи и системы коммутации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56700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Инфокоммуникационные сети и системы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6700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6700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15.01.17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D371C8" w:rsidTr="0056700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46.02.01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371C8" w:rsidTr="0056700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56700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541A4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56700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6700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94</w:t>
            </w:r>
          </w:p>
        </w:tc>
      </w:tr>
    </w:tbl>
    <w:p w:rsidR="00121804" w:rsidRDefault="00121804" w:rsidP="009B0658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  <w:highlight w:val="yellow"/>
        </w:rPr>
      </w:pPr>
    </w:p>
    <w:p w:rsidR="00121804" w:rsidRPr="00F10A3F" w:rsidRDefault="00121804" w:rsidP="009B0658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  <w:highlight w:val="yellow"/>
        </w:rPr>
        <w:br w:type="page"/>
      </w:r>
      <w:r w:rsidRPr="00F10A3F">
        <w:rPr>
          <w:rFonts w:ascii="Arial Black" w:hAnsi="Arial Black" w:cs="Arial"/>
          <w:sz w:val="20"/>
          <w:szCs w:val="20"/>
        </w:rPr>
        <w:t>33. ГПОУ ЯО Ярославский торгово-экономический колледж (ЯТЭК)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F10A3F" w:rsidTr="00751C77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F10A3F" w:rsidTr="00751C77">
        <w:trPr>
          <w:trHeight w:val="9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751C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751C7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751C7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Технологи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751C77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751C77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121804" w:rsidRPr="00D371C8" w:rsidTr="00751C77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 углубленной подготовки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D371C8" w:rsidTr="00751C77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751C77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Операционная деятельность в логистике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751C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751C77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751C77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71C8" w:rsidTr="00751C77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751C77">
        <w:trPr>
          <w:trHeight w:val="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751C77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Организация обслуживания в общественном питании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 г.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751C77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46.02.15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г. 10 м.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751C77">
        <w:trPr>
          <w:trHeight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46.02.01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751C77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71C8" w:rsidTr="00751C77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highlight w:val="yellow"/>
              </w:rPr>
              <w:br w:type="page"/>
            </w:r>
            <w:r w:rsidRPr="00F10A3F">
              <w:br w:type="page"/>
            </w:r>
            <w:r w:rsidRPr="00F10A3F"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751C77">
        <w:trPr>
          <w:trHeight w:val="9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751C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751C77">
        <w:trPr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D371C8" w:rsidTr="00751C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</w:tbl>
    <w:p w:rsidR="00121804" w:rsidRPr="000D459A" w:rsidRDefault="00121804" w:rsidP="009B0658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D371C8">
        <w:rPr>
          <w:rFonts w:ascii="Arial Black" w:hAnsi="Arial Black" w:cs="Arial"/>
          <w:highlight w:val="yellow"/>
        </w:rPr>
        <w:br w:type="page"/>
      </w:r>
      <w:r>
        <w:rPr>
          <w:rFonts w:ascii="Arial Black" w:hAnsi="Arial Black" w:cs="Arial"/>
          <w:sz w:val="20"/>
          <w:szCs w:val="20"/>
        </w:rPr>
        <w:t>34</w:t>
      </w:r>
      <w:r w:rsidRPr="00F10A3F">
        <w:rPr>
          <w:rFonts w:ascii="Arial Black" w:hAnsi="Arial Black" w:cs="Arial"/>
          <w:sz w:val="20"/>
          <w:szCs w:val="20"/>
        </w:rPr>
        <w:t xml:space="preserve">. </w:t>
      </w:r>
      <w:r w:rsidRPr="000D459A">
        <w:rPr>
          <w:rFonts w:ascii="Arial Black" w:hAnsi="Arial Black" w:cs="Arial"/>
          <w:b/>
          <w:sz w:val="20"/>
          <w:szCs w:val="20"/>
        </w:rPr>
        <w:t>ГПОУ ЯО Ярославский электровозоремонтный техникум (ЯЭРТ)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751C77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укруп-ненной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Код  профес-сии,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Сокращен-ное наименова-ние образова-тельной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заяв-лений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2020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 выпуск ВСЕГО</w:t>
            </w:r>
          </w:p>
        </w:tc>
      </w:tr>
      <w:tr w:rsidR="00121804" w:rsidRPr="00D371C8" w:rsidTr="00751C77">
        <w:trPr>
          <w:trHeight w:val="9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751C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751C77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371C8" w:rsidTr="00751C77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D371C8" w:rsidTr="00751C7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</w:tr>
      <w:tr w:rsidR="00121804" w:rsidRPr="00D371C8" w:rsidTr="00751C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131</w:t>
            </w:r>
          </w:p>
        </w:tc>
      </w:tr>
    </w:tbl>
    <w:p w:rsidR="00121804" w:rsidRPr="00BC470A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</w:rPr>
      </w:pPr>
    </w:p>
    <w:sectPr w:rsidR="00121804" w:rsidRPr="00BC470A" w:rsidSect="00FE2830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04" w:rsidRDefault="00121804" w:rsidP="00F54A47">
      <w:pPr>
        <w:spacing w:after="0" w:line="240" w:lineRule="auto"/>
      </w:pPr>
      <w:r>
        <w:separator/>
      </w:r>
    </w:p>
  </w:endnote>
  <w:endnote w:type="continuationSeparator" w:id="1">
    <w:p w:rsidR="00121804" w:rsidRDefault="00121804" w:rsidP="00F5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04" w:rsidRDefault="00121804">
    <w:pPr>
      <w:pStyle w:val="Footer"/>
    </w:pPr>
    <w:r>
      <w:t xml:space="preserve">Страница | </w:t>
    </w:r>
    <w:fldSimple w:instr="PAGE   \* MERGEFORMAT">
      <w:r>
        <w:rPr>
          <w:noProof/>
        </w:rPr>
        <w:t>53</w:t>
      </w:r>
    </w:fldSimple>
  </w:p>
  <w:p w:rsidR="00121804" w:rsidRDefault="00121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04" w:rsidRDefault="00121804" w:rsidP="00F54A47">
      <w:pPr>
        <w:spacing w:after="0" w:line="240" w:lineRule="auto"/>
      </w:pPr>
      <w:r>
        <w:separator/>
      </w:r>
    </w:p>
  </w:footnote>
  <w:footnote w:type="continuationSeparator" w:id="1">
    <w:p w:rsidR="00121804" w:rsidRDefault="00121804" w:rsidP="00F5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DB2"/>
    <w:multiLevelType w:val="hybridMultilevel"/>
    <w:tmpl w:val="D0722D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63EDB"/>
    <w:multiLevelType w:val="hybridMultilevel"/>
    <w:tmpl w:val="392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71712"/>
    <w:multiLevelType w:val="multilevel"/>
    <w:tmpl w:val="47420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2BE3040"/>
    <w:multiLevelType w:val="multilevel"/>
    <w:tmpl w:val="D0722DA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61DFB"/>
    <w:multiLevelType w:val="hybridMultilevel"/>
    <w:tmpl w:val="9878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BD7221"/>
    <w:multiLevelType w:val="hybridMultilevel"/>
    <w:tmpl w:val="AD26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196343"/>
    <w:multiLevelType w:val="hybridMultilevel"/>
    <w:tmpl w:val="7B30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053036"/>
    <w:multiLevelType w:val="hybridMultilevel"/>
    <w:tmpl w:val="875A112C"/>
    <w:lvl w:ilvl="0" w:tplc="31A6FB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A064B2"/>
    <w:multiLevelType w:val="hybridMultilevel"/>
    <w:tmpl w:val="2884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32C"/>
    <w:rsid w:val="000101BD"/>
    <w:rsid w:val="00010F61"/>
    <w:rsid w:val="00013915"/>
    <w:rsid w:val="00014BFC"/>
    <w:rsid w:val="00017C46"/>
    <w:rsid w:val="00020C5E"/>
    <w:rsid w:val="000242D8"/>
    <w:rsid w:val="00025260"/>
    <w:rsid w:val="0002764B"/>
    <w:rsid w:val="00030010"/>
    <w:rsid w:val="00030DDD"/>
    <w:rsid w:val="000320AD"/>
    <w:rsid w:val="000366A1"/>
    <w:rsid w:val="00037A42"/>
    <w:rsid w:val="00040621"/>
    <w:rsid w:val="00042157"/>
    <w:rsid w:val="000438F9"/>
    <w:rsid w:val="00043DCE"/>
    <w:rsid w:val="00050DCD"/>
    <w:rsid w:val="000556B3"/>
    <w:rsid w:val="000558D2"/>
    <w:rsid w:val="000608FB"/>
    <w:rsid w:val="000641DB"/>
    <w:rsid w:val="00070722"/>
    <w:rsid w:val="00076416"/>
    <w:rsid w:val="000803E4"/>
    <w:rsid w:val="000814ED"/>
    <w:rsid w:val="0008301B"/>
    <w:rsid w:val="000927BE"/>
    <w:rsid w:val="00097699"/>
    <w:rsid w:val="000A3F7E"/>
    <w:rsid w:val="000A5468"/>
    <w:rsid w:val="000A5D2F"/>
    <w:rsid w:val="000A6819"/>
    <w:rsid w:val="000B110F"/>
    <w:rsid w:val="000B1E29"/>
    <w:rsid w:val="000B71EA"/>
    <w:rsid w:val="000C287E"/>
    <w:rsid w:val="000C79BC"/>
    <w:rsid w:val="000D1575"/>
    <w:rsid w:val="000D459A"/>
    <w:rsid w:val="000E324B"/>
    <w:rsid w:val="000F02CF"/>
    <w:rsid w:val="000F197B"/>
    <w:rsid w:val="000F1F88"/>
    <w:rsid w:val="000F2816"/>
    <w:rsid w:val="000F35A0"/>
    <w:rsid w:val="000F50C1"/>
    <w:rsid w:val="000F5D2C"/>
    <w:rsid w:val="000F6FE5"/>
    <w:rsid w:val="00101E72"/>
    <w:rsid w:val="00103B8D"/>
    <w:rsid w:val="00103C64"/>
    <w:rsid w:val="00105246"/>
    <w:rsid w:val="001066B7"/>
    <w:rsid w:val="00107501"/>
    <w:rsid w:val="00107581"/>
    <w:rsid w:val="00115ECE"/>
    <w:rsid w:val="0011781F"/>
    <w:rsid w:val="00117A87"/>
    <w:rsid w:val="0012112E"/>
    <w:rsid w:val="00121804"/>
    <w:rsid w:val="00127BDF"/>
    <w:rsid w:val="00131BF2"/>
    <w:rsid w:val="00133488"/>
    <w:rsid w:val="00135821"/>
    <w:rsid w:val="001358F5"/>
    <w:rsid w:val="0014135F"/>
    <w:rsid w:val="00141901"/>
    <w:rsid w:val="0014632D"/>
    <w:rsid w:val="00150EE3"/>
    <w:rsid w:val="00153570"/>
    <w:rsid w:val="00153753"/>
    <w:rsid w:val="00153F1A"/>
    <w:rsid w:val="0015447E"/>
    <w:rsid w:val="001559D6"/>
    <w:rsid w:val="00156435"/>
    <w:rsid w:val="00156C14"/>
    <w:rsid w:val="001571A5"/>
    <w:rsid w:val="00157CE2"/>
    <w:rsid w:val="001607B6"/>
    <w:rsid w:val="00160BAE"/>
    <w:rsid w:val="00161E2B"/>
    <w:rsid w:val="00162DF9"/>
    <w:rsid w:val="001662BC"/>
    <w:rsid w:val="0016689F"/>
    <w:rsid w:val="001668E9"/>
    <w:rsid w:val="00171485"/>
    <w:rsid w:val="001757AD"/>
    <w:rsid w:val="001806AE"/>
    <w:rsid w:val="001811D2"/>
    <w:rsid w:val="001844FA"/>
    <w:rsid w:val="001913C5"/>
    <w:rsid w:val="00191799"/>
    <w:rsid w:val="001918AB"/>
    <w:rsid w:val="0019227E"/>
    <w:rsid w:val="00192A70"/>
    <w:rsid w:val="00193F67"/>
    <w:rsid w:val="001952CA"/>
    <w:rsid w:val="001952E6"/>
    <w:rsid w:val="00196167"/>
    <w:rsid w:val="00197301"/>
    <w:rsid w:val="001A26FD"/>
    <w:rsid w:val="001A6607"/>
    <w:rsid w:val="001B6811"/>
    <w:rsid w:val="001C70F4"/>
    <w:rsid w:val="001C73BC"/>
    <w:rsid w:val="001D3FE3"/>
    <w:rsid w:val="001D5661"/>
    <w:rsid w:val="001D682B"/>
    <w:rsid w:val="001E1EF2"/>
    <w:rsid w:val="001E28E7"/>
    <w:rsid w:val="001E4068"/>
    <w:rsid w:val="001E5ACF"/>
    <w:rsid w:val="001E7F15"/>
    <w:rsid w:val="001F0A54"/>
    <w:rsid w:val="001F12D5"/>
    <w:rsid w:val="001F1C92"/>
    <w:rsid w:val="001F344F"/>
    <w:rsid w:val="002019CC"/>
    <w:rsid w:val="0020380E"/>
    <w:rsid w:val="0020664D"/>
    <w:rsid w:val="002104AD"/>
    <w:rsid w:val="002120F0"/>
    <w:rsid w:val="00213A98"/>
    <w:rsid w:val="002156FC"/>
    <w:rsid w:val="00220BF4"/>
    <w:rsid w:val="002235C2"/>
    <w:rsid w:val="00224220"/>
    <w:rsid w:val="00225651"/>
    <w:rsid w:val="00227A6C"/>
    <w:rsid w:val="002304DE"/>
    <w:rsid w:val="00232EF1"/>
    <w:rsid w:val="0023647C"/>
    <w:rsid w:val="00237C2D"/>
    <w:rsid w:val="00245540"/>
    <w:rsid w:val="00245B06"/>
    <w:rsid w:val="00246665"/>
    <w:rsid w:val="00252B37"/>
    <w:rsid w:val="00253313"/>
    <w:rsid w:val="002542B7"/>
    <w:rsid w:val="00256871"/>
    <w:rsid w:val="00257678"/>
    <w:rsid w:val="002616FE"/>
    <w:rsid w:val="0026232C"/>
    <w:rsid w:val="00263154"/>
    <w:rsid w:val="00264F86"/>
    <w:rsid w:val="0026621F"/>
    <w:rsid w:val="00267112"/>
    <w:rsid w:val="00267A38"/>
    <w:rsid w:val="002735D7"/>
    <w:rsid w:val="00275308"/>
    <w:rsid w:val="00281B68"/>
    <w:rsid w:val="0028235A"/>
    <w:rsid w:val="0029711E"/>
    <w:rsid w:val="002A5428"/>
    <w:rsid w:val="002A54DC"/>
    <w:rsid w:val="002B0F4C"/>
    <w:rsid w:val="002B2B61"/>
    <w:rsid w:val="002B2D60"/>
    <w:rsid w:val="002C0927"/>
    <w:rsid w:val="002C1AC8"/>
    <w:rsid w:val="002C544F"/>
    <w:rsid w:val="002C606D"/>
    <w:rsid w:val="002D42C8"/>
    <w:rsid w:val="002D57FA"/>
    <w:rsid w:val="002D6DF3"/>
    <w:rsid w:val="002E5557"/>
    <w:rsid w:val="002E7CF7"/>
    <w:rsid w:val="002F03C4"/>
    <w:rsid w:val="002F0B47"/>
    <w:rsid w:val="002F1AF8"/>
    <w:rsid w:val="0030217A"/>
    <w:rsid w:val="00310034"/>
    <w:rsid w:val="003121C4"/>
    <w:rsid w:val="003135C5"/>
    <w:rsid w:val="00317A0C"/>
    <w:rsid w:val="00322CAF"/>
    <w:rsid w:val="003232DE"/>
    <w:rsid w:val="003239C5"/>
    <w:rsid w:val="0032566A"/>
    <w:rsid w:val="00327AA5"/>
    <w:rsid w:val="003315C3"/>
    <w:rsid w:val="0033213F"/>
    <w:rsid w:val="00336204"/>
    <w:rsid w:val="0034098E"/>
    <w:rsid w:val="00343BCF"/>
    <w:rsid w:val="00345BA8"/>
    <w:rsid w:val="003470AF"/>
    <w:rsid w:val="00356505"/>
    <w:rsid w:val="003568BB"/>
    <w:rsid w:val="00362439"/>
    <w:rsid w:val="00366318"/>
    <w:rsid w:val="0037486E"/>
    <w:rsid w:val="00376842"/>
    <w:rsid w:val="00376D98"/>
    <w:rsid w:val="00385163"/>
    <w:rsid w:val="003926B3"/>
    <w:rsid w:val="00394811"/>
    <w:rsid w:val="003A2DDE"/>
    <w:rsid w:val="003A430E"/>
    <w:rsid w:val="003A49DF"/>
    <w:rsid w:val="003A59B4"/>
    <w:rsid w:val="003A79C9"/>
    <w:rsid w:val="003B2D33"/>
    <w:rsid w:val="003B2FF3"/>
    <w:rsid w:val="003B63A7"/>
    <w:rsid w:val="003C0399"/>
    <w:rsid w:val="003C126B"/>
    <w:rsid w:val="003C5AAF"/>
    <w:rsid w:val="003C68BC"/>
    <w:rsid w:val="003C716B"/>
    <w:rsid w:val="003C7873"/>
    <w:rsid w:val="003D067C"/>
    <w:rsid w:val="003D3CEA"/>
    <w:rsid w:val="003D577B"/>
    <w:rsid w:val="003D7753"/>
    <w:rsid w:val="003E6418"/>
    <w:rsid w:val="003E7A63"/>
    <w:rsid w:val="003F3598"/>
    <w:rsid w:val="003F40B2"/>
    <w:rsid w:val="00406EFA"/>
    <w:rsid w:val="004076A3"/>
    <w:rsid w:val="00412910"/>
    <w:rsid w:val="00421941"/>
    <w:rsid w:val="004223B5"/>
    <w:rsid w:val="00430AE7"/>
    <w:rsid w:val="00432247"/>
    <w:rsid w:val="0043537C"/>
    <w:rsid w:val="0043792D"/>
    <w:rsid w:val="00441B51"/>
    <w:rsid w:val="0044287E"/>
    <w:rsid w:val="004435F5"/>
    <w:rsid w:val="00445AEC"/>
    <w:rsid w:val="004505A5"/>
    <w:rsid w:val="00451892"/>
    <w:rsid w:val="00453F80"/>
    <w:rsid w:val="0045422A"/>
    <w:rsid w:val="00461B41"/>
    <w:rsid w:val="004631A7"/>
    <w:rsid w:val="00463FBA"/>
    <w:rsid w:val="00464A0C"/>
    <w:rsid w:val="00465519"/>
    <w:rsid w:val="00467A94"/>
    <w:rsid w:val="00467DE4"/>
    <w:rsid w:val="00472486"/>
    <w:rsid w:val="0047728B"/>
    <w:rsid w:val="00480C5B"/>
    <w:rsid w:val="0048263C"/>
    <w:rsid w:val="00484784"/>
    <w:rsid w:val="004864EC"/>
    <w:rsid w:val="0049286F"/>
    <w:rsid w:val="004929C1"/>
    <w:rsid w:val="004A20A0"/>
    <w:rsid w:val="004A44A4"/>
    <w:rsid w:val="004A4FE6"/>
    <w:rsid w:val="004B3DA5"/>
    <w:rsid w:val="004B46C1"/>
    <w:rsid w:val="004B5C2F"/>
    <w:rsid w:val="004B7ACB"/>
    <w:rsid w:val="004C07A9"/>
    <w:rsid w:val="004C1C41"/>
    <w:rsid w:val="004C4E9E"/>
    <w:rsid w:val="004C50EA"/>
    <w:rsid w:val="004C5227"/>
    <w:rsid w:val="004C7A93"/>
    <w:rsid w:val="004D0781"/>
    <w:rsid w:val="004D4306"/>
    <w:rsid w:val="004D49F5"/>
    <w:rsid w:val="004E1DAC"/>
    <w:rsid w:val="004E4600"/>
    <w:rsid w:val="004E5CE6"/>
    <w:rsid w:val="004F1DD6"/>
    <w:rsid w:val="004F4B05"/>
    <w:rsid w:val="004F54BD"/>
    <w:rsid w:val="004F7B41"/>
    <w:rsid w:val="00501364"/>
    <w:rsid w:val="00502465"/>
    <w:rsid w:val="00506F6C"/>
    <w:rsid w:val="0051424C"/>
    <w:rsid w:val="00516783"/>
    <w:rsid w:val="0051767F"/>
    <w:rsid w:val="005177B1"/>
    <w:rsid w:val="00517E87"/>
    <w:rsid w:val="00520619"/>
    <w:rsid w:val="005259BE"/>
    <w:rsid w:val="00532C79"/>
    <w:rsid w:val="00540697"/>
    <w:rsid w:val="0054097F"/>
    <w:rsid w:val="00542B03"/>
    <w:rsid w:val="00545117"/>
    <w:rsid w:val="00547514"/>
    <w:rsid w:val="00553919"/>
    <w:rsid w:val="00553BB3"/>
    <w:rsid w:val="00554E16"/>
    <w:rsid w:val="005559A7"/>
    <w:rsid w:val="00556275"/>
    <w:rsid w:val="00557CF5"/>
    <w:rsid w:val="005601A8"/>
    <w:rsid w:val="0056700C"/>
    <w:rsid w:val="0056715D"/>
    <w:rsid w:val="00567C14"/>
    <w:rsid w:val="00572809"/>
    <w:rsid w:val="00574A46"/>
    <w:rsid w:val="005762F4"/>
    <w:rsid w:val="00581846"/>
    <w:rsid w:val="00583756"/>
    <w:rsid w:val="00584502"/>
    <w:rsid w:val="00585F11"/>
    <w:rsid w:val="0058669A"/>
    <w:rsid w:val="00587C25"/>
    <w:rsid w:val="00591BFC"/>
    <w:rsid w:val="00592A09"/>
    <w:rsid w:val="00593AB9"/>
    <w:rsid w:val="005960AC"/>
    <w:rsid w:val="005978EF"/>
    <w:rsid w:val="005A5600"/>
    <w:rsid w:val="005A66F4"/>
    <w:rsid w:val="005A6805"/>
    <w:rsid w:val="005A695F"/>
    <w:rsid w:val="005A6C1D"/>
    <w:rsid w:val="005B0D97"/>
    <w:rsid w:val="005B4034"/>
    <w:rsid w:val="005B5064"/>
    <w:rsid w:val="005B5FF1"/>
    <w:rsid w:val="005C0268"/>
    <w:rsid w:val="005C1C25"/>
    <w:rsid w:val="005C3312"/>
    <w:rsid w:val="005C6463"/>
    <w:rsid w:val="005C710A"/>
    <w:rsid w:val="005C7604"/>
    <w:rsid w:val="005D0275"/>
    <w:rsid w:val="005D34ED"/>
    <w:rsid w:val="005D7459"/>
    <w:rsid w:val="005E07DE"/>
    <w:rsid w:val="005E3161"/>
    <w:rsid w:val="005E6072"/>
    <w:rsid w:val="005E6453"/>
    <w:rsid w:val="005E7367"/>
    <w:rsid w:val="005F09BE"/>
    <w:rsid w:val="005F5C04"/>
    <w:rsid w:val="005F5FAC"/>
    <w:rsid w:val="005F6370"/>
    <w:rsid w:val="00601BDD"/>
    <w:rsid w:val="00603696"/>
    <w:rsid w:val="0060669C"/>
    <w:rsid w:val="0061089C"/>
    <w:rsid w:val="00615645"/>
    <w:rsid w:val="0062006D"/>
    <w:rsid w:val="0062043F"/>
    <w:rsid w:val="006240D5"/>
    <w:rsid w:val="0062491F"/>
    <w:rsid w:val="006341FB"/>
    <w:rsid w:val="006349E2"/>
    <w:rsid w:val="00635720"/>
    <w:rsid w:val="0063797B"/>
    <w:rsid w:val="00641F89"/>
    <w:rsid w:val="00645F0D"/>
    <w:rsid w:val="00646713"/>
    <w:rsid w:val="00652510"/>
    <w:rsid w:val="00656708"/>
    <w:rsid w:val="006615C9"/>
    <w:rsid w:val="006671B8"/>
    <w:rsid w:val="00672053"/>
    <w:rsid w:val="00673206"/>
    <w:rsid w:val="0067378C"/>
    <w:rsid w:val="0067434C"/>
    <w:rsid w:val="00675370"/>
    <w:rsid w:val="00675B8A"/>
    <w:rsid w:val="00675C38"/>
    <w:rsid w:val="00676C10"/>
    <w:rsid w:val="006800AC"/>
    <w:rsid w:val="006808D8"/>
    <w:rsid w:val="00680FAF"/>
    <w:rsid w:val="00681C4C"/>
    <w:rsid w:val="00687FAA"/>
    <w:rsid w:val="00695FCE"/>
    <w:rsid w:val="006A3EF4"/>
    <w:rsid w:val="006A41BB"/>
    <w:rsid w:val="006A7903"/>
    <w:rsid w:val="006A7EEA"/>
    <w:rsid w:val="006B1CCF"/>
    <w:rsid w:val="006B593C"/>
    <w:rsid w:val="006B6AC2"/>
    <w:rsid w:val="006C0A2A"/>
    <w:rsid w:val="006C129B"/>
    <w:rsid w:val="006C1E29"/>
    <w:rsid w:val="006C3A80"/>
    <w:rsid w:val="006C7F2D"/>
    <w:rsid w:val="006D1E45"/>
    <w:rsid w:val="006E1611"/>
    <w:rsid w:val="006E42D3"/>
    <w:rsid w:val="006E5429"/>
    <w:rsid w:val="006E60D2"/>
    <w:rsid w:val="006F1268"/>
    <w:rsid w:val="006F3568"/>
    <w:rsid w:val="006F4548"/>
    <w:rsid w:val="006F5515"/>
    <w:rsid w:val="006F6F21"/>
    <w:rsid w:val="00700B6A"/>
    <w:rsid w:val="007014FA"/>
    <w:rsid w:val="00702541"/>
    <w:rsid w:val="00704569"/>
    <w:rsid w:val="00710C63"/>
    <w:rsid w:val="00715ABE"/>
    <w:rsid w:val="00715EBE"/>
    <w:rsid w:val="00716081"/>
    <w:rsid w:val="007173F8"/>
    <w:rsid w:val="00720819"/>
    <w:rsid w:val="0072221E"/>
    <w:rsid w:val="00726596"/>
    <w:rsid w:val="00730871"/>
    <w:rsid w:val="00730E83"/>
    <w:rsid w:val="00732CCD"/>
    <w:rsid w:val="00733D1C"/>
    <w:rsid w:val="007350A2"/>
    <w:rsid w:val="007362BB"/>
    <w:rsid w:val="007375E7"/>
    <w:rsid w:val="007413A2"/>
    <w:rsid w:val="007439D9"/>
    <w:rsid w:val="00746F77"/>
    <w:rsid w:val="00747DB1"/>
    <w:rsid w:val="00751C77"/>
    <w:rsid w:val="00753DBA"/>
    <w:rsid w:val="007607F9"/>
    <w:rsid w:val="0076371C"/>
    <w:rsid w:val="00763FDA"/>
    <w:rsid w:val="00764DF0"/>
    <w:rsid w:val="007673C7"/>
    <w:rsid w:val="00767C54"/>
    <w:rsid w:val="00771086"/>
    <w:rsid w:val="007722E5"/>
    <w:rsid w:val="00773B33"/>
    <w:rsid w:val="00780196"/>
    <w:rsid w:val="00780632"/>
    <w:rsid w:val="00780F20"/>
    <w:rsid w:val="007819E1"/>
    <w:rsid w:val="007865AE"/>
    <w:rsid w:val="00790635"/>
    <w:rsid w:val="0079358E"/>
    <w:rsid w:val="007A3CD7"/>
    <w:rsid w:val="007A4D1A"/>
    <w:rsid w:val="007A51EB"/>
    <w:rsid w:val="007A51ED"/>
    <w:rsid w:val="007A66C3"/>
    <w:rsid w:val="007A7C81"/>
    <w:rsid w:val="007B29C2"/>
    <w:rsid w:val="007B6128"/>
    <w:rsid w:val="007C5748"/>
    <w:rsid w:val="007D7ED1"/>
    <w:rsid w:val="007E5FE7"/>
    <w:rsid w:val="007E649D"/>
    <w:rsid w:val="007F1964"/>
    <w:rsid w:val="007F4FDC"/>
    <w:rsid w:val="007F6F33"/>
    <w:rsid w:val="007F71DF"/>
    <w:rsid w:val="007F7E2D"/>
    <w:rsid w:val="008014D0"/>
    <w:rsid w:val="008016F0"/>
    <w:rsid w:val="00801B26"/>
    <w:rsid w:val="008026BE"/>
    <w:rsid w:val="008032D9"/>
    <w:rsid w:val="00805380"/>
    <w:rsid w:val="00812D6C"/>
    <w:rsid w:val="00813BF6"/>
    <w:rsid w:val="00817D1E"/>
    <w:rsid w:val="008205D3"/>
    <w:rsid w:val="00821085"/>
    <w:rsid w:val="008224BD"/>
    <w:rsid w:val="00823FDD"/>
    <w:rsid w:val="00825668"/>
    <w:rsid w:val="00826734"/>
    <w:rsid w:val="008271E6"/>
    <w:rsid w:val="00832014"/>
    <w:rsid w:val="00834C5F"/>
    <w:rsid w:val="00846157"/>
    <w:rsid w:val="00847838"/>
    <w:rsid w:val="008530E7"/>
    <w:rsid w:val="0085590F"/>
    <w:rsid w:val="00855B1F"/>
    <w:rsid w:val="0085694C"/>
    <w:rsid w:val="00860F16"/>
    <w:rsid w:val="008622CC"/>
    <w:rsid w:val="00864ECE"/>
    <w:rsid w:val="00871E11"/>
    <w:rsid w:val="00875B87"/>
    <w:rsid w:val="00883F30"/>
    <w:rsid w:val="0088626A"/>
    <w:rsid w:val="008A57D1"/>
    <w:rsid w:val="008A7C76"/>
    <w:rsid w:val="008B0938"/>
    <w:rsid w:val="008B44E8"/>
    <w:rsid w:val="008B5BAD"/>
    <w:rsid w:val="008B5CA4"/>
    <w:rsid w:val="008B6AA9"/>
    <w:rsid w:val="008C23E4"/>
    <w:rsid w:val="008C2F78"/>
    <w:rsid w:val="008D1B02"/>
    <w:rsid w:val="008D5D81"/>
    <w:rsid w:val="008D71B1"/>
    <w:rsid w:val="008E0FCC"/>
    <w:rsid w:val="008E2ACD"/>
    <w:rsid w:val="008E3EA0"/>
    <w:rsid w:val="008F0638"/>
    <w:rsid w:val="008F1AFB"/>
    <w:rsid w:val="008F25DF"/>
    <w:rsid w:val="008F6459"/>
    <w:rsid w:val="008F7416"/>
    <w:rsid w:val="008F7460"/>
    <w:rsid w:val="00900116"/>
    <w:rsid w:val="00902022"/>
    <w:rsid w:val="00904714"/>
    <w:rsid w:val="00905B8D"/>
    <w:rsid w:val="00914B00"/>
    <w:rsid w:val="0091641F"/>
    <w:rsid w:val="0092015B"/>
    <w:rsid w:val="00922403"/>
    <w:rsid w:val="00923A34"/>
    <w:rsid w:val="00930C8C"/>
    <w:rsid w:val="0093203C"/>
    <w:rsid w:val="00933980"/>
    <w:rsid w:val="00935580"/>
    <w:rsid w:val="00940229"/>
    <w:rsid w:val="00941185"/>
    <w:rsid w:val="00944487"/>
    <w:rsid w:val="0095466C"/>
    <w:rsid w:val="00955284"/>
    <w:rsid w:val="009565B1"/>
    <w:rsid w:val="00961D49"/>
    <w:rsid w:val="00961EC9"/>
    <w:rsid w:val="00973ED7"/>
    <w:rsid w:val="009753C1"/>
    <w:rsid w:val="00981997"/>
    <w:rsid w:val="00982377"/>
    <w:rsid w:val="00982F0D"/>
    <w:rsid w:val="00982F47"/>
    <w:rsid w:val="009869F5"/>
    <w:rsid w:val="00987A03"/>
    <w:rsid w:val="009931FB"/>
    <w:rsid w:val="00996946"/>
    <w:rsid w:val="009A59A4"/>
    <w:rsid w:val="009B0658"/>
    <w:rsid w:val="009B06B2"/>
    <w:rsid w:val="009B114C"/>
    <w:rsid w:val="009B2A0C"/>
    <w:rsid w:val="009B4CA6"/>
    <w:rsid w:val="009B6688"/>
    <w:rsid w:val="009B7432"/>
    <w:rsid w:val="009C5D94"/>
    <w:rsid w:val="009D02F4"/>
    <w:rsid w:val="009D6B84"/>
    <w:rsid w:val="009E40CB"/>
    <w:rsid w:val="009F0341"/>
    <w:rsid w:val="009F03AB"/>
    <w:rsid w:val="009F0B1C"/>
    <w:rsid w:val="009F106D"/>
    <w:rsid w:val="009F1298"/>
    <w:rsid w:val="009F23F5"/>
    <w:rsid w:val="009F50E5"/>
    <w:rsid w:val="009F54DD"/>
    <w:rsid w:val="00A0008D"/>
    <w:rsid w:val="00A0089F"/>
    <w:rsid w:val="00A01AE2"/>
    <w:rsid w:val="00A03A17"/>
    <w:rsid w:val="00A05EE5"/>
    <w:rsid w:val="00A06A57"/>
    <w:rsid w:val="00A11E70"/>
    <w:rsid w:val="00A1373D"/>
    <w:rsid w:val="00A156A2"/>
    <w:rsid w:val="00A211FE"/>
    <w:rsid w:val="00A2201E"/>
    <w:rsid w:val="00A228E8"/>
    <w:rsid w:val="00A2594A"/>
    <w:rsid w:val="00A2704A"/>
    <w:rsid w:val="00A27F34"/>
    <w:rsid w:val="00A31365"/>
    <w:rsid w:val="00A35BD0"/>
    <w:rsid w:val="00A36BDB"/>
    <w:rsid w:val="00A40929"/>
    <w:rsid w:val="00A4203F"/>
    <w:rsid w:val="00A43998"/>
    <w:rsid w:val="00A44472"/>
    <w:rsid w:val="00A457F1"/>
    <w:rsid w:val="00A46DDE"/>
    <w:rsid w:val="00A46E04"/>
    <w:rsid w:val="00A513EB"/>
    <w:rsid w:val="00A53D67"/>
    <w:rsid w:val="00A54CAD"/>
    <w:rsid w:val="00A56E7F"/>
    <w:rsid w:val="00A60C90"/>
    <w:rsid w:val="00A612B0"/>
    <w:rsid w:val="00A629A2"/>
    <w:rsid w:val="00A62E98"/>
    <w:rsid w:val="00A6466E"/>
    <w:rsid w:val="00A657F0"/>
    <w:rsid w:val="00A7471C"/>
    <w:rsid w:val="00A76AA6"/>
    <w:rsid w:val="00A7785F"/>
    <w:rsid w:val="00A80E5D"/>
    <w:rsid w:val="00A82BAB"/>
    <w:rsid w:val="00A82E61"/>
    <w:rsid w:val="00A8606F"/>
    <w:rsid w:val="00A93E59"/>
    <w:rsid w:val="00A945AA"/>
    <w:rsid w:val="00A947AE"/>
    <w:rsid w:val="00A958B1"/>
    <w:rsid w:val="00A96841"/>
    <w:rsid w:val="00AA1966"/>
    <w:rsid w:val="00AA1A59"/>
    <w:rsid w:val="00AA21FB"/>
    <w:rsid w:val="00AA301C"/>
    <w:rsid w:val="00AA4E2B"/>
    <w:rsid w:val="00AA4F68"/>
    <w:rsid w:val="00AB067F"/>
    <w:rsid w:val="00AB0F3F"/>
    <w:rsid w:val="00AB4AA0"/>
    <w:rsid w:val="00AB6E85"/>
    <w:rsid w:val="00AC0330"/>
    <w:rsid w:val="00AC0820"/>
    <w:rsid w:val="00AC1C30"/>
    <w:rsid w:val="00AC2A43"/>
    <w:rsid w:val="00AC4EB0"/>
    <w:rsid w:val="00AC5E80"/>
    <w:rsid w:val="00AC6A36"/>
    <w:rsid w:val="00AD1976"/>
    <w:rsid w:val="00AD4265"/>
    <w:rsid w:val="00AD440B"/>
    <w:rsid w:val="00AD4AF9"/>
    <w:rsid w:val="00AD7E0B"/>
    <w:rsid w:val="00AE45C7"/>
    <w:rsid w:val="00AE4D67"/>
    <w:rsid w:val="00AE561C"/>
    <w:rsid w:val="00AE7FD2"/>
    <w:rsid w:val="00AF1DAC"/>
    <w:rsid w:val="00AF5CBB"/>
    <w:rsid w:val="00B01922"/>
    <w:rsid w:val="00B06902"/>
    <w:rsid w:val="00B12AA0"/>
    <w:rsid w:val="00B12B8F"/>
    <w:rsid w:val="00B21040"/>
    <w:rsid w:val="00B23753"/>
    <w:rsid w:val="00B32919"/>
    <w:rsid w:val="00B33B4D"/>
    <w:rsid w:val="00B33B99"/>
    <w:rsid w:val="00B3732E"/>
    <w:rsid w:val="00B3733D"/>
    <w:rsid w:val="00B40803"/>
    <w:rsid w:val="00B47574"/>
    <w:rsid w:val="00B52F32"/>
    <w:rsid w:val="00B549D5"/>
    <w:rsid w:val="00B57769"/>
    <w:rsid w:val="00B627A8"/>
    <w:rsid w:val="00B6366D"/>
    <w:rsid w:val="00B641E4"/>
    <w:rsid w:val="00B6599E"/>
    <w:rsid w:val="00B66D9F"/>
    <w:rsid w:val="00B67947"/>
    <w:rsid w:val="00B70BF6"/>
    <w:rsid w:val="00B71EBC"/>
    <w:rsid w:val="00B74212"/>
    <w:rsid w:val="00B84EDD"/>
    <w:rsid w:val="00B85DDE"/>
    <w:rsid w:val="00B86307"/>
    <w:rsid w:val="00B87010"/>
    <w:rsid w:val="00BA0563"/>
    <w:rsid w:val="00BA0AD4"/>
    <w:rsid w:val="00BA5A64"/>
    <w:rsid w:val="00BA7C7A"/>
    <w:rsid w:val="00BB10DD"/>
    <w:rsid w:val="00BB1F74"/>
    <w:rsid w:val="00BB23EA"/>
    <w:rsid w:val="00BB4721"/>
    <w:rsid w:val="00BB6989"/>
    <w:rsid w:val="00BC0AC7"/>
    <w:rsid w:val="00BC470A"/>
    <w:rsid w:val="00BC4DF1"/>
    <w:rsid w:val="00BD12AE"/>
    <w:rsid w:val="00BD2FF4"/>
    <w:rsid w:val="00BD3DE2"/>
    <w:rsid w:val="00BD4686"/>
    <w:rsid w:val="00BE1DF5"/>
    <w:rsid w:val="00BE2C30"/>
    <w:rsid w:val="00BE4A0D"/>
    <w:rsid w:val="00BE5E27"/>
    <w:rsid w:val="00BF6934"/>
    <w:rsid w:val="00BF7507"/>
    <w:rsid w:val="00C04BE6"/>
    <w:rsid w:val="00C1014C"/>
    <w:rsid w:val="00C11F90"/>
    <w:rsid w:val="00C15901"/>
    <w:rsid w:val="00C16234"/>
    <w:rsid w:val="00C16F5E"/>
    <w:rsid w:val="00C1750D"/>
    <w:rsid w:val="00C17BE4"/>
    <w:rsid w:val="00C20076"/>
    <w:rsid w:val="00C212A2"/>
    <w:rsid w:val="00C27800"/>
    <w:rsid w:val="00C30FB3"/>
    <w:rsid w:val="00C315B2"/>
    <w:rsid w:val="00C33E70"/>
    <w:rsid w:val="00C41684"/>
    <w:rsid w:val="00C45464"/>
    <w:rsid w:val="00C45EEE"/>
    <w:rsid w:val="00C50214"/>
    <w:rsid w:val="00C52937"/>
    <w:rsid w:val="00C530DB"/>
    <w:rsid w:val="00C5312C"/>
    <w:rsid w:val="00C55410"/>
    <w:rsid w:val="00C6182D"/>
    <w:rsid w:val="00C64491"/>
    <w:rsid w:val="00C6772F"/>
    <w:rsid w:val="00C70599"/>
    <w:rsid w:val="00C72305"/>
    <w:rsid w:val="00C729A9"/>
    <w:rsid w:val="00C77C80"/>
    <w:rsid w:val="00C80ADD"/>
    <w:rsid w:val="00C8223F"/>
    <w:rsid w:val="00C83535"/>
    <w:rsid w:val="00C83E07"/>
    <w:rsid w:val="00C87733"/>
    <w:rsid w:val="00C90A9E"/>
    <w:rsid w:val="00C91165"/>
    <w:rsid w:val="00C91BDB"/>
    <w:rsid w:val="00C9233A"/>
    <w:rsid w:val="00C932D5"/>
    <w:rsid w:val="00C938DA"/>
    <w:rsid w:val="00CA0DFF"/>
    <w:rsid w:val="00CA2395"/>
    <w:rsid w:val="00CA24DF"/>
    <w:rsid w:val="00CA35FD"/>
    <w:rsid w:val="00CB63BB"/>
    <w:rsid w:val="00CB79B8"/>
    <w:rsid w:val="00CC153A"/>
    <w:rsid w:val="00CC4289"/>
    <w:rsid w:val="00CC7027"/>
    <w:rsid w:val="00CE08F3"/>
    <w:rsid w:val="00CE42BD"/>
    <w:rsid w:val="00CE4507"/>
    <w:rsid w:val="00CE535C"/>
    <w:rsid w:val="00CE5F70"/>
    <w:rsid w:val="00CE69DB"/>
    <w:rsid w:val="00CE73A4"/>
    <w:rsid w:val="00CF098B"/>
    <w:rsid w:val="00CF7356"/>
    <w:rsid w:val="00D008C1"/>
    <w:rsid w:val="00D033D9"/>
    <w:rsid w:val="00D05BE1"/>
    <w:rsid w:val="00D07193"/>
    <w:rsid w:val="00D075C3"/>
    <w:rsid w:val="00D13D8B"/>
    <w:rsid w:val="00D16A90"/>
    <w:rsid w:val="00D17BFD"/>
    <w:rsid w:val="00D21E51"/>
    <w:rsid w:val="00D24F00"/>
    <w:rsid w:val="00D265DC"/>
    <w:rsid w:val="00D279B6"/>
    <w:rsid w:val="00D32E30"/>
    <w:rsid w:val="00D34F58"/>
    <w:rsid w:val="00D371C8"/>
    <w:rsid w:val="00D43294"/>
    <w:rsid w:val="00D44FAD"/>
    <w:rsid w:val="00D46892"/>
    <w:rsid w:val="00D541A4"/>
    <w:rsid w:val="00D5630C"/>
    <w:rsid w:val="00D571D2"/>
    <w:rsid w:val="00D579D8"/>
    <w:rsid w:val="00D61929"/>
    <w:rsid w:val="00D64728"/>
    <w:rsid w:val="00D70212"/>
    <w:rsid w:val="00D70B6E"/>
    <w:rsid w:val="00D73545"/>
    <w:rsid w:val="00D74C4A"/>
    <w:rsid w:val="00D75C61"/>
    <w:rsid w:val="00D8134B"/>
    <w:rsid w:val="00D82107"/>
    <w:rsid w:val="00D84521"/>
    <w:rsid w:val="00D90611"/>
    <w:rsid w:val="00D91839"/>
    <w:rsid w:val="00D950FF"/>
    <w:rsid w:val="00D965F2"/>
    <w:rsid w:val="00DA4785"/>
    <w:rsid w:val="00DB0570"/>
    <w:rsid w:val="00DB0AA9"/>
    <w:rsid w:val="00DB0FC2"/>
    <w:rsid w:val="00DB256D"/>
    <w:rsid w:val="00DB3857"/>
    <w:rsid w:val="00DB5ADB"/>
    <w:rsid w:val="00DB6F92"/>
    <w:rsid w:val="00DB7404"/>
    <w:rsid w:val="00DB7444"/>
    <w:rsid w:val="00DB7C28"/>
    <w:rsid w:val="00DC0A8A"/>
    <w:rsid w:val="00DC69E7"/>
    <w:rsid w:val="00DC7037"/>
    <w:rsid w:val="00DD1F4C"/>
    <w:rsid w:val="00DD34DD"/>
    <w:rsid w:val="00DD3547"/>
    <w:rsid w:val="00DD49C4"/>
    <w:rsid w:val="00DD7173"/>
    <w:rsid w:val="00DE3C5C"/>
    <w:rsid w:val="00DE6D42"/>
    <w:rsid w:val="00DE76EA"/>
    <w:rsid w:val="00DF118C"/>
    <w:rsid w:val="00DF39E6"/>
    <w:rsid w:val="00DF4856"/>
    <w:rsid w:val="00DF6CB5"/>
    <w:rsid w:val="00E00194"/>
    <w:rsid w:val="00E0398D"/>
    <w:rsid w:val="00E06DDD"/>
    <w:rsid w:val="00E07048"/>
    <w:rsid w:val="00E07E38"/>
    <w:rsid w:val="00E12439"/>
    <w:rsid w:val="00E144CE"/>
    <w:rsid w:val="00E1754D"/>
    <w:rsid w:val="00E202D7"/>
    <w:rsid w:val="00E25017"/>
    <w:rsid w:val="00E34078"/>
    <w:rsid w:val="00E34751"/>
    <w:rsid w:val="00E4062F"/>
    <w:rsid w:val="00E423CC"/>
    <w:rsid w:val="00E43B7D"/>
    <w:rsid w:val="00E468EE"/>
    <w:rsid w:val="00E46953"/>
    <w:rsid w:val="00E50BD8"/>
    <w:rsid w:val="00E51F0E"/>
    <w:rsid w:val="00E53418"/>
    <w:rsid w:val="00E536CE"/>
    <w:rsid w:val="00E54B93"/>
    <w:rsid w:val="00E666BD"/>
    <w:rsid w:val="00E7029E"/>
    <w:rsid w:val="00E776C2"/>
    <w:rsid w:val="00E85B84"/>
    <w:rsid w:val="00E85F38"/>
    <w:rsid w:val="00E85F4D"/>
    <w:rsid w:val="00E863CF"/>
    <w:rsid w:val="00E8659B"/>
    <w:rsid w:val="00E90B3E"/>
    <w:rsid w:val="00E90C49"/>
    <w:rsid w:val="00E92175"/>
    <w:rsid w:val="00E93F48"/>
    <w:rsid w:val="00E95846"/>
    <w:rsid w:val="00EA5294"/>
    <w:rsid w:val="00EA571B"/>
    <w:rsid w:val="00EA58A5"/>
    <w:rsid w:val="00EB5B17"/>
    <w:rsid w:val="00EB7E90"/>
    <w:rsid w:val="00EC219D"/>
    <w:rsid w:val="00EC36F8"/>
    <w:rsid w:val="00ED3948"/>
    <w:rsid w:val="00EE11E6"/>
    <w:rsid w:val="00EE393F"/>
    <w:rsid w:val="00EE5A01"/>
    <w:rsid w:val="00EE6B27"/>
    <w:rsid w:val="00EE7518"/>
    <w:rsid w:val="00EE77B9"/>
    <w:rsid w:val="00EF0596"/>
    <w:rsid w:val="00EF2A00"/>
    <w:rsid w:val="00EF3904"/>
    <w:rsid w:val="00EF415A"/>
    <w:rsid w:val="00F10A3F"/>
    <w:rsid w:val="00F11B55"/>
    <w:rsid w:val="00F12D54"/>
    <w:rsid w:val="00F16092"/>
    <w:rsid w:val="00F16159"/>
    <w:rsid w:val="00F2053E"/>
    <w:rsid w:val="00F20CD4"/>
    <w:rsid w:val="00F21005"/>
    <w:rsid w:val="00F246E9"/>
    <w:rsid w:val="00F27C59"/>
    <w:rsid w:val="00F30F3B"/>
    <w:rsid w:val="00F37BC9"/>
    <w:rsid w:val="00F429BF"/>
    <w:rsid w:val="00F43013"/>
    <w:rsid w:val="00F44265"/>
    <w:rsid w:val="00F45E4D"/>
    <w:rsid w:val="00F46E7D"/>
    <w:rsid w:val="00F50046"/>
    <w:rsid w:val="00F51772"/>
    <w:rsid w:val="00F51ABF"/>
    <w:rsid w:val="00F52349"/>
    <w:rsid w:val="00F54A47"/>
    <w:rsid w:val="00F558B2"/>
    <w:rsid w:val="00F56030"/>
    <w:rsid w:val="00F57157"/>
    <w:rsid w:val="00F6158B"/>
    <w:rsid w:val="00F634F9"/>
    <w:rsid w:val="00F63C04"/>
    <w:rsid w:val="00F7005F"/>
    <w:rsid w:val="00F719DE"/>
    <w:rsid w:val="00F71D62"/>
    <w:rsid w:val="00F768ED"/>
    <w:rsid w:val="00F80076"/>
    <w:rsid w:val="00F8016D"/>
    <w:rsid w:val="00F816E5"/>
    <w:rsid w:val="00F81BD3"/>
    <w:rsid w:val="00F91CBE"/>
    <w:rsid w:val="00F929F8"/>
    <w:rsid w:val="00F941AF"/>
    <w:rsid w:val="00F94D61"/>
    <w:rsid w:val="00F96210"/>
    <w:rsid w:val="00FA3240"/>
    <w:rsid w:val="00FA4096"/>
    <w:rsid w:val="00FB2468"/>
    <w:rsid w:val="00FB25AA"/>
    <w:rsid w:val="00FC338C"/>
    <w:rsid w:val="00FC43B8"/>
    <w:rsid w:val="00FC50C7"/>
    <w:rsid w:val="00FC5A4F"/>
    <w:rsid w:val="00FC6D81"/>
    <w:rsid w:val="00FC76C4"/>
    <w:rsid w:val="00FD2D6B"/>
    <w:rsid w:val="00FD5C6D"/>
    <w:rsid w:val="00FD728C"/>
    <w:rsid w:val="00FE2830"/>
    <w:rsid w:val="00FE50A6"/>
    <w:rsid w:val="00FE7E8A"/>
    <w:rsid w:val="00FF0F46"/>
    <w:rsid w:val="00F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4A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4A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4A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4A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4A47"/>
    <w:pPr>
      <w:ind w:left="720"/>
      <w:contextualSpacing/>
    </w:pPr>
  </w:style>
  <w:style w:type="table" w:styleId="TableGrid">
    <w:name w:val="Table Grid"/>
    <w:basedOn w:val="TableNormal"/>
    <w:uiPriority w:val="99"/>
    <w:rsid w:val="00F54A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158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8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F8007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80076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F80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F80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F80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F800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F80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F80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F80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F800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F80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7552</TotalTime>
  <Pages>114</Pages>
  <Words>26813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Валисава</dc:creator>
  <cp:keywords/>
  <dc:description/>
  <cp:lastModifiedBy>Ангел</cp:lastModifiedBy>
  <cp:revision>419</cp:revision>
  <cp:lastPrinted>2020-11-21T14:19:00Z</cp:lastPrinted>
  <dcterms:created xsi:type="dcterms:W3CDTF">2020-02-10T05:47:00Z</dcterms:created>
  <dcterms:modified xsi:type="dcterms:W3CDTF">2020-12-22T15:11:00Z</dcterms:modified>
</cp:coreProperties>
</file>